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EastAsia" w:cstheme="minorBidi"/>
          <w:szCs w:val="22"/>
          <w:lang w:eastAsia="en-US"/>
        </w:rPr>
        <w:id w:val="24026113"/>
        <w:docPartObj>
          <w:docPartGallery w:val="Cover Pages"/>
          <w:docPartUnique/>
        </w:docPartObj>
      </w:sdtPr>
      <w:sdtEndPr/>
      <w:sdtContent>
        <w:p w14:paraId="225084F7" w14:textId="77777777" w:rsidR="00451892" w:rsidRPr="002539C1" w:rsidRDefault="00451892" w:rsidP="00E5115C">
          <w:pPr>
            <w:rPr>
              <w:rFonts w:cs="Arial"/>
            </w:rPr>
          </w:pPr>
        </w:p>
        <w:p w14:paraId="0609B4CD" w14:textId="77777777" w:rsidR="000322DF" w:rsidRPr="002539C1" w:rsidRDefault="000322DF" w:rsidP="000322DF">
          <w:pPr>
            <w:rPr>
              <w:rFonts w:cs="Arial"/>
            </w:rPr>
          </w:pPr>
        </w:p>
        <w:p w14:paraId="3D69D15F" w14:textId="77777777" w:rsidR="000322DF" w:rsidRPr="002539C1" w:rsidRDefault="000322DF" w:rsidP="000322DF">
          <w:pPr>
            <w:rPr>
              <w:rFonts w:cs="Arial"/>
            </w:rPr>
          </w:pPr>
        </w:p>
        <w:p w14:paraId="3A2218D1" w14:textId="58A56697" w:rsidR="008F0B5E" w:rsidRDefault="008F0B5E" w:rsidP="003E490C">
          <w:pPr>
            <w:pStyle w:val="Titre2-Sous-titre"/>
          </w:pPr>
          <w:r>
            <w:t>Critères pour une salle de formation accessible</w:t>
          </w:r>
        </w:p>
        <w:p w14:paraId="491EDC46" w14:textId="75ECDE9B" w:rsidR="008F0B5E" w:rsidRDefault="008F0B5E" w:rsidP="008F0B5E">
          <w:r w:rsidRPr="00D54297">
            <w:t>Une personne ayant une limitation fonctionnelle doit pouvoir entrer dans le bâtiment et utiliser les installations. Cela nécessite</w:t>
          </w:r>
          <w:r>
            <w:t xml:space="preserve"> </w:t>
          </w:r>
          <w:r w:rsidRPr="00D54297">
            <w:t>;</w:t>
          </w:r>
        </w:p>
        <w:p w14:paraId="1B24CA56" w14:textId="77777777" w:rsidR="008F0B5E" w:rsidRPr="00D54297" w:rsidRDefault="008F0B5E" w:rsidP="008F0B5E"/>
        <w:p w14:paraId="5D7A3593" w14:textId="2F45D597" w:rsidR="006C0E47" w:rsidRDefault="006C0E47" w:rsidP="006C0E47">
          <w:pPr>
            <w:pStyle w:val="Puce"/>
            <w:numPr>
              <w:ilvl w:val="0"/>
              <w:numId w:val="3"/>
            </w:numPr>
          </w:pPr>
          <w:r>
            <w:t>Une salle d’activité calme avec une bonne acoustique, soit sans écho ni forte ventilation.</w:t>
          </w:r>
        </w:p>
        <w:p w14:paraId="3FF534CF" w14:textId="77777777" w:rsidR="008F0B5E" w:rsidRDefault="008F0B5E" w:rsidP="008F0B5E">
          <w:pPr>
            <w:pStyle w:val="Puce"/>
            <w:numPr>
              <w:ilvl w:val="0"/>
              <w:numId w:val="3"/>
            </w:numPr>
          </w:pPr>
          <w:r>
            <w:t xml:space="preserve">Un espace de stationnement réservé et </w:t>
          </w:r>
          <w:proofErr w:type="gramStart"/>
          <w:r>
            <w:t>un débarcadère proches</w:t>
          </w:r>
          <w:proofErr w:type="gramEnd"/>
          <w:r>
            <w:t xml:space="preserve"> de l’entrée du bâtiment. </w:t>
          </w:r>
        </w:p>
        <w:p w14:paraId="3CF7B8B3" w14:textId="77777777" w:rsidR="008F0B5E" w:rsidRDefault="008F0B5E" w:rsidP="008F0B5E">
          <w:pPr>
            <w:pStyle w:val="Puce"/>
            <w:numPr>
              <w:ilvl w:val="0"/>
              <w:numId w:val="3"/>
            </w:numPr>
          </w:pPr>
          <w:r>
            <w:t xml:space="preserve">Une entrée au bâtiment de plein pied, munie d’une rampe et sans marche. </w:t>
          </w:r>
        </w:p>
        <w:p w14:paraId="06757A28" w14:textId="77777777" w:rsidR="008F0B5E" w:rsidRDefault="008F0B5E" w:rsidP="008F0B5E">
          <w:pPr>
            <w:pStyle w:val="Puce"/>
            <w:numPr>
              <w:ilvl w:val="1"/>
              <w:numId w:val="3"/>
            </w:numPr>
          </w:pPr>
          <w:r>
            <w:t xml:space="preserve">Si elle n’est pas munie d’une porte automatique ou d’un bouton-poussoir, une personne responsable doit être disponible pour ouvrir la porte. </w:t>
          </w:r>
        </w:p>
        <w:p w14:paraId="63DBFCD0" w14:textId="77777777" w:rsidR="008F0B5E" w:rsidRDefault="008F0B5E" w:rsidP="008F0B5E">
          <w:pPr>
            <w:pStyle w:val="Puce"/>
            <w:numPr>
              <w:ilvl w:val="0"/>
              <w:numId w:val="3"/>
            </w:numPr>
          </w:pPr>
          <w:r>
            <w:t>Une salle de formation suffisamment spacieuse pour permettre la libre circulation, disposant d’un seuil de porte de plein pied.</w:t>
          </w:r>
        </w:p>
        <w:p w14:paraId="097E9ED1" w14:textId="77777777" w:rsidR="008F0B5E" w:rsidRDefault="008F0B5E" w:rsidP="008F0B5E">
          <w:pPr>
            <w:pStyle w:val="Puce"/>
            <w:numPr>
              <w:ilvl w:val="1"/>
              <w:numId w:val="3"/>
            </w:numPr>
          </w:pPr>
          <w:r>
            <w:t xml:space="preserve">S’il y a une scène, il faut être en mesure d’y accéder sans avoir à monter de marches. </w:t>
          </w:r>
        </w:p>
        <w:p w14:paraId="599F76F0" w14:textId="77777777" w:rsidR="008F0B5E" w:rsidRDefault="008F0B5E" w:rsidP="008F0B5E">
          <w:pPr>
            <w:pStyle w:val="Puce"/>
            <w:numPr>
              <w:ilvl w:val="1"/>
              <w:numId w:val="3"/>
            </w:numPr>
          </w:pPr>
          <w:r>
            <w:t xml:space="preserve">Si elle n’est pas au rez-de-chaussée, un ascenseur doit être disponible pour y accéder. </w:t>
          </w:r>
        </w:p>
        <w:p w14:paraId="617F9EE8" w14:textId="77777777" w:rsidR="008F0B5E" w:rsidRDefault="008F0B5E" w:rsidP="008F0B5E">
          <w:pPr>
            <w:pStyle w:val="Puce"/>
            <w:numPr>
              <w:ilvl w:val="0"/>
              <w:numId w:val="3"/>
            </w:numPr>
          </w:pPr>
          <w:r>
            <w:t xml:space="preserve">Une toilette accessible dans le bâtiment, disposant d’un seuil de porte de plein pied et de barres d’appui. </w:t>
          </w:r>
        </w:p>
        <w:p w14:paraId="78000BD6" w14:textId="77777777" w:rsidR="008F0B5E" w:rsidRDefault="008F0B5E" w:rsidP="008F0B5E">
          <w:pPr>
            <w:pStyle w:val="Puce"/>
            <w:numPr>
              <w:ilvl w:val="1"/>
              <w:numId w:val="3"/>
            </w:numPr>
          </w:pPr>
          <w:r>
            <w:t xml:space="preserve">Si elle n’est pas au rez-de-chaussée, un ascenseur doit être disponible pour y accéder. </w:t>
          </w:r>
        </w:p>
        <w:p w14:paraId="34D2FD9D" w14:textId="1E9ED8C0" w:rsidR="008F0B5E" w:rsidRDefault="008F0B5E" w:rsidP="008F0B5E">
          <w:pPr>
            <w:pStyle w:val="Puce"/>
            <w:numPr>
              <w:ilvl w:val="0"/>
              <w:numId w:val="3"/>
            </w:numPr>
          </w:pPr>
          <w:r>
            <w:t xml:space="preserve">Un accès à 2 chaises </w:t>
          </w:r>
          <w:r w:rsidR="006C0E47">
            <w:t>à dossier droit</w:t>
          </w:r>
          <w:r>
            <w:t xml:space="preserve"> et une table pour mettre le matériel et les effets personnels. </w:t>
          </w:r>
        </w:p>
        <w:p w14:paraId="1D584708" w14:textId="7ADDF410" w:rsidR="008F0B5E" w:rsidRDefault="008F0B5E" w:rsidP="008F0B5E">
          <w:pPr>
            <w:pStyle w:val="Puce"/>
            <w:numPr>
              <w:ilvl w:val="0"/>
              <w:numId w:val="3"/>
            </w:numPr>
          </w:pPr>
          <w:r>
            <w:t>Des sorties d’urgence libres d’obstacle</w:t>
          </w:r>
          <w:r w:rsidR="00D929BF">
            <w:t>s</w:t>
          </w:r>
          <w:r>
            <w:t xml:space="preserve">. </w:t>
          </w:r>
        </w:p>
        <w:p w14:paraId="442CA709" w14:textId="55FE034E" w:rsidR="00302FA6" w:rsidRPr="003E490C" w:rsidRDefault="008F0B5E" w:rsidP="003E490C">
          <w:pPr>
            <w:pStyle w:val="Puce"/>
            <w:numPr>
              <w:ilvl w:val="0"/>
              <w:numId w:val="3"/>
            </w:numPr>
          </w:pPr>
          <w:r>
            <w:t>Une salle d’activité permettant l’application des mesures sanitaires en vigueur au moment de la formation</w:t>
          </w:r>
        </w:p>
      </w:sdtContent>
    </w:sdt>
    <w:sectPr w:rsidR="00302FA6" w:rsidRPr="003E490C" w:rsidSect="009336F5">
      <w:headerReference w:type="default" r:id="rId8"/>
      <w:footerReference w:type="default" r:id="rId9"/>
      <w:headerReference w:type="first" r:id="rId10"/>
      <w:pgSz w:w="12240" w:h="15840" w:code="1"/>
      <w:pgMar w:top="1560" w:right="1892" w:bottom="1296" w:left="198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F67E7" w14:textId="77777777" w:rsidR="00C1580E" w:rsidRDefault="00C1580E">
      <w:r>
        <w:separator/>
      </w:r>
    </w:p>
  </w:endnote>
  <w:endnote w:type="continuationSeparator" w:id="0">
    <w:p w14:paraId="2244F9E6" w14:textId="77777777" w:rsidR="00C1580E" w:rsidRDefault="00C1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  <w:embedRegular r:id="rId1" w:fontKey="{2FB5705D-3F2A-471D-B7F5-9014284131D5}"/>
    <w:embedBold r:id="rId2" w:fontKey="{0F9A6B56-97E6-4F23-A6DF-624AFFBF66F6}"/>
  </w:font>
  <w:font w:name="Neo Sans Pro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rosti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1645" w14:textId="77777777" w:rsidR="009336F5" w:rsidRPr="00A042AC" w:rsidRDefault="009336F5" w:rsidP="00302F99">
    <w:pPr>
      <w:pStyle w:val="Pieddepage"/>
      <w:tabs>
        <w:tab w:val="left" w:pos="6170"/>
      </w:tabs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8FB86" w14:textId="77777777" w:rsidR="00C1580E" w:rsidRDefault="00C1580E">
      <w:r>
        <w:separator/>
      </w:r>
    </w:p>
  </w:footnote>
  <w:footnote w:type="continuationSeparator" w:id="0">
    <w:p w14:paraId="104F5585" w14:textId="77777777" w:rsidR="00C1580E" w:rsidRDefault="00C15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BE35" w14:textId="4FC6EC07" w:rsidR="00985869" w:rsidRDefault="00985869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64384" behindDoc="1" locked="0" layoutInCell="1" allowOverlap="1" wp14:anchorId="76F3B2BB" wp14:editId="70413E89">
          <wp:simplePos x="0" y="0"/>
          <wp:positionH relativeFrom="column">
            <wp:posOffset>-930275</wp:posOffset>
          </wp:positionH>
          <wp:positionV relativeFrom="paragraph">
            <wp:posOffset>-149860</wp:posOffset>
          </wp:positionV>
          <wp:extent cx="1187450" cy="11874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118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F1B8" w14:textId="77777777" w:rsidR="009336F5" w:rsidRPr="000322DF" w:rsidRDefault="009336F5" w:rsidP="009336F5">
    <w:pPr>
      <w:pStyle w:val="En-tte"/>
      <w:tabs>
        <w:tab w:val="clear" w:pos="4320"/>
        <w:tab w:val="clear" w:pos="8640"/>
        <w:tab w:val="center" w:pos="4181"/>
      </w:tabs>
      <w:rPr>
        <w:rFonts w:cs="Arial"/>
        <w:color w:val="102B95"/>
        <w:sz w:val="18"/>
      </w:rPr>
    </w:pPr>
    <w:r>
      <w:rPr>
        <w:noProof/>
        <w:lang w:val="fr-CA" w:eastAsia="fr-CA"/>
      </w:rPr>
      <w:drawing>
        <wp:anchor distT="0" distB="0" distL="114300" distR="114300" simplePos="0" relativeHeight="251663360" behindDoc="1" locked="0" layoutInCell="1" allowOverlap="1" wp14:anchorId="726DC699" wp14:editId="7868C694">
          <wp:simplePos x="0" y="0"/>
          <wp:positionH relativeFrom="margin">
            <wp:posOffset>-1248900</wp:posOffset>
          </wp:positionH>
          <wp:positionV relativeFrom="margin">
            <wp:posOffset>-1002129</wp:posOffset>
          </wp:positionV>
          <wp:extent cx="7766050" cy="10046242"/>
          <wp:effectExtent l="0" t="0" r="635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vertures_documents_Form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0046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color w:val="102B95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173"/>
    <w:multiLevelType w:val="hybridMultilevel"/>
    <w:tmpl w:val="1B28420C"/>
    <w:lvl w:ilvl="0" w:tplc="EB2C9A54">
      <w:start w:val="1"/>
      <w:numFmt w:val="bullet"/>
      <w:pStyle w:val="Puce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11AD6"/>
    <w:multiLevelType w:val="hybridMultilevel"/>
    <w:tmpl w:val="796A3492"/>
    <w:lvl w:ilvl="0" w:tplc="386294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15428"/>
    <w:multiLevelType w:val="multilevel"/>
    <w:tmpl w:val="FA5C60DE"/>
    <w:lvl w:ilvl="0">
      <w:start w:val="1"/>
      <w:numFmt w:val="decimal"/>
      <w:pStyle w:val="Paragraphedelist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36522141">
    <w:abstractNumId w:val="0"/>
  </w:num>
  <w:num w:numId="2" w16cid:durableId="1951086462">
    <w:abstractNumId w:val="2"/>
  </w:num>
  <w:num w:numId="3" w16cid:durableId="194040320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>
      <o:colormru v:ext="edit" colors="#ffc48a,#ffebd8,#d9dff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e9vsewfsstxtzew0pfvs2229e5r2vf5fp0t&quot;&gt;bibliothèque références  Amélie&lt;record-ids&gt;&lt;item&gt;2&lt;/item&gt;&lt;/record-ids&gt;&lt;/item&gt;&lt;/Libraries&gt;"/>
  </w:docVars>
  <w:rsids>
    <w:rsidRoot w:val="00955F8E"/>
    <w:rsid w:val="000002C9"/>
    <w:rsid w:val="000006D5"/>
    <w:rsid w:val="0000077D"/>
    <w:rsid w:val="0000095D"/>
    <w:rsid w:val="00001CE7"/>
    <w:rsid w:val="00001FA0"/>
    <w:rsid w:val="00002142"/>
    <w:rsid w:val="00002176"/>
    <w:rsid w:val="00002390"/>
    <w:rsid w:val="000023CC"/>
    <w:rsid w:val="000026B7"/>
    <w:rsid w:val="0000280F"/>
    <w:rsid w:val="0000282E"/>
    <w:rsid w:val="00002E19"/>
    <w:rsid w:val="00002F79"/>
    <w:rsid w:val="000035B1"/>
    <w:rsid w:val="00003961"/>
    <w:rsid w:val="00003AC0"/>
    <w:rsid w:val="00003AED"/>
    <w:rsid w:val="00003BFA"/>
    <w:rsid w:val="0000433A"/>
    <w:rsid w:val="00004917"/>
    <w:rsid w:val="00004AC0"/>
    <w:rsid w:val="00004EC2"/>
    <w:rsid w:val="000050EC"/>
    <w:rsid w:val="00005411"/>
    <w:rsid w:val="0000551A"/>
    <w:rsid w:val="00005710"/>
    <w:rsid w:val="0000583D"/>
    <w:rsid w:val="0000583E"/>
    <w:rsid w:val="000058C2"/>
    <w:rsid w:val="00005A9D"/>
    <w:rsid w:val="00005CB2"/>
    <w:rsid w:val="00005F3D"/>
    <w:rsid w:val="00006184"/>
    <w:rsid w:val="000061FF"/>
    <w:rsid w:val="000065B5"/>
    <w:rsid w:val="000065C3"/>
    <w:rsid w:val="00006AC4"/>
    <w:rsid w:val="00006DE9"/>
    <w:rsid w:val="00006E86"/>
    <w:rsid w:val="00006F85"/>
    <w:rsid w:val="00006FD4"/>
    <w:rsid w:val="00007016"/>
    <w:rsid w:val="000070BC"/>
    <w:rsid w:val="0000789A"/>
    <w:rsid w:val="00007CCF"/>
    <w:rsid w:val="00010296"/>
    <w:rsid w:val="00010C0C"/>
    <w:rsid w:val="00010D78"/>
    <w:rsid w:val="000112C4"/>
    <w:rsid w:val="00011605"/>
    <w:rsid w:val="00011826"/>
    <w:rsid w:val="00011D6E"/>
    <w:rsid w:val="00011FF6"/>
    <w:rsid w:val="00012362"/>
    <w:rsid w:val="00012527"/>
    <w:rsid w:val="00012664"/>
    <w:rsid w:val="0001333F"/>
    <w:rsid w:val="000138D4"/>
    <w:rsid w:val="00013997"/>
    <w:rsid w:val="00014671"/>
    <w:rsid w:val="00014903"/>
    <w:rsid w:val="0001536F"/>
    <w:rsid w:val="000154F6"/>
    <w:rsid w:val="00015622"/>
    <w:rsid w:val="000157D7"/>
    <w:rsid w:val="00016C06"/>
    <w:rsid w:val="0001750A"/>
    <w:rsid w:val="0001780E"/>
    <w:rsid w:val="00017CBD"/>
    <w:rsid w:val="00017FAC"/>
    <w:rsid w:val="000202F1"/>
    <w:rsid w:val="0002036F"/>
    <w:rsid w:val="00020570"/>
    <w:rsid w:val="000206AF"/>
    <w:rsid w:val="00020736"/>
    <w:rsid w:val="000210ED"/>
    <w:rsid w:val="00021CFA"/>
    <w:rsid w:val="000224FB"/>
    <w:rsid w:val="000229E0"/>
    <w:rsid w:val="00022CDC"/>
    <w:rsid w:val="00022CEB"/>
    <w:rsid w:val="00022D07"/>
    <w:rsid w:val="000238D8"/>
    <w:rsid w:val="000239DC"/>
    <w:rsid w:val="000242D1"/>
    <w:rsid w:val="000251F1"/>
    <w:rsid w:val="00025233"/>
    <w:rsid w:val="00025287"/>
    <w:rsid w:val="000255B4"/>
    <w:rsid w:val="00025E72"/>
    <w:rsid w:val="00026071"/>
    <w:rsid w:val="000260DE"/>
    <w:rsid w:val="000264DA"/>
    <w:rsid w:val="0002677B"/>
    <w:rsid w:val="000274A7"/>
    <w:rsid w:val="0002799F"/>
    <w:rsid w:val="000279C6"/>
    <w:rsid w:val="00030297"/>
    <w:rsid w:val="00030314"/>
    <w:rsid w:val="0003071A"/>
    <w:rsid w:val="00030F22"/>
    <w:rsid w:val="0003115C"/>
    <w:rsid w:val="00031B87"/>
    <w:rsid w:val="0003213E"/>
    <w:rsid w:val="000321C7"/>
    <w:rsid w:val="000322DF"/>
    <w:rsid w:val="0003246F"/>
    <w:rsid w:val="0003269F"/>
    <w:rsid w:val="000326B5"/>
    <w:rsid w:val="000327F3"/>
    <w:rsid w:val="00032E77"/>
    <w:rsid w:val="00033210"/>
    <w:rsid w:val="000333E8"/>
    <w:rsid w:val="00033E54"/>
    <w:rsid w:val="00033EDE"/>
    <w:rsid w:val="00034076"/>
    <w:rsid w:val="0003452D"/>
    <w:rsid w:val="000346B4"/>
    <w:rsid w:val="00035234"/>
    <w:rsid w:val="0003551D"/>
    <w:rsid w:val="00035842"/>
    <w:rsid w:val="00035889"/>
    <w:rsid w:val="000365A8"/>
    <w:rsid w:val="00036820"/>
    <w:rsid w:val="00036D32"/>
    <w:rsid w:val="0003745B"/>
    <w:rsid w:val="00037B4E"/>
    <w:rsid w:val="00037D39"/>
    <w:rsid w:val="00037E1A"/>
    <w:rsid w:val="00037E46"/>
    <w:rsid w:val="00040349"/>
    <w:rsid w:val="00040F04"/>
    <w:rsid w:val="00042CBB"/>
    <w:rsid w:val="0004360A"/>
    <w:rsid w:val="0004368F"/>
    <w:rsid w:val="000438C4"/>
    <w:rsid w:val="00043EEC"/>
    <w:rsid w:val="00044532"/>
    <w:rsid w:val="00044944"/>
    <w:rsid w:val="00044BD5"/>
    <w:rsid w:val="00044C6D"/>
    <w:rsid w:val="00044DAE"/>
    <w:rsid w:val="000452CB"/>
    <w:rsid w:val="00045481"/>
    <w:rsid w:val="000455F0"/>
    <w:rsid w:val="00045812"/>
    <w:rsid w:val="00045B1D"/>
    <w:rsid w:val="00045C05"/>
    <w:rsid w:val="00045C21"/>
    <w:rsid w:val="00046356"/>
    <w:rsid w:val="00046459"/>
    <w:rsid w:val="000466F1"/>
    <w:rsid w:val="00046BDA"/>
    <w:rsid w:val="00046CCE"/>
    <w:rsid w:val="00046CF3"/>
    <w:rsid w:val="00047966"/>
    <w:rsid w:val="00050645"/>
    <w:rsid w:val="00051225"/>
    <w:rsid w:val="000514D0"/>
    <w:rsid w:val="00051AA9"/>
    <w:rsid w:val="00052076"/>
    <w:rsid w:val="00053020"/>
    <w:rsid w:val="00053101"/>
    <w:rsid w:val="00053767"/>
    <w:rsid w:val="0005419A"/>
    <w:rsid w:val="000542E5"/>
    <w:rsid w:val="00054AE5"/>
    <w:rsid w:val="00054F92"/>
    <w:rsid w:val="00054FF4"/>
    <w:rsid w:val="000555AD"/>
    <w:rsid w:val="00056115"/>
    <w:rsid w:val="0005677D"/>
    <w:rsid w:val="00056A03"/>
    <w:rsid w:val="00056CFE"/>
    <w:rsid w:val="00056DD3"/>
    <w:rsid w:val="00056EE2"/>
    <w:rsid w:val="000578EB"/>
    <w:rsid w:val="000579A7"/>
    <w:rsid w:val="000603BB"/>
    <w:rsid w:val="0006137F"/>
    <w:rsid w:val="0006153E"/>
    <w:rsid w:val="0006185F"/>
    <w:rsid w:val="00061A05"/>
    <w:rsid w:val="00061F18"/>
    <w:rsid w:val="000620CC"/>
    <w:rsid w:val="000630FD"/>
    <w:rsid w:val="000631C2"/>
    <w:rsid w:val="00063352"/>
    <w:rsid w:val="00064A82"/>
    <w:rsid w:val="00064B0B"/>
    <w:rsid w:val="00064E64"/>
    <w:rsid w:val="0006534F"/>
    <w:rsid w:val="000653E2"/>
    <w:rsid w:val="00065D59"/>
    <w:rsid w:val="00065ECB"/>
    <w:rsid w:val="0006656A"/>
    <w:rsid w:val="000667D7"/>
    <w:rsid w:val="000671B2"/>
    <w:rsid w:val="00067465"/>
    <w:rsid w:val="00067C56"/>
    <w:rsid w:val="00070470"/>
    <w:rsid w:val="0007058A"/>
    <w:rsid w:val="00070EB5"/>
    <w:rsid w:val="000710E5"/>
    <w:rsid w:val="0007138B"/>
    <w:rsid w:val="00071532"/>
    <w:rsid w:val="00071A34"/>
    <w:rsid w:val="00071F25"/>
    <w:rsid w:val="000724B6"/>
    <w:rsid w:val="000727C3"/>
    <w:rsid w:val="00072926"/>
    <w:rsid w:val="00072A22"/>
    <w:rsid w:val="00073C39"/>
    <w:rsid w:val="00073C7E"/>
    <w:rsid w:val="00073CD2"/>
    <w:rsid w:val="000744DF"/>
    <w:rsid w:val="0007470D"/>
    <w:rsid w:val="000749DE"/>
    <w:rsid w:val="00074B02"/>
    <w:rsid w:val="00074F11"/>
    <w:rsid w:val="00075397"/>
    <w:rsid w:val="0007586B"/>
    <w:rsid w:val="00075F62"/>
    <w:rsid w:val="000765B0"/>
    <w:rsid w:val="0007709D"/>
    <w:rsid w:val="000773CF"/>
    <w:rsid w:val="000779D1"/>
    <w:rsid w:val="00077F42"/>
    <w:rsid w:val="00080E97"/>
    <w:rsid w:val="00081509"/>
    <w:rsid w:val="000818B0"/>
    <w:rsid w:val="00081CDD"/>
    <w:rsid w:val="000820C6"/>
    <w:rsid w:val="000823A5"/>
    <w:rsid w:val="00082482"/>
    <w:rsid w:val="0008269F"/>
    <w:rsid w:val="000827AE"/>
    <w:rsid w:val="00082F26"/>
    <w:rsid w:val="000831F7"/>
    <w:rsid w:val="000834F4"/>
    <w:rsid w:val="00083CC0"/>
    <w:rsid w:val="000852E0"/>
    <w:rsid w:val="00085D16"/>
    <w:rsid w:val="00086855"/>
    <w:rsid w:val="00086C8B"/>
    <w:rsid w:val="000872A0"/>
    <w:rsid w:val="00087817"/>
    <w:rsid w:val="00090064"/>
    <w:rsid w:val="000903BD"/>
    <w:rsid w:val="0009062A"/>
    <w:rsid w:val="00090E11"/>
    <w:rsid w:val="00090ED4"/>
    <w:rsid w:val="00090FE8"/>
    <w:rsid w:val="000915E9"/>
    <w:rsid w:val="00091CA6"/>
    <w:rsid w:val="00091EC0"/>
    <w:rsid w:val="000923F4"/>
    <w:rsid w:val="00092D89"/>
    <w:rsid w:val="000931ED"/>
    <w:rsid w:val="0009340D"/>
    <w:rsid w:val="0009353B"/>
    <w:rsid w:val="00093B2B"/>
    <w:rsid w:val="000954ED"/>
    <w:rsid w:val="0009592C"/>
    <w:rsid w:val="00095E08"/>
    <w:rsid w:val="00096404"/>
    <w:rsid w:val="000967D4"/>
    <w:rsid w:val="00096B0C"/>
    <w:rsid w:val="00097009"/>
    <w:rsid w:val="0009787A"/>
    <w:rsid w:val="000A0047"/>
    <w:rsid w:val="000A01DD"/>
    <w:rsid w:val="000A0B1D"/>
    <w:rsid w:val="000A0C02"/>
    <w:rsid w:val="000A1934"/>
    <w:rsid w:val="000A1F4E"/>
    <w:rsid w:val="000A274F"/>
    <w:rsid w:val="000A2C8A"/>
    <w:rsid w:val="000A2D57"/>
    <w:rsid w:val="000A2D98"/>
    <w:rsid w:val="000A359C"/>
    <w:rsid w:val="000A3E0E"/>
    <w:rsid w:val="000A424A"/>
    <w:rsid w:val="000A43D7"/>
    <w:rsid w:val="000A4434"/>
    <w:rsid w:val="000A45A9"/>
    <w:rsid w:val="000A481E"/>
    <w:rsid w:val="000A4A40"/>
    <w:rsid w:val="000A4FC3"/>
    <w:rsid w:val="000A5179"/>
    <w:rsid w:val="000A527D"/>
    <w:rsid w:val="000A5A4F"/>
    <w:rsid w:val="000A68C7"/>
    <w:rsid w:val="000A6A3C"/>
    <w:rsid w:val="000A6EA8"/>
    <w:rsid w:val="000B0435"/>
    <w:rsid w:val="000B11CD"/>
    <w:rsid w:val="000B1610"/>
    <w:rsid w:val="000B168F"/>
    <w:rsid w:val="000B1B71"/>
    <w:rsid w:val="000B1C03"/>
    <w:rsid w:val="000B1E6E"/>
    <w:rsid w:val="000B28C2"/>
    <w:rsid w:val="000B2C3D"/>
    <w:rsid w:val="000B35B3"/>
    <w:rsid w:val="000B37F1"/>
    <w:rsid w:val="000B3988"/>
    <w:rsid w:val="000B3AA8"/>
    <w:rsid w:val="000B40B1"/>
    <w:rsid w:val="000B43FD"/>
    <w:rsid w:val="000B4A00"/>
    <w:rsid w:val="000B545B"/>
    <w:rsid w:val="000B55B4"/>
    <w:rsid w:val="000B5F3C"/>
    <w:rsid w:val="000B6416"/>
    <w:rsid w:val="000B76A0"/>
    <w:rsid w:val="000B79D6"/>
    <w:rsid w:val="000C07A8"/>
    <w:rsid w:val="000C0ACC"/>
    <w:rsid w:val="000C0BA4"/>
    <w:rsid w:val="000C0D31"/>
    <w:rsid w:val="000C14D0"/>
    <w:rsid w:val="000C1EDD"/>
    <w:rsid w:val="000C214E"/>
    <w:rsid w:val="000C2C0B"/>
    <w:rsid w:val="000C32C1"/>
    <w:rsid w:val="000C3B58"/>
    <w:rsid w:val="000C3B63"/>
    <w:rsid w:val="000C4816"/>
    <w:rsid w:val="000C4F98"/>
    <w:rsid w:val="000C50FE"/>
    <w:rsid w:val="000C55DD"/>
    <w:rsid w:val="000C5643"/>
    <w:rsid w:val="000C58E8"/>
    <w:rsid w:val="000C5B75"/>
    <w:rsid w:val="000C5CA4"/>
    <w:rsid w:val="000C60A1"/>
    <w:rsid w:val="000C6108"/>
    <w:rsid w:val="000C6209"/>
    <w:rsid w:val="000C6BD9"/>
    <w:rsid w:val="000C706C"/>
    <w:rsid w:val="000D11DE"/>
    <w:rsid w:val="000D1DF9"/>
    <w:rsid w:val="000D21A4"/>
    <w:rsid w:val="000D27C2"/>
    <w:rsid w:val="000D37AB"/>
    <w:rsid w:val="000D477E"/>
    <w:rsid w:val="000D4809"/>
    <w:rsid w:val="000D5AF0"/>
    <w:rsid w:val="000D62BB"/>
    <w:rsid w:val="000D63A0"/>
    <w:rsid w:val="000D64AC"/>
    <w:rsid w:val="000D66D1"/>
    <w:rsid w:val="000D7112"/>
    <w:rsid w:val="000D71A7"/>
    <w:rsid w:val="000D7978"/>
    <w:rsid w:val="000D7D6F"/>
    <w:rsid w:val="000E12EC"/>
    <w:rsid w:val="000E156E"/>
    <w:rsid w:val="000E1750"/>
    <w:rsid w:val="000E1B4E"/>
    <w:rsid w:val="000E1CDB"/>
    <w:rsid w:val="000E200D"/>
    <w:rsid w:val="000E28F5"/>
    <w:rsid w:val="000E3A64"/>
    <w:rsid w:val="000E3D7F"/>
    <w:rsid w:val="000E3FC7"/>
    <w:rsid w:val="000E432A"/>
    <w:rsid w:val="000E4389"/>
    <w:rsid w:val="000E60AE"/>
    <w:rsid w:val="000E60ED"/>
    <w:rsid w:val="000E64A5"/>
    <w:rsid w:val="000E6669"/>
    <w:rsid w:val="000E66FE"/>
    <w:rsid w:val="000E6A6D"/>
    <w:rsid w:val="000E6BB4"/>
    <w:rsid w:val="000E73AB"/>
    <w:rsid w:val="000E7651"/>
    <w:rsid w:val="000E7DBB"/>
    <w:rsid w:val="000E7DBC"/>
    <w:rsid w:val="000F0493"/>
    <w:rsid w:val="000F0A09"/>
    <w:rsid w:val="000F0FFA"/>
    <w:rsid w:val="000F160D"/>
    <w:rsid w:val="000F1811"/>
    <w:rsid w:val="000F1CBF"/>
    <w:rsid w:val="000F1CED"/>
    <w:rsid w:val="000F1FC5"/>
    <w:rsid w:val="000F226C"/>
    <w:rsid w:val="000F288F"/>
    <w:rsid w:val="000F29DC"/>
    <w:rsid w:val="000F3781"/>
    <w:rsid w:val="000F3BBF"/>
    <w:rsid w:val="000F4414"/>
    <w:rsid w:val="000F446A"/>
    <w:rsid w:val="000F4A51"/>
    <w:rsid w:val="000F4D0E"/>
    <w:rsid w:val="000F53AD"/>
    <w:rsid w:val="000F568D"/>
    <w:rsid w:val="000F5F95"/>
    <w:rsid w:val="000F71E1"/>
    <w:rsid w:val="000F7720"/>
    <w:rsid w:val="000F794A"/>
    <w:rsid w:val="000F7B7E"/>
    <w:rsid w:val="000F7DF4"/>
    <w:rsid w:val="001003A8"/>
    <w:rsid w:val="00100B98"/>
    <w:rsid w:val="00101307"/>
    <w:rsid w:val="00101C61"/>
    <w:rsid w:val="00101ECA"/>
    <w:rsid w:val="00102438"/>
    <w:rsid w:val="001026AD"/>
    <w:rsid w:val="001026D7"/>
    <w:rsid w:val="00102B9F"/>
    <w:rsid w:val="00103625"/>
    <w:rsid w:val="00104627"/>
    <w:rsid w:val="00104A17"/>
    <w:rsid w:val="00104E5D"/>
    <w:rsid w:val="00105A24"/>
    <w:rsid w:val="001061E6"/>
    <w:rsid w:val="0010623D"/>
    <w:rsid w:val="00106FA3"/>
    <w:rsid w:val="00106FED"/>
    <w:rsid w:val="001071B0"/>
    <w:rsid w:val="0010774E"/>
    <w:rsid w:val="00110C55"/>
    <w:rsid w:val="0011102E"/>
    <w:rsid w:val="00111060"/>
    <w:rsid w:val="00111234"/>
    <w:rsid w:val="001115EA"/>
    <w:rsid w:val="00111665"/>
    <w:rsid w:val="00111682"/>
    <w:rsid w:val="00111F2A"/>
    <w:rsid w:val="001122C6"/>
    <w:rsid w:val="00112797"/>
    <w:rsid w:val="00112BEB"/>
    <w:rsid w:val="00112CD0"/>
    <w:rsid w:val="001147B6"/>
    <w:rsid w:val="00114B2B"/>
    <w:rsid w:val="00115490"/>
    <w:rsid w:val="00115D07"/>
    <w:rsid w:val="00116039"/>
    <w:rsid w:val="001160D1"/>
    <w:rsid w:val="00116BC0"/>
    <w:rsid w:val="00117139"/>
    <w:rsid w:val="00117C27"/>
    <w:rsid w:val="00117ECE"/>
    <w:rsid w:val="00117F7C"/>
    <w:rsid w:val="0012043B"/>
    <w:rsid w:val="001205A8"/>
    <w:rsid w:val="00120808"/>
    <w:rsid w:val="00121465"/>
    <w:rsid w:val="001216B4"/>
    <w:rsid w:val="001216CF"/>
    <w:rsid w:val="00121741"/>
    <w:rsid w:val="00121F80"/>
    <w:rsid w:val="00121F8E"/>
    <w:rsid w:val="00121FCF"/>
    <w:rsid w:val="001222A2"/>
    <w:rsid w:val="001225AE"/>
    <w:rsid w:val="0012264D"/>
    <w:rsid w:val="00123A3C"/>
    <w:rsid w:val="00123B17"/>
    <w:rsid w:val="00123F1E"/>
    <w:rsid w:val="00124111"/>
    <w:rsid w:val="001242DB"/>
    <w:rsid w:val="001246B6"/>
    <w:rsid w:val="00124DD0"/>
    <w:rsid w:val="001250DA"/>
    <w:rsid w:val="00125DE0"/>
    <w:rsid w:val="00125F09"/>
    <w:rsid w:val="001261BE"/>
    <w:rsid w:val="001261C1"/>
    <w:rsid w:val="00127183"/>
    <w:rsid w:val="001300E6"/>
    <w:rsid w:val="001307D1"/>
    <w:rsid w:val="00131E48"/>
    <w:rsid w:val="00132332"/>
    <w:rsid w:val="00132547"/>
    <w:rsid w:val="00132924"/>
    <w:rsid w:val="00132CF2"/>
    <w:rsid w:val="00133396"/>
    <w:rsid w:val="00133773"/>
    <w:rsid w:val="00133783"/>
    <w:rsid w:val="00133A66"/>
    <w:rsid w:val="00133D01"/>
    <w:rsid w:val="001348C8"/>
    <w:rsid w:val="00135811"/>
    <w:rsid w:val="00135AAB"/>
    <w:rsid w:val="00136802"/>
    <w:rsid w:val="001369D1"/>
    <w:rsid w:val="00136C3A"/>
    <w:rsid w:val="00136E9C"/>
    <w:rsid w:val="00137D84"/>
    <w:rsid w:val="00137DA6"/>
    <w:rsid w:val="0014010F"/>
    <w:rsid w:val="0014013A"/>
    <w:rsid w:val="00140D3A"/>
    <w:rsid w:val="00140F1C"/>
    <w:rsid w:val="00141B20"/>
    <w:rsid w:val="00141F3A"/>
    <w:rsid w:val="00141FC5"/>
    <w:rsid w:val="00142259"/>
    <w:rsid w:val="001425CB"/>
    <w:rsid w:val="001428CC"/>
    <w:rsid w:val="00142B08"/>
    <w:rsid w:val="00142FAE"/>
    <w:rsid w:val="00143442"/>
    <w:rsid w:val="00143638"/>
    <w:rsid w:val="001437CA"/>
    <w:rsid w:val="00143EE5"/>
    <w:rsid w:val="001440CA"/>
    <w:rsid w:val="00144154"/>
    <w:rsid w:val="00144475"/>
    <w:rsid w:val="00144B98"/>
    <w:rsid w:val="0014528D"/>
    <w:rsid w:val="00145521"/>
    <w:rsid w:val="001456AD"/>
    <w:rsid w:val="00145944"/>
    <w:rsid w:val="00145C28"/>
    <w:rsid w:val="001465E6"/>
    <w:rsid w:val="00146921"/>
    <w:rsid w:val="001477F7"/>
    <w:rsid w:val="001501A2"/>
    <w:rsid w:val="001503EC"/>
    <w:rsid w:val="00150535"/>
    <w:rsid w:val="001511AF"/>
    <w:rsid w:val="001512C7"/>
    <w:rsid w:val="001518EF"/>
    <w:rsid w:val="00152862"/>
    <w:rsid w:val="00153101"/>
    <w:rsid w:val="001543D2"/>
    <w:rsid w:val="0015443D"/>
    <w:rsid w:val="00154D2D"/>
    <w:rsid w:val="00154DA1"/>
    <w:rsid w:val="001555B6"/>
    <w:rsid w:val="00155D25"/>
    <w:rsid w:val="00156167"/>
    <w:rsid w:val="00156CD1"/>
    <w:rsid w:val="001607F2"/>
    <w:rsid w:val="00160BF4"/>
    <w:rsid w:val="00160D7B"/>
    <w:rsid w:val="00160FE2"/>
    <w:rsid w:val="00161C84"/>
    <w:rsid w:val="00163BA0"/>
    <w:rsid w:val="001641DA"/>
    <w:rsid w:val="00164A30"/>
    <w:rsid w:val="0016586F"/>
    <w:rsid w:val="0016589F"/>
    <w:rsid w:val="00165AE4"/>
    <w:rsid w:val="00165B8A"/>
    <w:rsid w:val="0016628F"/>
    <w:rsid w:val="001664E0"/>
    <w:rsid w:val="001670D7"/>
    <w:rsid w:val="00167BB0"/>
    <w:rsid w:val="00170140"/>
    <w:rsid w:val="001702C8"/>
    <w:rsid w:val="00170443"/>
    <w:rsid w:val="00170952"/>
    <w:rsid w:val="00170E7B"/>
    <w:rsid w:val="00171237"/>
    <w:rsid w:val="001717C9"/>
    <w:rsid w:val="00171A8B"/>
    <w:rsid w:val="00171D4C"/>
    <w:rsid w:val="00172178"/>
    <w:rsid w:val="0017263B"/>
    <w:rsid w:val="00172954"/>
    <w:rsid w:val="00172AE2"/>
    <w:rsid w:val="001733F7"/>
    <w:rsid w:val="001734BB"/>
    <w:rsid w:val="001739A8"/>
    <w:rsid w:val="00173F4A"/>
    <w:rsid w:val="001740E1"/>
    <w:rsid w:val="0017490E"/>
    <w:rsid w:val="001757B8"/>
    <w:rsid w:val="00175A81"/>
    <w:rsid w:val="001760D2"/>
    <w:rsid w:val="0017650F"/>
    <w:rsid w:val="00176519"/>
    <w:rsid w:val="0017661A"/>
    <w:rsid w:val="001769F8"/>
    <w:rsid w:val="00176CB5"/>
    <w:rsid w:val="00177264"/>
    <w:rsid w:val="00177473"/>
    <w:rsid w:val="00177514"/>
    <w:rsid w:val="001777FF"/>
    <w:rsid w:val="00180771"/>
    <w:rsid w:val="001807CA"/>
    <w:rsid w:val="00181248"/>
    <w:rsid w:val="001816DD"/>
    <w:rsid w:val="00181A20"/>
    <w:rsid w:val="00181E36"/>
    <w:rsid w:val="00182081"/>
    <w:rsid w:val="001820FA"/>
    <w:rsid w:val="001824AF"/>
    <w:rsid w:val="00182667"/>
    <w:rsid w:val="001827B5"/>
    <w:rsid w:val="00182CC4"/>
    <w:rsid w:val="0018335C"/>
    <w:rsid w:val="001837A9"/>
    <w:rsid w:val="0018380D"/>
    <w:rsid w:val="00183875"/>
    <w:rsid w:val="0018389E"/>
    <w:rsid w:val="00183A90"/>
    <w:rsid w:val="00183B41"/>
    <w:rsid w:val="001845F9"/>
    <w:rsid w:val="00184F89"/>
    <w:rsid w:val="001851FD"/>
    <w:rsid w:val="001852A5"/>
    <w:rsid w:val="00185791"/>
    <w:rsid w:val="0018588C"/>
    <w:rsid w:val="00185FD6"/>
    <w:rsid w:val="00186A49"/>
    <w:rsid w:val="00186C87"/>
    <w:rsid w:val="00186D48"/>
    <w:rsid w:val="00187504"/>
    <w:rsid w:val="0019011C"/>
    <w:rsid w:val="001903A9"/>
    <w:rsid w:val="00190810"/>
    <w:rsid w:val="001912E4"/>
    <w:rsid w:val="00191AB7"/>
    <w:rsid w:val="00192608"/>
    <w:rsid w:val="00193398"/>
    <w:rsid w:val="0019347C"/>
    <w:rsid w:val="001936E2"/>
    <w:rsid w:val="00193832"/>
    <w:rsid w:val="00194545"/>
    <w:rsid w:val="00194D58"/>
    <w:rsid w:val="0019568B"/>
    <w:rsid w:val="00195A87"/>
    <w:rsid w:val="00195C0A"/>
    <w:rsid w:val="00196188"/>
    <w:rsid w:val="001965C0"/>
    <w:rsid w:val="00196F83"/>
    <w:rsid w:val="00197451"/>
    <w:rsid w:val="0019791E"/>
    <w:rsid w:val="00197F7B"/>
    <w:rsid w:val="001A0291"/>
    <w:rsid w:val="001A0CC3"/>
    <w:rsid w:val="001A1202"/>
    <w:rsid w:val="001A184F"/>
    <w:rsid w:val="001A1926"/>
    <w:rsid w:val="001A1A7C"/>
    <w:rsid w:val="001A1D46"/>
    <w:rsid w:val="001A1DC5"/>
    <w:rsid w:val="001A2F6D"/>
    <w:rsid w:val="001A36AA"/>
    <w:rsid w:val="001A42FF"/>
    <w:rsid w:val="001A4A77"/>
    <w:rsid w:val="001A4B00"/>
    <w:rsid w:val="001A549B"/>
    <w:rsid w:val="001A56D2"/>
    <w:rsid w:val="001A5848"/>
    <w:rsid w:val="001A586B"/>
    <w:rsid w:val="001A62D5"/>
    <w:rsid w:val="001A648A"/>
    <w:rsid w:val="001A651A"/>
    <w:rsid w:val="001A658A"/>
    <w:rsid w:val="001A7416"/>
    <w:rsid w:val="001A78FE"/>
    <w:rsid w:val="001B0807"/>
    <w:rsid w:val="001B0832"/>
    <w:rsid w:val="001B0D13"/>
    <w:rsid w:val="001B151B"/>
    <w:rsid w:val="001B1712"/>
    <w:rsid w:val="001B1D0C"/>
    <w:rsid w:val="001B1FEB"/>
    <w:rsid w:val="001B29B1"/>
    <w:rsid w:val="001B2A7C"/>
    <w:rsid w:val="001B316A"/>
    <w:rsid w:val="001B3A89"/>
    <w:rsid w:val="001B3C25"/>
    <w:rsid w:val="001B3F06"/>
    <w:rsid w:val="001B3F68"/>
    <w:rsid w:val="001B41E8"/>
    <w:rsid w:val="001B41F2"/>
    <w:rsid w:val="001B5C17"/>
    <w:rsid w:val="001B660B"/>
    <w:rsid w:val="001B6DE2"/>
    <w:rsid w:val="001B6EDC"/>
    <w:rsid w:val="001B7148"/>
    <w:rsid w:val="001B78F9"/>
    <w:rsid w:val="001C04AE"/>
    <w:rsid w:val="001C0B0B"/>
    <w:rsid w:val="001C0F1D"/>
    <w:rsid w:val="001C1170"/>
    <w:rsid w:val="001C1712"/>
    <w:rsid w:val="001C1DFF"/>
    <w:rsid w:val="001C1F4E"/>
    <w:rsid w:val="001C2AC7"/>
    <w:rsid w:val="001C32DF"/>
    <w:rsid w:val="001C3345"/>
    <w:rsid w:val="001C34AD"/>
    <w:rsid w:val="001C37E5"/>
    <w:rsid w:val="001C3BB6"/>
    <w:rsid w:val="001C3C40"/>
    <w:rsid w:val="001C3C57"/>
    <w:rsid w:val="001C4178"/>
    <w:rsid w:val="001C4258"/>
    <w:rsid w:val="001C4B41"/>
    <w:rsid w:val="001C54E1"/>
    <w:rsid w:val="001C5DB8"/>
    <w:rsid w:val="001C5E64"/>
    <w:rsid w:val="001C690F"/>
    <w:rsid w:val="001C715E"/>
    <w:rsid w:val="001D0168"/>
    <w:rsid w:val="001D0626"/>
    <w:rsid w:val="001D0E39"/>
    <w:rsid w:val="001D12FD"/>
    <w:rsid w:val="001D1843"/>
    <w:rsid w:val="001D1E7B"/>
    <w:rsid w:val="001D2169"/>
    <w:rsid w:val="001D2FD8"/>
    <w:rsid w:val="001D3AA7"/>
    <w:rsid w:val="001D453E"/>
    <w:rsid w:val="001D4568"/>
    <w:rsid w:val="001D4A52"/>
    <w:rsid w:val="001D4F4C"/>
    <w:rsid w:val="001D578A"/>
    <w:rsid w:val="001D6544"/>
    <w:rsid w:val="001D682D"/>
    <w:rsid w:val="001D6B0E"/>
    <w:rsid w:val="001D766F"/>
    <w:rsid w:val="001E0B44"/>
    <w:rsid w:val="001E0C06"/>
    <w:rsid w:val="001E13DE"/>
    <w:rsid w:val="001E183B"/>
    <w:rsid w:val="001E205F"/>
    <w:rsid w:val="001E2A44"/>
    <w:rsid w:val="001E2DB3"/>
    <w:rsid w:val="001E2EC8"/>
    <w:rsid w:val="001E37C7"/>
    <w:rsid w:val="001E3B3B"/>
    <w:rsid w:val="001E4217"/>
    <w:rsid w:val="001E4999"/>
    <w:rsid w:val="001E4E52"/>
    <w:rsid w:val="001E5250"/>
    <w:rsid w:val="001E563B"/>
    <w:rsid w:val="001E57B6"/>
    <w:rsid w:val="001E6595"/>
    <w:rsid w:val="001E677E"/>
    <w:rsid w:val="001E6AFA"/>
    <w:rsid w:val="001E7813"/>
    <w:rsid w:val="001E7951"/>
    <w:rsid w:val="001F0CC4"/>
    <w:rsid w:val="001F1114"/>
    <w:rsid w:val="001F15DF"/>
    <w:rsid w:val="001F15E1"/>
    <w:rsid w:val="001F1E11"/>
    <w:rsid w:val="001F2136"/>
    <w:rsid w:val="001F27DC"/>
    <w:rsid w:val="001F2CE9"/>
    <w:rsid w:val="001F3872"/>
    <w:rsid w:val="001F399B"/>
    <w:rsid w:val="001F3FCA"/>
    <w:rsid w:val="001F4B9A"/>
    <w:rsid w:val="001F5225"/>
    <w:rsid w:val="001F6369"/>
    <w:rsid w:val="001F6CAF"/>
    <w:rsid w:val="001F6CE4"/>
    <w:rsid w:val="001F6FB9"/>
    <w:rsid w:val="001F7492"/>
    <w:rsid w:val="001F7821"/>
    <w:rsid w:val="001F7A17"/>
    <w:rsid w:val="00200149"/>
    <w:rsid w:val="0020026A"/>
    <w:rsid w:val="0020044A"/>
    <w:rsid w:val="00200930"/>
    <w:rsid w:val="00200EE4"/>
    <w:rsid w:val="00201139"/>
    <w:rsid w:val="002012CB"/>
    <w:rsid w:val="002015AC"/>
    <w:rsid w:val="00201890"/>
    <w:rsid w:val="002018B3"/>
    <w:rsid w:val="00201A30"/>
    <w:rsid w:val="00201C4E"/>
    <w:rsid w:val="00202CE4"/>
    <w:rsid w:val="00202D50"/>
    <w:rsid w:val="00202DF4"/>
    <w:rsid w:val="00202EDF"/>
    <w:rsid w:val="00203C61"/>
    <w:rsid w:val="00203CEC"/>
    <w:rsid w:val="00203FD1"/>
    <w:rsid w:val="002045F3"/>
    <w:rsid w:val="002047AD"/>
    <w:rsid w:val="00204EE1"/>
    <w:rsid w:val="00205278"/>
    <w:rsid w:val="002054DE"/>
    <w:rsid w:val="002057F0"/>
    <w:rsid w:val="002059E6"/>
    <w:rsid w:val="002061A4"/>
    <w:rsid w:val="002063ED"/>
    <w:rsid w:val="00206879"/>
    <w:rsid w:val="00206AF0"/>
    <w:rsid w:val="00206B10"/>
    <w:rsid w:val="00206F63"/>
    <w:rsid w:val="00207563"/>
    <w:rsid w:val="00207B5D"/>
    <w:rsid w:val="00207FF2"/>
    <w:rsid w:val="00210562"/>
    <w:rsid w:val="002106B4"/>
    <w:rsid w:val="00210953"/>
    <w:rsid w:val="00210E3A"/>
    <w:rsid w:val="00210E81"/>
    <w:rsid w:val="0021165B"/>
    <w:rsid w:val="002125F6"/>
    <w:rsid w:val="00212751"/>
    <w:rsid w:val="00212C40"/>
    <w:rsid w:val="00212E2C"/>
    <w:rsid w:val="00212E31"/>
    <w:rsid w:val="00212E9C"/>
    <w:rsid w:val="00213E1C"/>
    <w:rsid w:val="00213E80"/>
    <w:rsid w:val="00214055"/>
    <w:rsid w:val="00215194"/>
    <w:rsid w:val="00216750"/>
    <w:rsid w:val="00216952"/>
    <w:rsid w:val="00216A95"/>
    <w:rsid w:val="00216E09"/>
    <w:rsid w:val="0021783E"/>
    <w:rsid w:val="00220020"/>
    <w:rsid w:val="002200C9"/>
    <w:rsid w:val="0022033A"/>
    <w:rsid w:val="002206D2"/>
    <w:rsid w:val="0022240C"/>
    <w:rsid w:val="002225B7"/>
    <w:rsid w:val="00222AFA"/>
    <w:rsid w:val="00223225"/>
    <w:rsid w:val="002235E0"/>
    <w:rsid w:val="00223E30"/>
    <w:rsid w:val="00223E6A"/>
    <w:rsid w:val="00224058"/>
    <w:rsid w:val="0022461A"/>
    <w:rsid w:val="00224A65"/>
    <w:rsid w:val="002252ED"/>
    <w:rsid w:val="0022560F"/>
    <w:rsid w:val="00225AB5"/>
    <w:rsid w:val="00226484"/>
    <w:rsid w:val="00226D6B"/>
    <w:rsid w:val="00227507"/>
    <w:rsid w:val="002276A3"/>
    <w:rsid w:val="00227859"/>
    <w:rsid w:val="0022791C"/>
    <w:rsid w:val="0023021E"/>
    <w:rsid w:val="0023063B"/>
    <w:rsid w:val="002307AE"/>
    <w:rsid w:val="0023090F"/>
    <w:rsid w:val="0023133A"/>
    <w:rsid w:val="00231989"/>
    <w:rsid w:val="002324A3"/>
    <w:rsid w:val="002327C8"/>
    <w:rsid w:val="00232D4E"/>
    <w:rsid w:val="00232D69"/>
    <w:rsid w:val="00233110"/>
    <w:rsid w:val="0023314D"/>
    <w:rsid w:val="00233336"/>
    <w:rsid w:val="00233A11"/>
    <w:rsid w:val="00233E58"/>
    <w:rsid w:val="00234786"/>
    <w:rsid w:val="00234812"/>
    <w:rsid w:val="00235044"/>
    <w:rsid w:val="00235483"/>
    <w:rsid w:val="00235590"/>
    <w:rsid w:val="0023589E"/>
    <w:rsid w:val="00235CAD"/>
    <w:rsid w:val="00236608"/>
    <w:rsid w:val="00236D1F"/>
    <w:rsid w:val="002371F7"/>
    <w:rsid w:val="00237856"/>
    <w:rsid w:val="00237DF8"/>
    <w:rsid w:val="0024038B"/>
    <w:rsid w:val="002405DB"/>
    <w:rsid w:val="0024119E"/>
    <w:rsid w:val="002415EC"/>
    <w:rsid w:val="002420AF"/>
    <w:rsid w:val="002420F1"/>
    <w:rsid w:val="002422AC"/>
    <w:rsid w:val="00242890"/>
    <w:rsid w:val="0024291A"/>
    <w:rsid w:val="00242E4D"/>
    <w:rsid w:val="00243054"/>
    <w:rsid w:val="002434BC"/>
    <w:rsid w:val="00243E89"/>
    <w:rsid w:val="00243E9A"/>
    <w:rsid w:val="0024457E"/>
    <w:rsid w:val="00244AD5"/>
    <w:rsid w:val="00244EF5"/>
    <w:rsid w:val="00244FC8"/>
    <w:rsid w:val="00247A3A"/>
    <w:rsid w:val="00247EFC"/>
    <w:rsid w:val="00250157"/>
    <w:rsid w:val="002507B5"/>
    <w:rsid w:val="00251AD8"/>
    <w:rsid w:val="00252380"/>
    <w:rsid w:val="002530BC"/>
    <w:rsid w:val="002539C1"/>
    <w:rsid w:val="00253A76"/>
    <w:rsid w:val="00254078"/>
    <w:rsid w:val="002541C4"/>
    <w:rsid w:val="00254CA4"/>
    <w:rsid w:val="002556C0"/>
    <w:rsid w:val="0025599B"/>
    <w:rsid w:val="0025611C"/>
    <w:rsid w:val="00256DBD"/>
    <w:rsid w:val="002578BE"/>
    <w:rsid w:val="00257CF1"/>
    <w:rsid w:val="00260798"/>
    <w:rsid w:val="00260B5E"/>
    <w:rsid w:val="00260ED2"/>
    <w:rsid w:val="00261084"/>
    <w:rsid w:val="00261355"/>
    <w:rsid w:val="0026143E"/>
    <w:rsid w:val="0026148E"/>
    <w:rsid w:val="00261909"/>
    <w:rsid w:val="00262690"/>
    <w:rsid w:val="00262FFB"/>
    <w:rsid w:val="00263068"/>
    <w:rsid w:val="002632FC"/>
    <w:rsid w:val="002635BD"/>
    <w:rsid w:val="00263A25"/>
    <w:rsid w:val="00263C94"/>
    <w:rsid w:val="00263CB1"/>
    <w:rsid w:val="002645DE"/>
    <w:rsid w:val="00264618"/>
    <w:rsid w:val="00264E92"/>
    <w:rsid w:val="00265317"/>
    <w:rsid w:val="00266A0B"/>
    <w:rsid w:val="0026713A"/>
    <w:rsid w:val="0026769D"/>
    <w:rsid w:val="0027075A"/>
    <w:rsid w:val="00270E59"/>
    <w:rsid w:val="002710DD"/>
    <w:rsid w:val="002715EC"/>
    <w:rsid w:val="00271694"/>
    <w:rsid w:val="00271FD9"/>
    <w:rsid w:val="002723F9"/>
    <w:rsid w:val="00272492"/>
    <w:rsid w:val="00272526"/>
    <w:rsid w:val="00272672"/>
    <w:rsid w:val="0027281C"/>
    <w:rsid w:val="00272C35"/>
    <w:rsid w:val="00272F19"/>
    <w:rsid w:val="002737A2"/>
    <w:rsid w:val="00273814"/>
    <w:rsid w:val="00273910"/>
    <w:rsid w:val="00273F5C"/>
    <w:rsid w:val="002748F2"/>
    <w:rsid w:val="002749A2"/>
    <w:rsid w:val="00274E73"/>
    <w:rsid w:val="00274F31"/>
    <w:rsid w:val="00275499"/>
    <w:rsid w:val="00275673"/>
    <w:rsid w:val="0027596F"/>
    <w:rsid w:val="00275DC0"/>
    <w:rsid w:val="00275E48"/>
    <w:rsid w:val="00276354"/>
    <w:rsid w:val="002763F4"/>
    <w:rsid w:val="00277353"/>
    <w:rsid w:val="002801C9"/>
    <w:rsid w:val="002804B3"/>
    <w:rsid w:val="00280D8B"/>
    <w:rsid w:val="0028118A"/>
    <w:rsid w:val="002813D1"/>
    <w:rsid w:val="00281799"/>
    <w:rsid w:val="00281C6B"/>
    <w:rsid w:val="0028244C"/>
    <w:rsid w:val="00282946"/>
    <w:rsid w:val="00283848"/>
    <w:rsid w:val="00283A4A"/>
    <w:rsid w:val="00283E75"/>
    <w:rsid w:val="0028456B"/>
    <w:rsid w:val="002848CA"/>
    <w:rsid w:val="00285D40"/>
    <w:rsid w:val="00285EDE"/>
    <w:rsid w:val="00286129"/>
    <w:rsid w:val="00286B23"/>
    <w:rsid w:val="00286D91"/>
    <w:rsid w:val="00287036"/>
    <w:rsid w:val="002870AE"/>
    <w:rsid w:val="00287360"/>
    <w:rsid w:val="002878B3"/>
    <w:rsid w:val="00290186"/>
    <w:rsid w:val="002902CB"/>
    <w:rsid w:val="00291052"/>
    <w:rsid w:val="002914AE"/>
    <w:rsid w:val="00292436"/>
    <w:rsid w:val="002925F5"/>
    <w:rsid w:val="0029375B"/>
    <w:rsid w:val="00293E10"/>
    <w:rsid w:val="00293EA2"/>
    <w:rsid w:val="00294B19"/>
    <w:rsid w:val="0029520F"/>
    <w:rsid w:val="0029528B"/>
    <w:rsid w:val="0029576D"/>
    <w:rsid w:val="002957D0"/>
    <w:rsid w:val="002957D3"/>
    <w:rsid w:val="00296331"/>
    <w:rsid w:val="002963B8"/>
    <w:rsid w:val="002964B9"/>
    <w:rsid w:val="00296834"/>
    <w:rsid w:val="002970C1"/>
    <w:rsid w:val="00297CED"/>
    <w:rsid w:val="00297D2A"/>
    <w:rsid w:val="00297EB1"/>
    <w:rsid w:val="002A049A"/>
    <w:rsid w:val="002A0556"/>
    <w:rsid w:val="002A0831"/>
    <w:rsid w:val="002A0977"/>
    <w:rsid w:val="002A0C12"/>
    <w:rsid w:val="002A161B"/>
    <w:rsid w:val="002A1E78"/>
    <w:rsid w:val="002A2143"/>
    <w:rsid w:val="002A2DA1"/>
    <w:rsid w:val="002A2E92"/>
    <w:rsid w:val="002A34DB"/>
    <w:rsid w:val="002A40A8"/>
    <w:rsid w:val="002A47BA"/>
    <w:rsid w:val="002A48E3"/>
    <w:rsid w:val="002A4A47"/>
    <w:rsid w:val="002A4AC0"/>
    <w:rsid w:val="002A5310"/>
    <w:rsid w:val="002A5AFE"/>
    <w:rsid w:val="002A6014"/>
    <w:rsid w:val="002A6443"/>
    <w:rsid w:val="002A66F6"/>
    <w:rsid w:val="002A671B"/>
    <w:rsid w:val="002A6B4B"/>
    <w:rsid w:val="002A6C2B"/>
    <w:rsid w:val="002A6D17"/>
    <w:rsid w:val="002A6D2F"/>
    <w:rsid w:val="002A77E2"/>
    <w:rsid w:val="002A7C94"/>
    <w:rsid w:val="002B0429"/>
    <w:rsid w:val="002B0905"/>
    <w:rsid w:val="002B1D9D"/>
    <w:rsid w:val="002B1F9C"/>
    <w:rsid w:val="002B207F"/>
    <w:rsid w:val="002B21C4"/>
    <w:rsid w:val="002B2441"/>
    <w:rsid w:val="002B2A6C"/>
    <w:rsid w:val="002B2EC9"/>
    <w:rsid w:val="002B3A76"/>
    <w:rsid w:val="002B3C3F"/>
    <w:rsid w:val="002B3E4D"/>
    <w:rsid w:val="002B43C8"/>
    <w:rsid w:val="002B45F9"/>
    <w:rsid w:val="002B4649"/>
    <w:rsid w:val="002B4B69"/>
    <w:rsid w:val="002B4FDD"/>
    <w:rsid w:val="002B58F3"/>
    <w:rsid w:val="002B5E30"/>
    <w:rsid w:val="002B6B25"/>
    <w:rsid w:val="002B70CA"/>
    <w:rsid w:val="002B7CDD"/>
    <w:rsid w:val="002C0086"/>
    <w:rsid w:val="002C02D6"/>
    <w:rsid w:val="002C03E0"/>
    <w:rsid w:val="002C108B"/>
    <w:rsid w:val="002C1205"/>
    <w:rsid w:val="002C2362"/>
    <w:rsid w:val="002C2CE9"/>
    <w:rsid w:val="002C3536"/>
    <w:rsid w:val="002C42FF"/>
    <w:rsid w:val="002C466D"/>
    <w:rsid w:val="002C4C65"/>
    <w:rsid w:val="002C4ECE"/>
    <w:rsid w:val="002C5510"/>
    <w:rsid w:val="002C55C0"/>
    <w:rsid w:val="002C5756"/>
    <w:rsid w:val="002C5778"/>
    <w:rsid w:val="002C58EB"/>
    <w:rsid w:val="002C59E6"/>
    <w:rsid w:val="002C5F00"/>
    <w:rsid w:val="002C6751"/>
    <w:rsid w:val="002C67BE"/>
    <w:rsid w:val="002C7274"/>
    <w:rsid w:val="002C783D"/>
    <w:rsid w:val="002C7AB0"/>
    <w:rsid w:val="002C7CF7"/>
    <w:rsid w:val="002D03C3"/>
    <w:rsid w:val="002D0461"/>
    <w:rsid w:val="002D055C"/>
    <w:rsid w:val="002D1EAC"/>
    <w:rsid w:val="002D2445"/>
    <w:rsid w:val="002D24E1"/>
    <w:rsid w:val="002D2747"/>
    <w:rsid w:val="002D2C2C"/>
    <w:rsid w:val="002D2DCF"/>
    <w:rsid w:val="002D312C"/>
    <w:rsid w:val="002D32F0"/>
    <w:rsid w:val="002D36BC"/>
    <w:rsid w:val="002D3DC8"/>
    <w:rsid w:val="002D3E0A"/>
    <w:rsid w:val="002D4639"/>
    <w:rsid w:val="002D4AFB"/>
    <w:rsid w:val="002D5B4C"/>
    <w:rsid w:val="002D6204"/>
    <w:rsid w:val="002D6445"/>
    <w:rsid w:val="002D7758"/>
    <w:rsid w:val="002D77D5"/>
    <w:rsid w:val="002E0DE1"/>
    <w:rsid w:val="002E155D"/>
    <w:rsid w:val="002E1AE4"/>
    <w:rsid w:val="002E1C7B"/>
    <w:rsid w:val="002E1C8E"/>
    <w:rsid w:val="002E229A"/>
    <w:rsid w:val="002E22FC"/>
    <w:rsid w:val="002E2A56"/>
    <w:rsid w:val="002E2D63"/>
    <w:rsid w:val="002E3565"/>
    <w:rsid w:val="002E3A18"/>
    <w:rsid w:val="002E3E44"/>
    <w:rsid w:val="002E3F99"/>
    <w:rsid w:val="002E49E3"/>
    <w:rsid w:val="002E5503"/>
    <w:rsid w:val="002E5740"/>
    <w:rsid w:val="002E5BCF"/>
    <w:rsid w:val="002E5FF3"/>
    <w:rsid w:val="002E65DA"/>
    <w:rsid w:val="002E6A68"/>
    <w:rsid w:val="002E6BB4"/>
    <w:rsid w:val="002E72F7"/>
    <w:rsid w:val="002E7B26"/>
    <w:rsid w:val="002F02DE"/>
    <w:rsid w:val="002F038D"/>
    <w:rsid w:val="002F03B1"/>
    <w:rsid w:val="002F046C"/>
    <w:rsid w:val="002F0493"/>
    <w:rsid w:val="002F09D5"/>
    <w:rsid w:val="002F0C61"/>
    <w:rsid w:val="002F114B"/>
    <w:rsid w:val="002F15AA"/>
    <w:rsid w:val="002F1B70"/>
    <w:rsid w:val="002F20B4"/>
    <w:rsid w:val="002F20E8"/>
    <w:rsid w:val="002F2C03"/>
    <w:rsid w:val="002F372D"/>
    <w:rsid w:val="002F3A13"/>
    <w:rsid w:val="002F4522"/>
    <w:rsid w:val="002F4B90"/>
    <w:rsid w:val="002F4E7C"/>
    <w:rsid w:val="002F5CA7"/>
    <w:rsid w:val="002F70F9"/>
    <w:rsid w:val="002F7C01"/>
    <w:rsid w:val="002F7D03"/>
    <w:rsid w:val="003001DD"/>
    <w:rsid w:val="00300505"/>
    <w:rsid w:val="00300ED7"/>
    <w:rsid w:val="00301634"/>
    <w:rsid w:val="003023E3"/>
    <w:rsid w:val="00302A7A"/>
    <w:rsid w:val="00302F99"/>
    <w:rsid w:val="00302FA6"/>
    <w:rsid w:val="00303DB3"/>
    <w:rsid w:val="00304010"/>
    <w:rsid w:val="003041D3"/>
    <w:rsid w:val="0030462D"/>
    <w:rsid w:val="0030502F"/>
    <w:rsid w:val="00306380"/>
    <w:rsid w:val="00306DFD"/>
    <w:rsid w:val="00307BFC"/>
    <w:rsid w:val="00307C1B"/>
    <w:rsid w:val="00307D2D"/>
    <w:rsid w:val="00310078"/>
    <w:rsid w:val="0031028E"/>
    <w:rsid w:val="0031115A"/>
    <w:rsid w:val="00311424"/>
    <w:rsid w:val="00311714"/>
    <w:rsid w:val="00311F65"/>
    <w:rsid w:val="00312087"/>
    <w:rsid w:val="0031218C"/>
    <w:rsid w:val="0031241C"/>
    <w:rsid w:val="00312A2C"/>
    <w:rsid w:val="00312C5F"/>
    <w:rsid w:val="0031319C"/>
    <w:rsid w:val="003133EF"/>
    <w:rsid w:val="00313488"/>
    <w:rsid w:val="00313B4A"/>
    <w:rsid w:val="00313ED3"/>
    <w:rsid w:val="00314328"/>
    <w:rsid w:val="0031521E"/>
    <w:rsid w:val="0031616D"/>
    <w:rsid w:val="00316733"/>
    <w:rsid w:val="00316C65"/>
    <w:rsid w:val="00316CEC"/>
    <w:rsid w:val="00317571"/>
    <w:rsid w:val="003178FB"/>
    <w:rsid w:val="00317D07"/>
    <w:rsid w:val="00320254"/>
    <w:rsid w:val="003206F2"/>
    <w:rsid w:val="003207C2"/>
    <w:rsid w:val="00320CF0"/>
    <w:rsid w:val="00320DA6"/>
    <w:rsid w:val="003219AC"/>
    <w:rsid w:val="00321B22"/>
    <w:rsid w:val="00322767"/>
    <w:rsid w:val="00322B6A"/>
    <w:rsid w:val="00322C2F"/>
    <w:rsid w:val="00322EAA"/>
    <w:rsid w:val="00323142"/>
    <w:rsid w:val="0032399D"/>
    <w:rsid w:val="00323A50"/>
    <w:rsid w:val="00323D61"/>
    <w:rsid w:val="00323E55"/>
    <w:rsid w:val="00323F1D"/>
    <w:rsid w:val="00325FCC"/>
    <w:rsid w:val="003262B6"/>
    <w:rsid w:val="00327DD3"/>
    <w:rsid w:val="003302D7"/>
    <w:rsid w:val="00330952"/>
    <w:rsid w:val="00330E02"/>
    <w:rsid w:val="0033114F"/>
    <w:rsid w:val="003311EF"/>
    <w:rsid w:val="00331311"/>
    <w:rsid w:val="0033168E"/>
    <w:rsid w:val="003316D8"/>
    <w:rsid w:val="00331FE1"/>
    <w:rsid w:val="0033241D"/>
    <w:rsid w:val="00332664"/>
    <w:rsid w:val="00332766"/>
    <w:rsid w:val="00332848"/>
    <w:rsid w:val="00332901"/>
    <w:rsid w:val="00332A51"/>
    <w:rsid w:val="0033330F"/>
    <w:rsid w:val="003334D2"/>
    <w:rsid w:val="003337C6"/>
    <w:rsid w:val="00333A29"/>
    <w:rsid w:val="00333B7F"/>
    <w:rsid w:val="003341A9"/>
    <w:rsid w:val="003349EB"/>
    <w:rsid w:val="00334C09"/>
    <w:rsid w:val="003364B4"/>
    <w:rsid w:val="003369AE"/>
    <w:rsid w:val="00336AD9"/>
    <w:rsid w:val="00336DED"/>
    <w:rsid w:val="00337288"/>
    <w:rsid w:val="0033736E"/>
    <w:rsid w:val="0033767B"/>
    <w:rsid w:val="0033777C"/>
    <w:rsid w:val="0033784F"/>
    <w:rsid w:val="00337CF4"/>
    <w:rsid w:val="003405E7"/>
    <w:rsid w:val="0034093B"/>
    <w:rsid w:val="0034150F"/>
    <w:rsid w:val="0034151F"/>
    <w:rsid w:val="00341F15"/>
    <w:rsid w:val="00342E19"/>
    <w:rsid w:val="00342E1D"/>
    <w:rsid w:val="003434D9"/>
    <w:rsid w:val="003437AF"/>
    <w:rsid w:val="00343BA6"/>
    <w:rsid w:val="003453AA"/>
    <w:rsid w:val="00345567"/>
    <w:rsid w:val="00345BF1"/>
    <w:rsid w:val="003460F9"/>
    <w:rsid w:val="00346239"/>
    <w:rsid w:val="003465E8"/>
    <w:rsid w:val="00346D92"/>
    <w:rsid w:val="00346DAB"/>
    <w:rsid w:val="003471E2"/>
    <w:rsid w:val="00347736"/>
    <w:rsid w:val="00350066"/>
    <w:rsid w:val="003500DC"/>
    <w:rsid w:val="0035014A"/>
    <w:rsid w:val="00350541"/>
    <w:rsid w:val="0035070A"/>
    <w:rsid w:val="003507DA"/>
    <w:rsid w:val="003507FF"/>
    <w:rsid w:val="00350AE7"/>
    <w:rsid w:val="00351046"/>
    <w:rsid w:val="00351139"/>
    <w:rsid w:val="0035114A"/>
    <w:rsid w:val="00351D7E"/>
    <w:rsid w:val="00351E2A"/>
    <w:rsid w:val="0035244A"/>
    <w:rsid w:val="00352F1C"/>
    <w:rsid w:val="0035305F"/>
    <w:rsid w:val="003530DC"/>
    <w:rsid w:val="0035351D"/>
    <w:rsid w:val="00353BBE"/>
    <w:rsid w:val="0035472D"/>
    <w:rsid w:val="003550D6"/>
    <w:rsid w:val="0035523D"/>
    <w:rsid w:val="003552E8"/>
    <w:rsid w:val="00355AD7"/>
    <w:rsid w:val="00356679"/>
    <w:rsid w:val="00356831"/>
    <w:rsid w:val="00356F18"/>
    <w:rsid w:val="00357EF7"/>
    <w:rsid w:val="00357F7B"/>
    <w:rsid w:val="00360303"/>
    <w:rsid w:val="00360600"/>
    <w:rsid w:val="00361DFE"/>
    <w:rsid w:val="0036222E"/>
    <w:rsid w:val="00362471"/>
    <w:rsid w:val="003625AA"/>
    <w:rsid w:val="00362749"/>
    <w:rsid w:val="003627DE"/>
    <w:rsid w:val="003632D7"/>
    <w:rsid w:val="003633B2"/>
    <w:rsid w:val="003638AA"/>
    <w:rsid w:val="00363D03"/>
    <w:rsid w:val="00363E45"/>
    <w:rsid w:val="00364187"/>
    <w:rsid w:val="003655D9"/>
    <w:rsid w:val="003659A5"/>
    <w:rsid w:val="003660CA"/>
    <w:rsid w:val="00366461"/>
    <w:rsid w:val="00366832"/>
    <w:rsid w:val="003669ED"/>
    <w:rsid w:val="00366A8D"/>
    <w:rsid w:val="0036731B"/>
    <w:rsid w:val="00367DA4"/>
    <w:rsid w:val="00367F94"/>
    <w:rsid w:val="00370255"/>
    <w:rsid w:val="003702BF"/>
    <w:rsid w:val="00370757"/>
    <w:rsid w:val="003708F6"/>
    <w:rsid w:val="00370DA4"/>
    <w:rsid w:val="00370FAE"/>
    <w:rsid w:val="003715A4"/>
    <w:rsid w:val="00371A58"/>
    <w:rsid w:val="00372331"/>
    <w:rsid w:val="00372E3C"/>
    <w:rsid w:val="0037373D"/>
    <w:rsid w:val="003738FA"/>
    <w:rsid w:val="00374A22"/>
    <w:rsid w:val="00374B05"/>
    <w:rsid w:val="00374DCC"/>
    <w:rsid w:val="003751B8"/>
    <w:rsid w:val="0037521F"/>
    <w:rsid w:val="003759E8"/>
    <w:rsid w:val="00375DBB"/>
    <w:rsid w:val="003769D7"/>
    <w:rsid w:val="00376B77"/>
    <w:rsid w:val="00376F74"/>
    <w:rsid w:val="00377461"/>
    <w:rsid w:val="00377BB1"/>
    <w:rsid w:val="00377BE6"/>
    <w:rsid w:val="00377DA4"/>
    <w:rsid w:val="00377DAE"/>
    <w:rsid w:val="00377F94"/>
    <w:rsid w:val="00380013"/>
    <w:rsid w:val="0038003B"/>
    <w:rsid w:val="00380D3E"/>
    <w:rsid w:val="00382019"/>
    <w:rsid w:val="003824F0"/>
    <w:rsid w:val="00383102"/>
    <w:rsid w:val="003837CC"/>
    <w:rsid w:val="00383AFE"/>
    <w:rsid w:val="00383CB0"/>
    <w:rsid w:val="00383D71"/>
    <w:rsid w:val="003840C8"/>
    <w:rsid w:val="003842F4"/>
    <w:rsid w:val="00384C5D"/>
    <w:rsid w:val="003850C0"/>
    <w:rsid w:val="00385B01"/>
    <w:rsid w:val="003865EE"/>
    <w:rsid w:val="003868A2"/>
    <w:rsid w:val="0039032C"/>
    <w:rsid w:val="0039038B"/>
    <w:rsid w:val="00390492"/>
    <w:rsid w:val="003907D3"/>
    <w:rsid w:val="00390936"/>
    <w:rsid w:val="00390964"/>
    <w:rsid w:val="0039139F"/>
    <w:rsid w:val="00391BAA"/>
    <w:rsid w:val="00391C19"/>
    <w:rsid w:val="00391CEF"/>
    <w:rsid w:val="00392B23"/>
    <w:rsid w:val="003936B5"/>
    <w:rsid w:val="00394110"/>
    <w:rsid w:val="003941CA"/>
    <w:rsid w:val="003941F8"/>
    <w:rsid w:val="003950FA"/>
    <w:rsid w:val="00395481"/>
    <w:rsid w:val="003957CA"/>
    <w:rsid w:val="00395A2E"/>
    <w:rsid w:val="00395FE0"/>
    <w:rsid w:val="0039608A"/>
    <w:rsid w:val="003962FD"/>
    <w:rsid w:val="00397290"/>
    <w:rsid w:val="00397AB6"/>
    <w:rsid w:val="003A045F"/>
    <w:rsid w:val="003A163F"/>
    <w:rsid w:val="003A2257"/>
    <w:rsid w:val="003A2F35"/>
    <w:rsid w:val="003A3DFC"/>
    <w:rsid w:val="003A45CD"/>
    <w:rsid w:val="003A49A0"/>
    <w:rsid w:val="003A4E86"/>
    <w:rsid w:val="003A53EA"/>
    <w:rsid w:val="003A580F"/>
    <w:rsid w:val="003A5BC7"/>
    <w:rsid w:val="003A6556"/>
    <w:rsid w:val="003A6B5B"/>
    <w:rsid w:val="003A6B70"/>
    <w:rsid w:val="003A6E60"/>
    <w:rsid w:val="003A72D9"/>
    <w:rsid w:val="003A77F7"/>
    <w:rsid w:val="003A7E00"/>
    <w:rsid w:val="003A7F9C"/>
    <w:rsid w:val="003A7FCB"/>
    <w:rsid w:val="003B05DF"/>
    <w:rsid w:val="003B137E"/>
    <w:rsid w:val="003B223C"/>
    <w:rsid w:val="003B31FA"/>
    <w:rsid w:val="003B3223"/>
    <w:rsid w:val="003B3768"/>
    <w:rsid w:val="003B656D"/>
    <w:rsid w:val="003B73F2"/>
    <w:rsid w:val="003B74B7"/>
    <w:rsid w:val="003B7763"/>
    <w:rsid w:val="003B7C22"/>
    <w:rsid w:val="003B7C65"/>
    <w:rsid w:val="003B7D3D"/>
    <w:rsid w:val="003B7E0D"/>
    <w:rsid w:val="003C0566"/>
    <w:rsid w:val="003C0823"/>
    <w:rsid w:val="003C16F2"/>
    <w:rsid w:val="003C1CDE"/>
    <w:rsid w:val="003C2FBB"/>
    <w:rsid w:val="003C3C63"/>
    <w:rsid w:val="003C4A13"/>
    <w:rsid w:val="003C4E60"/>
    <w:rsid w:val="003C509E"/>
    <w:rsid w:val="003C59BE"/>
    <w:rsid w:val="003C7073"/>
    <w:rsid w:val="003C7297"/>
    <w:rsid w:val="003C7A93"/>
    <w:rsid w:val="003D0711"/>
    <w:rsid w:val="003D0AD2"/>
    <w:rsid w:val="003D10FF"/>
    <w:rsid w:val="003D118E"/>
    <w:rsid w:val="003D1193"/>
    <w:rsid w:val="003D1265"/>
    <w:rsid w:val="003D1401"/>
    <w:rsid w:val="003D17E5"/>
    <w:rsid w:val="003D1C27"/>
    <w:rsid w:val="003D2AB7"/>
    <w:rsid w:val="003D2E16"/>
    <w:rsid w:val="003D2E24"/>
    <w:rsid w:val="003D327E"/>
    <w:rsid w:val="003D3F77"/>
    <w:rsid w:val="003D4180"/>
    <w:rsid w:val="003D4E09"/>
    <w:rsid w:val="003D5077"/>
    <w:rsid w:val="003D5123"/>
    <w:rsid w:val="003D51BC"/>
    <w:rsid w:val="003D52A9"/>
    <w:rsid w:val="003D557B"/>
    <w:rsid w:val="003D576F"/>
    <w:rsid w:val="003D5A93"/>
    <w:rsid w:val="003D5CD7"/>
    <w:rsid w:val="003D5E6B"/>
    <w:rsid w:val="003D6BB2"/>
    <w:rsid w:val="003D6D53"/>
    <w:rsid w:val="003D711E"/>
    <w:rsid w:val="003D792E"/>
    <w:rsid w:val="003D7A52"/>
    <w:rsid w:val="003D7CA1"/>
    <w:rsid w:val="003E1058"/>
    <w:rsid w:val="003E178A"/>
    <w:rsid w:val="003E1F63"/>
    <w:rsid w:val="003E28B9"/>
    <w:rsid w:val="003E3BCC"/>
    <w:rsid w:val="003E490C"/>
    <w:rsid w:val="003E54AB"/>
    <w:rsid w:val="003E5906"/>
    <w:rsid w:val="003E5F5A"/>
    <w:rsid w:val="003E6ADE"/>
    <w:rsid w:val="003E6C4B"/>
    <w:rsid w:val="003E7A16"/>
    <w:rsid w:val="003E7EE5"/>
    <w:rsid w:val="003F0D5F"/>
    <w:rsid w:val="003F199A"/>
    <w:rsid w:val="003F2B00"/>
    <w:rsid w:val="003F35FF"/>
    <w:rsid w:val="003F3A89"/>
    <w:rsid w:val="003F4ED1"/>
    <w:rsid w:val="003F53A1"/>
    <w:rsid w:val="003F54B0"/>
    <w:rsid w:val="003F5B25"/>
    <w:rsid w:val="003F5B2C"/>
    <w:rsid w:val="003F62E3"/>
    <w:rsid w:val="003F68EA"/>
    <w:rsid w:val="003F712A"/>
    <w:rsid w:val="003F7716"/>
    <w:rsid w:val="003F7B17"/>
    <w:rsid w:val="00400412"/>
    <w:rsid w:val="00400747"/>
    <w:rsid w:val="004009F5"/>
    <w:rsid w:val="00400E41"/>
    <w:rsid w:val="00401042"/>
    <w:rsid w:val="00401367"/>
    <w:rsid w:val="00401413"/>
    <w:rsid w:val="00401893"/>
    <w:rsid w:val="004021C8"/>
    <w:rsid w:val="0040291C"/>
    <w:rsid w:val="00402988"/>
    <w:rsid w:val="00402CE4"/>
    <w:rsid w:val="00402D8C"/>
    <w:rsid w:val="00402E38"/>
    <w:rsid w:val="00402F71"/>
    <w:rsid w:val="0040383E"/>
    <w:rsid w:val="00404477"/>
    <w:rsid w:val="00404ED1"/>
    <w:rsid w:val="00405C8A"/>
    <w:rsid w:val="0040690E"/>
    <w:rsid w:val="004069BD"/>
    <w:rsid w:val="00406F63"/>
    <w:rsid w:val="00407038"/>
    <w:rsid w:val="00407157"/>
    <w:rsid w:val="00407207"/>
    <w:rsid w:val="00407227"/>
    <w:rsid w:val="00407305"/>
    <w:rsid w:val="0040735D"/>
    <w:rsid w:val="0040765C"/>
    <w:rsid w:val="004076A6"/>
    <w:rsid w:val="00410080"/>
    <w:rsid w:val="004100CB"/>
    <w:rsid w:val="004109F2"/>
    <w:rsid w:val="00410BE4"/>
    <w:rsid w:val="0041103C"/>
    <w:rsid w:val="004113AB"/>
    <w:rsid w:val="004116E6"/>
    <w:rsid w:val="004126DF"/>
    <w:rsid w:val="00412768"/>
    <w:rsid w:val="00412CF8"/>
    <w:rsid w:val="00413601"/>
    <w:rsid w:val="00413E02"/>
    <w:rsid w:val="00413E34"/>
    <w:rsid w:val="004146CD"/>
    <w:rsid w:val="00415760"/>
    <w:rsid w:val="00415939"/>
    <w:rsid w:val="00415FB5"/>
    <w:rsid w:val="0041642A"/>
    <w:rsid w:val="004164A4"/>
    <w:rsid w:val="0041653E"/>
    <w:rsid w:val="00416DE2"/>
    <w:rsid w:val="004173A5"/>
    <w:rsid w:val="00417B29"/>
    <w:rsid w:val="00417B7D"/>
    <w:rsid w:val="004204BE"/>
    <w:rsid w:val="00420B53"/>
    <w:rsid w:val="00420C04"/>
    <w:rsid w:val="00420FC4"/>
    <w:rsid w:val="00421135"/>
    <w:rsid w:val="004212A6"/>
    <w:rsid w:val="0042267E"/>
    <w:rsid w:val="00422A7F"/>
    <w:rsid w:val="00423728"/>
    <w:rsid w:val="00424DFF"/>
    <w:rsid w:val="00425109"/>
    <w:rsid w:val="004254D9"/>
    <w:rsid w:val="00425543"/>
    <w:rsid w:val="00426162"/>
    <w:rsid w:val="00426273"/>
    <w:rsid w:val="00426363"/>
    <w:rsid w:val="0042699B"/>
    <w:rsid w:val="00426E43"/>
    <w:rsid w:val="004270B0"/>
    <w:rsid w:val="00427468"/>
    <w:rsid w:val="00427A8A"/>
    <w:rsid w:val="00427AB8"/>
    <w:rsid w:val="00427AF5"/>
    <w:rsid w:val="00430387"/>
    <w:rsid w:val="00430616"/>
    <w:rsid w:val="004306FD"/>
    <w:rsid w:val="00430F1C"/>
    <w:rsid w:val="00430F7D"/>
    <w:rsid w:val="0043110E"/>
    <w:rsid w:val="00431AB4"/>
    <w:rsid w:val="00431B13"/>
    <w:rsid w:val="00431E97"/>
    <w:rsid w:val="00432C86"/>
    <w:rsid w:val="00432D1D"/>
    <w:rsid w:val="004336A3"/>
    <w:rsid w:val="0043371E"/>
    <w:rsid w:val="00433865"/>
    <w:rsid w:val="00434CBA"/>
    <w:rsid w:val="00435AF9"/>
    <w:rsid w:val="00435B3F"/>
    <w:rsid w:val="00435CB5"/>
    <w:rsid w:val="0043672F"/>
    <w:rsid w:val="004367F0"/>
    <w:rsid w:val="004370D2"/>
    <w:rsid w:val="0043735A"/>
    <w:rsid w:val="00437560"/>
    <w:rsid w:val="0043770B"/>
    <w:rsid w:val="00437B9F"/>
    <w:rsid w:val="004403A6"/>
    <w:rsid w:val="00440B4D"/>
    <w:rsid w:val="004411B8"/>
    <w:rsid w:val="0044135B"/>
    <w:rsid w:val="00441873"/>
    <w:rsid w:val="004419BA"/>
    <w:rsid w:val="004421BF"/>
    <w:rsid w:val="00442335"/>
    <w:rsid w:val="004423D4"/>
    <w:rsid w:val="00442BDA"/>
    <w:rsid w:val="00442F8F"/>
    <w:rsid w:val="00443C6E"/>
    <w:rsid w:val="00443E0F"/>
    <w:rsid w:val="00443E6A"/>
    <w:rsid w:val="00444178"/>
    <w:rsid w:val="004445BB"/>
    <w:rsid w:val="00444E30"/>
    <w:rsid w:val="00444F0F"/>
    <w:rsid w:val="00445AAA"/>
    <w:rsid w:val="00445AAB"/>
    <w:rsid w:val="00445E26"/>
    <w:rsid w:val="00445F08"/>
    <w:rsid w:val="00446317"/>
    <w:rsid w:val="004468C9"/>
    <w:rsid w:val="0044697D"/>
    <w:rsid w:val="00446BD9"/>
    <w:rsid w:val="00446EB1"/>
    <w:rsid w:val="00446FD4"/>
    <w:rsid w:val="00447A0C"/>
    <w:rsid w:val="00447AE0"/>
    <w:rsid w:val="00450794"/>
    <w:rsid w:val="004508E2"/>
    <w:rsid w:val="00451892"/>
    <w:rsid w:val="00452577"/>
    <w:rsid w:val="004529D8"/>
    <w:rsid w:val="00452FD5"/>
    <w:rsid w:val="004531FB"/>
    <w:rsid w:val="00453604"/>
    <w:rsid w:val="00453F56"/>
    <w:rsid w:val="0045413C"/>
    <w:rsid w:val="004543E0"/>
    <w:rsid w:val="00454662"/>
    <w:rsid w:val="0045479B"/>
    <w:rsid w:val="0045569E"/>
    <w:rsid w:val="0045576B"/>
    <w:rsid w:val="004557A9"/>
    <w:rsid w:val="00455EAC"/>
    <w:rsid w:val="00456255"/>
    <w:rsid w:val="00456369"/>
    <w:rsid w:val="0045716A"/>
    <w:rsid w:val="004574F5"/>
    <w:rsid w:val="00457806"/>
    <w:rsid w:val="0045784A"/>
    <w:rsid w:val="00457C52"/>
    <w:rsid w:val="004604BF"/>
    <w:rsid w:val="00460772"/>
    <w:rsid w:val="00460B0F"/>
    <w:rsid w:val="00461389"/>
    <w:rsid w:val="00462FDE"/>
    <w:rsid w:val="0046314E"/>
    <w:rsid w:val="00463499"/>
    <w:rsid w:val="00463C96"/>
    <w:rsid w:val="00463F66"/>
    <w:rsid w:val="00465853"/>
    <w:rsid w:val="0046705B"/>
    <w:rsid w:val="0046707B"/>
    <w:rsid w:val="00467CDA"/>
    <w:rsid w:val="0047032A"/>
    <w:rsid w:val="004706BA"/>
    <w:rsid w:val="00470832"/>
    <w:rsid w:val="00470A45"/>
    <w:rsid w:val="00470ADC"/>
    <w:rsid w:val="0047114E"/>
    <w:rsid w:val="004711BB"/>
    <w:rsid w:val="00471738"/>
    <w:rsid w:val="0047174D"/>
    <w:rsid w:val="004718B2"/>
    <w:rsid w:val="00471AF5"/>
    <w:rsid w:val="00471CC0"/>
    <w:rsid w:val="00471D82"/>
    <w:rsid w:val="00471F32"/>
    <w:rsid w:val="00472399"/>
    <w:rsid w:val="004726FE"/>
    <w:rsid w:val="00472782"/>
    <w:rsid w:val="00472DC5"/>
    <w:rsid w:val="00474066"/>
    <w:rsid w:val="00474669"/>
    <w:rsid w:val="004748DB"/>
    <w:rsid w:val="00475060"/>
    <w:rsid w:val="0047511C"/>
    <w:rsid w:val="00475331"/>
    <w:rsid w:val="004755E5"/>
    <w:rsid w:val="00475B68"/>
    <w:rsid w:val="00475D4F"/>
    <w:rsid w:val="00475D5D"/>
    <w:rsid w:val="00476365"/>
    <w:rsid w:val="00476970"/>
    <w:rsid w:val="00476C41"/>
    <w:rsid w:val="0047745A"/>
    <w:rsid w:val="004774F4"/>
    <w:rsid w:val="004775CC"/>
    <w:rsid w:val="00480150"/>
    <w:rsid w:val="00480F5D"/>
    <w:rsid w:val="004811BE"/>
    <w:rsid w:val="004815AE"/>
    <w:rsid w:val="00481E48"/>
    <w:rsid w:val="004821B9"/>
    <w:rsid w:val="00482E0E"/>
    <w:rsid w:val="0048349E"/>
    <w:rsid w:val="00483594"/>
    <w:rsid w:val="0048380D"/>
    <w:rsid w:val="00483BFE"/>
    <w:rsid w:val="00484580"/>
    <w:rsid w:val="0048520C"/>
    <w:rsid w:val="0048588E"/>
    <w:rsid w:val="00485A46"/>
    <w:rsid w:val="00485F43"/>
    <w:rsid w:val="0048652B"/>
    <w:rsid w:val="0048653C"/>
    <w:rsid w:val="00486BE8"/>
    <w:rsid w:val="00486DBA"/>
    <w:rsid w:val="00486DD5"/>
    <w:rsid w:val="00487126"/>
    <w:rsid w:val="00487642"/>
    <w:rsid w:val="00487F46"/>
    <w:rsid w:val="0049046E"/>
    <w:rsid w:val="004907D0"/>
    <w:rsid w:val="00491640"/>
    <w:rsid w:val="004921C8"/>
    <w:rsid w:val="004924D7"/>
    <w:rsid w:val="00492AEE"/>
    <w:rsid w:val="00493653"/>
    <w:rsid w:val="0049416F"/>
    <w:rsid w:val="004941DD"/>
    <w:rsid w:val="00494408"/>
    <w:rsid w:val="00494B04"/>
    <w:rsid w:val="00494E39"/>
    <w:rsid w:val="00495507"/>
    <w:rsid w:val="00495999"/>
    <w:rsid w:val="00495CB4"/>
    <w:rsid w:val="00495EAA"/>
    <w:rsid w:val="00496035"/>
    <w:rsid w:val="0049723B"/>
    <w:rsid w:val="00497F9A"/>
    <w:rsid w:val="004A0698"/>
    <w:rsid w:val="004A06D2"/>
    <w:rsid w:val="004A1124"/>
    <w:rsid w:val="004A1DBC"/>
    <w:rsid w:val="004A25D4"/>
    <w:rsid w:val="004A3763"/>
    <w:rsid w:val="004A382E"/>
    <w:rsid w:val="004A3CAB"/>
    <w:rsid w:val="004A453C"/>
    <w:rsid w:val="004A47F8"/>
    <w:rsid w:val="004A4935"/>
    <w:rsid w:val="004A4980"/>
    <w:rsid w:val="004A4AF2"/>
    <w:rsid w:val="004A5389"/>
    <w:rsid w:val="004A56AD"/>
    <w:rsid w:val="004A5B4B"/>
    <w:rsid w:val="004A5D28"/>
    <w:rsid w:val="004A5FAB"/>
    <w:rsid w:val="004A60EC"/>
    <w:rsid w:val="004A66D0"/>
    <w:rsid w:val="004A6C6B"/>
    <w:rsid w:val="004A7F11"/>
    <w:rsid w:val="004A7F4A"/>
    <w:rsid w:val="004B02E3"/>
    <w:rsid w:val="004B0335"/>
    <w:rsid w:val="004B10E8"/>
    <w:rsid w:val="004B156F"/>
    <w:rsid w:val="004B1C0B"/>
    <w:rsid w:val="004B2274"/>
    <w:rsid w:val="004B22BD"/>
    <w:rsid w:val="004B26FE"/>
    <w:rsid w:val="004B4076"/>
    <w:rsid w:val="004B48C2"/>
    <w:rsid w:val="004B4FDF"/>
    <w:rsid w:val="004B5B51"/>
    <w:rsid w:val="004B68EF"/>
    <w:rsid w:val="004B70B5"/>
    <w:rsid w:val="004B734A"/>
    <w:rsid w:val="004C0194"/>
    <w:rsid w:val="004C0BCF"/>
    <w:rsid w:val="004C0DA8"/>
    <w:rsid w:val="004C10C6"/>
    <w:rsid w:val="004C188E"/>
    <w:rsid w:val="004C1AE4"/>
    <w:rsid w:val="004C1B17"/>
    <w:rsid w:val="004C20D9"/>
    <w:rsid w:val="004C377D"/>
    <w:rsid w:val="004C4AC1"/>
    <w:rsid w:val="004C53DE"/>
    <w:rsid w:val="004C541F"/>
    <w:rsid w:val="004C6916"/>
    <w:rsid w:val="004C6A40"/>
    <w:rsid w:val="004C70D7"/>
    <w:rsid w:val="004C78F3"/>
    <w:rsid w:val="004D0957"/>
    <w:rsid w:val="004D17A4"/>
    <w:rsid w:val="004D18DF"/>
    <w:rsid w:val="004D2490"/>
    <w:rsid w:val="004D2F01"/>
    <w:rsid w:val="004D2F32"/>
    <w:rsid w:val="004D30BF"/>
    <w:rsid w:val="004D328B"/>
    <w:rsid w:val="004D34D0"/>
    <w:rsid w:val="004D3C65"/>
    <w:rsid w:val="004D4063"/>
    <w:rsid w:val="004D4B71"/>
    <w:rsid w:val="004D4FA1"/>
    <w:rsid w:val="004D51E9"/>
    <w:rsid w:val="004D6100"/>
    <w:rsid w:val="004D6CB0"/>
    <w:rsid w:val="004D6ED9"/>
    <w:rsid w:val="004E0A97"/>
    <w:rsid w:val="004E0DD1"/>
    <w:rsid w:val="004E1CA5"/>
    <w:rsid w:val="004E21BA"/>
    <w:rsid w:val="004E2480"/>
    <w:rsid w:val="004E276A"/>
    <w:rsid w:val="004E2A6A"/>
    <w:rsid w:val="004E2BC8"/>
    <w:rsid w:val="004E2F26"/>
    <w:rsid w:val="004E30C0"/>
    <w:rsid w:val="004E3AAB"/>
    <w:rsid w:val="004E445F"/>
    <w:rsid w:val="004E45CE"/>
    <w:rsid w:val="004E48DD"/>
    <w:rsid w:val="004E494D"/>
    <w:rsid w:val="004E4F90"/>
    <w:rsid w:val="004E55F9"/>
    <w:rsid w:val="004E5729"/>
    <w:rsid w:val="004E6E7E"/>
    <w:rsid w:val="004E72B6"/>
    <w:rsid w:val="004E730D"/>
    <w:rsid w:val="004E7397"/>
    <w:rsid w:val="004E7973"/>
    <w:rsid w:val="004E7C8A"/>
    <w:rsid w:val="004E7EB1"/>
    <w:rsid w:val="004F0420"/>
    <w:rsid w:val="004F093A"/>
    <w:rsid w:val="004F0EA5"/>
    <w:rsid w:val="004F108C"/>
    <w:rsid w:val="004F1CA2"/>
    <w:rsid w:val="004F2DA7"/>
    <w:rsid w:val="004F393B"/>
    <w:rsid w:val="004F3B20"/>
    <w:rsid w:val="004F3F53"/>
    <w:rsid w:val="004F4741"/>
    <w:rsid w:val="004F475C"/>
    <w:rsid w:val="004F496F"/>
    <w:rsid w:val="004F5456"/>
    <w:rsid w:val="004F58DE"/>
    <w:rsid w:val="004F59CB"/>
    <w:rsid w:val="004F5E11"/>
    <w:rsid w:val="004F610A"/>
    <w:rsid w:val="004F6409"/>
    <w:rsid w:val="004F6967"/>
    <w:rsid w:val="004F7174"/>
    <w:rsid w:val="004F788C"/>
    <w:rsid w:val="004F7DFD"/>
    <w:rsid w:val="004F7E23"/>
    <w:rsid w:val="00500618"/>
    <w:rsid w:val="00500F71"/>
    <w:rsid w:val="005016FC"/>
    <w:rsid w:val="005021BF"/>
    <w:rsid w:val="00502443"/>
    <w:rsid w:val="005030FD"/>
    <w:rsid w:val="00503B51"/>
    <w:rsid w:val="00504347"/>
    <w:rsid w:val="00504E55"/>
    <w:rsid w:val="00505D05"/>
    <w:rsid w:val="00506683"/>
    <w:rsid w:val="00506909"/>
    <w:rsid w:val="00506B1C"/>
    <w:rsid w:val="00506DF5"/>
    <w:rsid w:val="00506F74"/>
    <w:rsid w:val="0050772F"/>
    <w:rsid w:val="00507C35"/>
    <w:rsid w:val="00507DF2"/>
    <w:rsid w:val="00507F5A"/>
    <w:rsid w:val="0051049F"/>
    <w:rsid w:val="00510FF4"/>
    <w:rsid w:val="0051106F"/>
    <w:rsid w:val="0051144F"/>
    <w:rsid w:val="00511BB5"/>
    <w:rsid w:val="00511DC1"/>
    <w:rsid w:val="00511E6D"/>
    <w:rsid w:val="00511F81"/>
    <w:rsid w:val="00513786"/>
    <w:rsid w:val="00514173"/>
    <w:rsid w:val="0051436A"/>
    <w:rsid w:val="0051473C"/>
    <w:rsid w:val="00514E74"/>
    <w:rsid w:val="00515940"/>
    <w:rsid w:val="00515AA2"/>
    <w:rsid w:val="00515FC1"/>
    <w:rsid w:val="005161A9"/>
    <w:rsid w:val="00516CA9"/>
    <w:rsid w:val="00517B3E"/>
    <w:rsid w:val="00517C82"/>
    <w:rsid w:val="00517E79"/>
    <w:rsid w:val="00520588"/>
    <w:rsid w:val="005213B0"/>
    <w:rsid w:val="00521CC7"/>
    <w:rsid w:val="005235B5"/>
    <w:rsid w:val="0052377F"/>
    <w:rsid w:val="00523A4C"/>
    <w:rsid w:val="005246B5"/>
    <w:rsid w:val="0052498C"/>
    <w:rsid w:val="005252E7"/>
    <w:rsid w:val="00526101"/>
    <w:rsid w:val="005262F2"/>
    <w:rsid w:val="00526412"/>
    <w:rsid w:val="00526FBE"/>
    <w:rsid w:val="005278C6"/>
    <w:rsid w:val="00527DB8"/>
    <w:rsid w:val="00530C7D"/>
    <w:rsid w:val="00531953"/>
    <w:rsid w:val="00532085"/>
    <w:rsid w:val="00532720"/>
    <w:rsid w:val="005328F0"/>
    <w:rsid w:val="005344D0"/>
    <w:rsid w:val="005349CD"/>
    <w:rsid w:val="00534E13"/>
    <w:rsid w:val="0053524A"/>
    <w:rsid w:val="005355A8"/>
    <w:rsid w:val="0053563C"/>
    <w:rsid w:val="0053579E"/>
    <w:rsid w:val="005358BE"/>
    <w:rsid w:val="00536152"/>
    <w:rsid w:val="00536A6C"/>
    <w:rsid w:val="00536EFE"/>
    <w:rsid w:val="00537183"/>
    <w:rsid w:val="00537A07"/>
    <w:rsid w:val="005403E1"/>
    <w:rsid w:val="00540A8D"/>
    <w:rsid w:val="005411F8"/>
    <w:rsid w:val="00541CED"/>
    <w:rsid w:val="005426CB"/>
    <w:rsid w:val="00543923"/>
    <w:rsid w:val="00543D32"/>
    <w:rsid w:val="00544196"/>
    <w:rsid w:val="00544263"/>
    <w:rsid w:val="00544631"/>
    <w:rsid w:val="00544AD4"/>
    <w:rsid w:val="00544DC4"/>
    <w:rsid w:val="00545424"/>
    <w:rsid w:val="005456BD"/>
    <w:rsid w:val="0054573B"/>
    <w:rsid w:val="00545C0A"/>
    <w:rsid w:val="00545E72"/>
    <w:rsid w:val="00545F9B"/>
    <w:rsid w:val="00546188"/>
    <w:rsid w:val="00546D76"/>
    <w:rsid w:val="00547A26"/>
    <w:rsid w:val="00547A98"/>
    <w:rsid w:val="00547F23"/>
    <w:rsid w:val="005505BA"/>
    <w:rsid w:val="005515F4"/>
    <w:rsid w:val="00551876"/>
    <w:rsid w:val="00551DD8"/>
    <w:rsid w:val="00552068"/>
    <w:rsid w:val="00552122"/>
    <w:rsid w:val="0055246C"/>
    <w:rsid w:val="0055261E"/>
    <w:rsid w:val="005528FB"/>
    <w:rsid w:val="0055319D"/>
    <w:rsid w:val="005536F9"/>
    <w:rsid w:val="00553B68"/>
    <w:rsid w:val="00553B96"/>
    <w:rsid w:val="005540AE"/>
    <w:rsid w:val="005541D1"/>
    <w:rsid w:val="00554704"/>
    <w:rsid w:val="00554749"/>
    <w:rsid w:val="00554C63"/>
    <w:rsid w:val="005562C4"/>
    <w:rsid w:val="0055639A"/>
    <w:rsid w:val="005563F9"/>
    <w:rsid w:val="00557053"/>
    <w:rsid w:val="00557215"/>
    <w:rsid w:val="0055775E"/>
    <w:rsid w:val="005578EE"/>
    <w:rsid w:val="00557A33"/>
    <w:rsid w:val="00560192"/>
    <w:rsid w:val="0056066F"/>
    <w:rsid w:val="00560BBE"/>
    <w:rsid w:val="005623C0"/>
    <w:rsid w:val="0056248F"/>
    <w:rsid w:val="00562745"/>
    <w:rsid w:val="00562E1C"/>
    <w:rsid w:val="00562F55"/>
    <w:rsid w:val="0056326F"/>
    <w:rsid w:val="005633C2"/>
    <w:rsid w:val="005634FE"/>
    <w:rsid w:val="005636E5"/>
    <w:rsid w:val="00563863"/>
    <w:rsid w:val="00564347"/>
    <w:rsid w:val="00564F18"/>
    <w:rsid w:val="00564F50"/>
    <w:rsid w:val="00565167"/>
    <w:rsid w:val="00565196"/>
    <w:rsid w:val="00565378"/>
    <w:rsid w:val="0056538C"/>
    <w:rsid w:val="005653E2"/>
    <w:rsid w:val="00565C1D"/>
    <w:rsid w:val="00565F5A"/>
    <w:rsid w:val="0056662E"/>
    <w:rsid w:val="00566B4A"/>
    <w:rsid w:val="00567207"/>
    <w:rsid w:val="00567292"/>
    <w:rsid w:val="00570014"/>
    <w:rsid w:val="00570482"/>
    <w:rsid w:val="005708DA"/>
    <w:rsid w:val="00570E41"/>
    <w:rsid w:val="00570EF4"/>
    <w:rsid w:val="00570F56"/>
    <w:rsid w:val="005710E9"/>
    <w:rsid w:val="0057133A"/>
    <w:rsid w:val="00571A39"/>
    <w:rsid w:val="00571CC9"/>
    <w:rsid w:val="005720B8"/>
    <w:rsid w:val="0057274F"/>
    <w:rsid w:val="00572D41"/>
    <w:rsid w:val="0057309A"/>
    <w:rsid w:val="005731A5"/>
    <w:rsid w:val="00573261"/>
    <w:rsid w:val="005735EC"/>
    <w:rsid w:val="00573D8F"/>
    <w:rsid w:val="005741EA"/>
    <w:rsid w:val="0057424E"/>
    <w:rsid w:val="005747C2"/>
    <w:rsid w:val="005747FC"/>
    <w:rsid w:val="00575002"/>
    <w:rsid w:val="005755FC"/>
    <w:rsid w:val="0057563F"/>
    <w:rsid w:val="00575976"/>
    <w:rsid w:val="00575E9D"/>
    <w:rsid w:val="00575EF3"/>
    <w:rsid w:val="005779F0"/>
    <w:rsid w:val="00577A61"/>
    <w:rsid w:val="00577DC0"/>
    <w:rsid w:val="005806F9"/>
    <w:rsid w:val="00580893"/>
    <w:rsid w:val="00580A1B"/>
    <w:rsid w:val="005812A6"/>
    <w:rsid w:val="005814F3"/>
    <w:rsid w:val="0058167B"/>
    <w:rsid w:val="00581D62"/>
    <w:rsid w:val="0058219C"/>
    <w:rsid w:val="005834BE"/>
    <w:rsid w:val="0058365D"/>
    <w:rsid w:val="00583665"/>
    <w:rsid w:val="00583F63"/>
    <w:rsid w:val="005844EA"/>
    <w:rsid w:val="005849FB"/>
    <w:rsid w:val="0058519E"/>
    <w:rsid w:val="00585259"/>
    <w:rsid w:val="00585378"/>
    <w:rsid w:val="0058565E"/>
    <w:rsid w:val="00585B12"/>
    <w:rsid w:val="005864B0"/>
    <w:rsid w:val="005865E1"/>
    <w:rsid w:val="00586889"/>
    <w:rsid w:val="00586B2C"/>
    <w:rsid w:val="00586E6A"/>
    <w:rsid w:val="0058755E"/>
    <w:rsid w:val="0058776B"/>
    <w:rsid w:val="00587D2C"/>
    <w:rsid w:val="00587EC7"/>
    <w:rsid w:val="00587F09"/>
    <w:rsid w:val="00590223"/>
    <w:rsid w:val="005914FF"/>
    <w:rsid w:val="0059197F"/>
    <w:rsid w:val="00591983"/>
    <w:rsid w:val="00591B41"/>
    <w:rsid w:val="00592DB0"/>
    <w:rsid w:val="00593216"/>
    <w:rsid w:val="00593370"/>
    <w:rsid w:val="0059339D"/>
    <w:rsid w:val="00593533"/>
    <w:rsid w:val="0059368C"/>
    <w:rsid w:val="00593B72"/>
    <w:rsid w:val="00593CCF"/>
    <w:rsid w:val="00593DD3"/>
    <w:rsid w:val="00594240"/>
    <w:rsid w:val="005942DF"/>
    <w:rsid w:val="005945F5"/>
    <w:rsid w:val="0059482D"/>
    <w:rsid w:val="005949CC"/>
    <w:rsid w:val="00594C20"/>
    <w:rsid w:val="00595072"/>
    <w:rsid w:val="0059532D"/>
    <w:rsid w:val="0059572C"/>
    <w:rsid w:val="00595D27"/>
    <w:rsid w:val="0059662E"/>
    <w:rsid w:val="005966FF"/>
    <w:rsid w:val="0059716B"/>
    <w:rsid w:val="005977E8"/>
    <w:rsid w:val="00597FAE"/>
    <w:rsid w:val="005A0370"/>
    <w:rsid w:val="005A05D4"/>
    <w:rsid w:val="005A06F2"/>
    <w:rsid w:val="005A0808"/>
    <w:rsid w:val="005A1894"/>
    <w:rsid w:val="005A1B21"/>
    <w:rsid w:val="005A1B4C"/>
    <w:rsid w:val="005A20B9"/>
    <w:rsid w:val="005A398E"/>
    <w:rsid w:val="005A405E"/>
    <w:rsid w:val="005A4404"/>
    <w:rsid w:val="005A44F3"/>
    <w:rsid w:val="005A48C7"/>
    <w:rsid w:val="005A4A40"/>
    <w:rsid w:val="005A4EA6"/>
    <w:rsid w:val="005A50FB"/>
    <w:rsid w:val="005A5213"/>
    <w:rsid w:val="005A53F7"/>
    <w:rsid w:val="005A5515"/>
    <w:rsid w:val="005A5DFF"/>
    <w:rsid w:val="005A604B"/>
    <w:rsid w:val="005A6286"/>
    <w:rsid w:val="005A72F0"/>
    <w:rsid w:val="005A7401"/>
    <w:rsid w:val="005A7872"/>
    <w:rsid w:val="005A78CC"/>
    <w:rsid w:val="005A795E"/>
    <w:rsid w:val="005A7A5E"/>
    <w:rsid w:val="005A7B9A"/>
    <w:rsid w:val="005A7BF0"/>
    <w:rsid w:val="005A7E42"/>
    <w:rsid w:val="005A7EA4"/>
    <w:rsid w:val="005B0909"/>
    <w:rsid w:val="005B0B8A"/>
    <w:rsid w:val="005B0BC5"/>
    <w:rsid w:val="005B0CE3"/>
    <w:rsid w:val="005B0FB7"/>
    <w:rsid w:val="005B12BB"/>
    <w:rsid w:val="005B1720"/>
    <w:rsid w:val="005B181E"/>
    <w:rsid w:val="005B2001"/>
    <w:rsid w:val="005B2541"/>
    <w:rsid w:val="005B29DA"/>
    <w:rsid w:val="005B2A9C"/>
    <w:rsid w:val="005B2D87"/>
    <w:rsid w:val="005B2F80"/>
    <w:rsid w:val="005B32FF"/>
    <w:rsid w:val="005B39AB"/>
    <w:rsid w:val="005B4DFA"/>
    <w:rsid w:val="005B5085"/>
    <w:rsid w:val="005B51F8"/>
    <w:rsid w:val="005B532E"/>
    <w:rsid w:val="005B552A"/>
    <w:rsid w:val="005B602F"/>
    <w:rsid w:val="005B60B3"/>
    <w:rsid w:val="005B64D9"/>
    <w:rsid w:val="005B674C"/>
    <w:rsid w:val="005B6A5A"/>
    <w:rsid w:val="005B6C41"/>
    <w:rsid w:val="005B6D3C"/>
    <w:rsid w:val="005B6ECF"/>
    <w:rsid w:val="005C0808"/>
    <w:rsid w:val="005C0CB1"/>
    <w:rsid w:val="005C0E58"/>
    <w:rsid w:val="005C0F23"/>
    <w:rsid w:val="005C1029"/>
    <w:rsid w:val="005C13AF"/>
    <w:rsid w:val="005C163A"/>
    <w:rsid w:val="005C196B"/>
    <w:rsid w:val="005C2765"/>
    <w:rsid w:val="005C296C"/>
    <w:rsid w:val="005C2D8F"/>
    <w:rsid w:val="005C2E20"/>
    <w:rsid w:val="005C344C"/>
    <w:rsid w:val="005C45F9"/>
    <w:rsid w:val="005C5A7B"/>
    <w:rsid w:val="005C5B56"/>
    <w:rsid w:val="005C5BBC"/>
    <w:rsid w:val="005C64D7"/>
    <w:rsid w:val="005C653F"/>
    <w:rsid w:val="005C6F13"/>
    <w:rsid w:val="005C6FF4"/>
    <w:rsid w:val="005C717B"/>
    <w:rsid w:val="005C79F4"/>
    <w:rsid w:val="005C7A30"/>
    <w:rsid w:val="005D0178"/>
    <w:rsid w:val="005D02B5"/>
    <w:rsid w:val="005D11F6"/>
    <w:rsid w:val="005D1A48"/>
    <w:rsid w:val="005D1C24"/>
    <w:rsid w:val="005D25E3"/>
    <w:rsid w:val="005D2A14"/>
    <w:rsid w:val="005D2AEB"/>
    <w:rsid w:val="005D2C45"/>
    <w:rsid w:val="005D381F"/>
    <w:rsid w:val="005D399E"/>
    <w:rsid w:val="005D3CEC"/>
    <w:rsid w:val="005D4625"/>
    <w:rsid w:val="005D5201"/>
    <w:rsid w:val="005D580D"/>
    <w:rsid w:val="005D59C6"/>
    <w:rsid w:val="005D5E33"/>
    <w:rsid w:val="005D61AF"/>
    <w:rsid w:val="005D6656"/>
    <w:rsid w:val="005D6A7E"/>
    <w:rsid w:val="005D6AB7"/>
    <w:rsid w:val="005D7DB3"/>
    <w:rsid w:val="005E112A"/>
    <w:rsid w:val="005E14C9"/>
    <w:rsid w:val="005E16D6"/>
    <w:rsid w:val="005E1D0D"/>
    <w:rsid w:val="005E3A5A"/>
    <w:rsid w:val="005E3CBC"/>
    <w:rsid w:val="005E469A"/>
    <w:rsid w:val="005E471C"/>
    <w:rsid w:val="005E4C26"/>
    <w:rsid w:val="005E4D67"/>
    <w:rsid w:val="005E50B0"/>
    <w:rsid w:val="005E6D07"/>
    <w:rsid w:val="005E78C3"/>
    <w:rsid w:val="005E799B"/>
    <w:rsid w:val="005E7A42"/>
    <w:rsid w:val="005E7B6B"/>
    <w:rsid w:val="005E7E64"/>
    <w:rsid w:val="005F0329"/>
    <w:rsid w:val="005F0556"/>
    <w:rsid w:val="005F0D5A"/>
    <w:rsid w:val="005F1106"/>
    <w:rsid w:val="005F116F"/>
    <w:rsid w:val="005F11D0"/>
    <w:rsid w:val="005F17E6"/>
    <w:rsid w:val="005F1F77"/>
    <w:rsid w:val="005F2072"/>
    <w:rsid w:val="005F30F1"/>
    <w:rsid w:val="005F31FD"/>
    <w:rsid w:val="005F4E2E"/>
    <w:rsid w:val="005F4F0C"/>
    <w:rsid w:val="005F53B5"/>
    <w:rsid w:val="005F575D"/>
    <w:rsid w:val="005F5970"/>
    <w:rsid w:val="005F608F"/>
    <w:rsid w:val="005F6591"/>
    <w:rsid w:val="005F694D"/>
    <w:rsid w:val="005F6A8C"/>
    <w:rsid w:val="005F6B31"/>
    <w:rsid w:val="005F6ED8"/>
    <w:rsid w:val="005F7210"/>
    <w:rsid w:val="005F75B9"/>
    <w:rsid w:val="005F7706"/>
    <w:rsid w:val="005F7A78"/>
    <w:rsid w:val="00600066"/>
    <w:rsid w:val="006002FB"/>
    <w:rsid w:val="00600AF5"/>
    <w:rsid w:val="00600ECB"/>
    <w:rsid w:val="006012E6"/>
    <w:rsid w:val="006013AA"/>
    <w:rsid w:val="006017B6"/>
    <w:rsid w:val="0060198C"/>
    <w:rsid w:val="00601D3C"/>
    <w:rsid w:val="00602082"/>
    <w:rsid w:val="0060245D"/>
    <w:rsid w:val="00602A02"/>
    <w:rsid w:val="00602A6A"/>
    <w:rsid w:val="00602BF8"/>
    <w:rsid w:val="0060387B"/>
    <w:rsid w:val="00604187"/>
    <w:rsid w:val="006041EE"/>
    <w:rsid w:val="0060421D"/>
    <w:rsid w:val="00604482"/>
    <w:rsid w:val="00604950"/>
    <w:rsid w:val="0060498B"/>
    <w:rsid w:val="0060498F"/>
    <w:rsid w:val="006049C8"/>
    <w:rsid w:val="00605608"/>
    <w:rsid w:val="00605D2C"/>
    <w:rsid w:val="0060646B"/>
    <w:rsid w:val="006064C6"/>
    <w:rsid w:val="00607337"/>
    <w:rsid w:val="0061091E"/>
    <w:rsid w:val="0061154F"/>
    <w:rsid w:val="00612A3F"/>
    <w:rsid w:val="00612C31"/>
    <w:rsid w:val="00612C90"/>
    <w:rsid w:val="006134AF"/>
    <w:rsid w:val="00613945"/>
    <w:rsid w:val="00613E50"/>
    <w:rsid w:val="00614270"/>
    <w:rsid w:val="00614EA9"/>
    <w:rsid w:val="00615451"/>
    <w:rsid w:val="006155AD"/>
    <w:rsid w:val="00615E19"/>
    <w:rsid w:val="00615EF1"/>
    <w:rsid w:val="0061671C"/>
    <w:rsid w:val="006169D8"/>
    <w:rsid w:val="006175AE"/>
    <w:rsid w:val="00617947"/>
    <w:rsid w:val="00617C39"/>
    <w:rsid w:val="00620032"/>
    <w:rsid w:val="0062009D"/>
    <w:rsid w:val="00620D4E"/>
    <w:rsid w:val="006217CA"/>
    <w:rsid w:val="00621DE8"/>
    <w:rsid w:val="0062211B"/>
    <w:rsid w:val="00622AA7"/>
    <w:rsid w:val="00622B0C"/>
    <w:rsid w:val="006233E7"/>
    <w:rsid w:val="00623466"/>
    <w:rsid w:val="006236D0"/>
    <w:rsid w:val="006236EA"/>
    <w:rsid w:val="006236EE"/>
    <w:rsid w:val="00623FC5"/>
    <w:rsid w:val="006244FA"/>
    <w:rsid w:val="006251B0"/>
    <w:rsid w:val="00626895"/>
    <w:rsid w:val="006278A4"/>
    <w:rsid w:val="00627D5E"/>
    <w:rsid w:val="00627ECF"/>
    <w:rsid w:val="00630390"/>
    <w:rsid w:val="00630749"/>
    <w:rsid w:val="00630935"/>
    <w:rsid w:val="0063163B"/>
    <w:rsid w:val="006318B2"/>
    <w:rsid w:val="006318D6"/>
    <w:rsid w:val="006319B2"/>
    <w:rsid w:val="006320E3"/>
    <w:rsid w:val="006325F5"/>
    <w:rsid w:val="00632758"/>
    <w:rsid w:val="006329AC"/>
    <w:rsid w:val="00632C6E"/>
    <w:rsid w:val="00632D68"/>
    <w:rsid w:val="00633629"/>
    <w:rsid w:val="00633A5B"/>
    <w:rsid w:val="00633C33"/>
    <w:rsid w:val="00634927"/>
    <w:rsid w:val="00635412"/>
    <w:rsid w:val="006354E5"/>
    <w:rsid w:val="00635ADC"/>
    <w:rsid w:val="006364AF"/>
    <w:rsid w:val="00636C1B"/>
    <w:rsid w:val="00636F13"/>
    <w:rsid w:val="006370B5"/>
    <w:rsid w:val="00637DEF"/>
    <w:rsid w:val="00640041"/>
    <w:rsid w:val="00640821"/>
    <w:rsid w:val="006409FC"/>
    <w:rsid w:val="00640FA9"/>
    <w:rsid w:val="006415D7"/>
    <w:rsid w:val="00641965"/>
    <w:rsid w:val="006419F4"/>
    <w:rsid w:val="00641ADF"/>
    <w:rsid w:val="00641CCA"/>
    <w:rsid w:val="00641D99"/>
    <w:rsid w:val="006422E7"/>
    <w:rsid w:val="00642536"/>
    <w:rsid w:val="0064372A"/>
    <w:rsid w:val="006438C4"/>
    <w:rsid w:val="00643E5D"/>
    <w:rsid w:val="00643E6C"/>
    <w:rsid w:val="00644B83"/>
    <w:rsid w:val="00644D26"/>
    <w:rsid w:val="0064501D"/>
    <w:rsid w:val="006456DB"/>
    <w:rsid w:val="00645859"/>
    <w:rsid w:val="00645A3C"/>
    <w:rsid w:val="00645ECF"/>
    <w:rsid w:val="006462EB"/>
    <w:rsid w:val="00646305"/>
    <w:rsid w:val="0064656B"/>
    <w:rsid w:val="00646647"/>
    <w:rsid w:val="00646E31"/>
    <w:rsid w:val="00646E42"/>
    <w:rsid w:val="006473DB"/>
    <w:rsid w:val="006474DE"/>
    <w:rsid w:val="00647530"/>
    <w:rsid w:val="006478B7"/>
    <w:rsid w:val="00647B5C"/>
    <w:rsid w:val="00647C94"/>
    <w:rsid w:val="00647D71"/>
    <w:rsid w:val="00647F30"/>
    <w:rsid w:val="00647FD2"/>
    <w:rsid w:val="006509BC"/>
    <w:rsid w:val="0065137B"/>
    <w:rsid w:val="006516AE"/>
    <w:rsid w:val="006519B2"/>
    <w:rsid w:val="00651DF7"/>
    <w:rsid w:val="00651F09"/>
    <w:rsid w:val="006527A3"/>
    <w:rsid w:val="006531FB"/>
    <w:rsid w:val="00653609"/>
    <w:rsid w:val="00653CD0"/>
    <w:rsid w:val="0065430D"/>
    <w:rsid w:val="00654751"/>
    <w:rsid w:val="006549DE"/>
    <w:rsid w:val="00654DE2"/>
    <w:rsid w:val="006550C3"/>
    <w:rsid w:val="00655121"/>
    <w:rsid w:val="0065534D"/>
    <w:rsid w:val="00655570"/>
    <w:rsid w:val="00655B6E"/>
    <w:rsid w:val="00656697"/>
    <w:rsid w:val="00656824"/>
    <w:rsid w:val="00656C9E"/>
    <w:rsid w:val="00656F35"/>
    <w:rsid w:val="0065794A"/>
    <w:rsid w:val="006608C4"/>
    <w:rsid w:val="00661066"/>
    <w:rsid w:val="00661AF3"/>
    <w:rsid w:val="00661B5A"/>
    <w:rsid w:val="00661E47"/>
    <w:rsid w:val="00661E87"/>
    <w:rsid w:val="006622E5"/>
    <w:rsid w:val="0066249F"/>
    <w:rsid w:val="00662CA8"/>
    <w:rsid w:val="006632F4"/>
    <w:rsid w:val="006633FF"/>
    <w:rsid w:val="00664CCF"/>
    <w:rsid w:val="0066518B"/>
    <w:rsid w:val="00665ACC"/>
    <w:rsid w:val="00665DD3"/>
    <w:rsid w:val="00666730"/>
    <w:rsid w:val="00666B48"/>
    <w:rsid w:val="006671FC"/>
    <w:rsid w:val="0066733E"/>
    <w:rsid w:val="00667619"/>
    <w:rsid w:val="00667C70"/>
    <w:rsid w:val="0067053D"/>
    <w:rsid w:val="00670A7E"/>
    <w:rsid w:val="00671071"/>
    <w:rsid w:val="00671916"/>
    <w:rsid w:val="00671DF4"/>
    <w:rsid w:val="00672947"/>
    <w:rsid w:val="006738CD"/>
    <w:rsid w:val="00673CE0"/>
    <w:rsid w:val="006745C0"/>
    <w:rsid w:val="0067467E"/>
    <w:rsid w:val="00674817"/>
    <w:rsid w:val="00674DA7"/>
    <w:rsid w:val="006753AC"/>
    <w:rsid w:val="00675507"/>
    <w:rsid w:val="00675DD9"/>
    <w:rsid w:val="006761F3"/>
    <w:rsid w:val="00676781"/>
    <w:rsid w:val="00676A3D"/>
    <w:rsid w:val="00676AF8"/>
    <w:rsid w:val="00676C20"/>
    <w:rsid w:val="00677014"/>
    <w:rsid w:val="00677579"/>
    <w:rsid w:val="00677F7F"/>
    <w:rsid w:val="006802C6"/>
    <w:rsid w:val="006803C4"/>
    <w:rsid w:val="00681088"/>
    <w:rsid w:val="006816ED"/>
    <w:rsid w:val="00681927"/>
    <w:rsid w:val="00681B31"/>
    <w:rsid w:val="00682032"/>
    <w:rsid w:val="0068267D"/>
    <w:rsid w:val="00682B0C"/>
    <w:rsid w:val="00683047"/>
    <w:rsid w:val="00683379"/>
    <w:rsid w:val="00683734"/>
    <w:rsid w:val="00683A0E"/>
    <w:rsid w:val="00683ABB"/>
    <w:rsid w:val="00683E08"/>
    <w:rsid w:val="0068441D"/>
    <w:rsid w:val="00684FA9"/>
    <w:rsid w:val="006867A3"/>
    <w:rsid w:val="00686D3D"/>
    <w:rsid w:val="00686D6C"/>
    <w:rsid w:val="00687B90"/>
    <w:rsid w:val="00690F03"/>
    <w:rsid w:val="0069121F"/>
    <w:rsid w:val="0069205D"/>
    <w:rsid w:val="0069257D"/>
    <w:rsid w:val="0069273F"/>
    <w:rsid w:val="00692CB2"/>
    <w:rsid w:val="00693CEF"/>
    <w:rsid w:val="00693D2B"/>
    <w:rsid w:val="00693F61"/>
    <w:rsid w:val="00694074"/>
    <w:rsid w:val="006944E8"/>
    <w:rsid w:val="00694851"/>
    <w:rsid w:val="006952A3"/>
    <w:rsid w:val="00695446"/>
    <w:rsid w:val="006955CB"/>
    <w:rsid w:val="00695889"/>
    <w:rsid w:val="00696181"/>
    <w:rsid w:val="00696469"/>
    <w:rsid w:val="00696BEF"/>
    <w:rsid w:val="00696D28"/>
    <w:rsid w:val="00697A75"/>
    <w:rsid w:val="00697DCF"/>
    <w:rsid w:val="00697E12"/>
    <w:rsid w:val="00697F3B"/>
    <w:rsid w:val="006A04A1"/>
    <w:rsid w:val="006A08CE"/>
    <w:rsid w:val="006A0D47"/>
    <w:rsid w:val="006A1428"/>
    <w:rsid w:val="006A1706"/>
    <w:rsid w:val="006A17BE"/>
    <w:rsid w:val="006A2742"/>
    <w:rsid w:val="006A2D26"/>
    <w:rsid w:val="006A3448"/>
    <w:rsid w:val="006A3974"/>
    <w:rsid w:val="006A3A32"/>
    <w:rsid w:val="006A3A64"/>
    <w:rsid w:val="006A3FD7"/>
    <w:rsid w:val="006A4230"/>
    <w:rsid w:val="006A4CAB"/>
    <w:rsid w:val="006A4F6C"/>
    <w:rsid w:val="006A5E34"/>
    <w:rsid w:val="006A6429"/>
    <w:rsid w:val="006A73B6"/>
    <w:rsid w:val="006A760D"/>
    <w:rsid w:val="006A7693"/>
    <w:rsid w:val="006A79C2"/>
    <w:rsid w:val="006A7A4E"/>
    <w:rsid w:val="006A7AB7"/>
    <w:rsid w:val="006B00CA"/>
    <w:rsid w:val="006B01F5"/>
    <w:rsid w:val="006B0611"/>
    <w:rsid w:val="006B06F0"/>
    <w:rsid w:val="006B1342"/>
    <w:rsid w:val="006B135B"/>
    <w:rsid w:val="006B1D33"/>
    <w:rsid w:val="006B2073"/>
    <w:rsid w:val="006B20AE"/>
    <w:rsid w:val="006B3055"/>
    <w:rsid w:val="006B34B7"/>
    <w:rsid w:val="006B35E3"/>
    <w:rsid w:val="006B36D5"/>
    <w:rsid w:val="006B3B5F"/>
    <w:rsid w:val="006B40A5"/>
    <w:rsid w:val="006B41DD"/>
    <w:rsid w:val="006B4286"/>
    <w:rsid w:val="006B4572"/>
    <w:rsid w:val="006B4584"/>
    <w:rsid w:val="006B4713"/>
    <w:rsid w:val="006B4767"/>
    <w:rsid w:val="006B4E14"/>
    <w:rsid w:val="006B4F7C"/>
    <w:rsid w:val="006B5172"/>
    <w:rsid w:val="006B558C"/>
    <w:rsid w:val="006B572A"/>
    <w:rsid w:val="006B66A6"/>
    <w:rsid w:val="006B697C"/>
    <w:rsid w:val="006B7441"/>
    <w:rsid w:val="006B7539"/>
    <w:rsid w:val="006B79A7"/>
    <w:rsid w:val="006C02C6"/>
    <w:rsid w:val="006C06CC"/>
    <w:rsid w:val="006C0840"/>
    <w:rsid w:val="006C0E47"/>
    <w:rsid w:val="006C160E"/>
    <w:rsid w:val="006C1A08"/>
    <w:rsid w:val="006C1DF4"/>
    <w:rsid w:val="006C2019"/>
    <w:rsid w:val="006C2388"/>
    <w:rsid w:val="006C37F5"/>
    <w:rsid w:val="006C3C7C"/>
    <w:rsid w:val="006C430B"/>
    <w:rsid w:val="006C4823"/>
    <w:rsid w:val="006C4A59"/>
    <w:rsid w:val="006C4B9A"/>
    <w:rsid w:val="006C4D1C"/>
    <w:rsid w:val="006C4FBC"/>
    <w:rsid w:val="006C5349"/>
    <w:rsid w:val="006C5ADF"/>
    <w:rsid w:val="006C5DF7"/>
    <w:rsid w:val="006C5EBD"/>
    <w:rsid w:val="006C64AF"/>
    <w:rsid w:val="006C6532"/>
    <w:rsid w:val="006C68DB"/>
    <w:rsid w:val="006C709C"/>
    <w:rsid w:val="006D0177"/>
    <w:rsid w:val="006D07C7"/>
    <w:rsid w:val="006D08A8"/>
    <w:rsid w:val="006D0FFF"/>
    <w:rsid w:val="006D1070"/>
    <w:rsid w:val="006D1076"/>
    <w:rsid w:val="006D10CC"/>
    <w:rsid w:val="006D1385"/>
    <w:rsid w:val="006D2A32"/>
    <w:rsid w:val="006D367F"/>
    <w:rsid w:val="006D3B68"/>
    <w:rsid w:val="006D439A"/>
    <w:rsid w:val="006D4610"/>
    <w:rsid w:val="006D49A6"/>
    <w:rsid w:val="006D4D67"/>
    <w:rsid w:val="006D4E1B"/>
    <w:rsid w:val="006D4E2B"/>
    <w:rsid w:val="006D5413"/>
    <w:rsid w:val="006D5E6B"/>
    <w:rsid w:val="006D66AA"/>
    <w:rsid w:val="006D6A11"/>
    <w:rsid w:val="006D6A2B"/>
    <w:rsid w:val="006D78BE"/>
    <w:rsid w:val="006D7C51"/>
    <w:rsid w:val="006D7DF1"/>
    <w:rsid w:val="006D7F28"/>
    <w:rsid w:val="006E02CC"/>
    <w:rsid w:val="006E051E"/>
    <w:rsid w:val="006E2074"/>
    <w:rsid w:val="006E21E1"/>
    <w:rsid w:val="006E27AA"/>
    <w:rsid w:val="006E2801"/>
    <w:rsid w:val="006E4140"/>
    <w:rsid w:val="006E4A6C"/>
    <w:rsid w:val="006E4CD7"/>
    <w:rsid w:val="006E54F1"/>
    <w:rsid w:val="006E5919"/>
    <w:rsid w:val="006E66E2"/>
    <w:rsid w:val="006E699D"/>
    <w:rsid w:val="006E6C6A"/>
    <w:rsid w:val="006E6E72"/>
    <w:rsid w:val="006E765B"/>
    <w:rsid w:val="006E7875"/>
    <w:rsid w:val="006F0028"/>
    <w:rsid w:val="006F0A51"/>
    <w:rsid w:val="006F186A"/>
    <w:rsid w:val="006F262D"/>
    <w:rsid w:val="006F2731"/>
    <w:rsid w:val="006F2A66"/>
    <w:rsid w:val="006F2AA8"/>
    <w:rsid w:val="006F3D87"/>
    <w:rsid w:val="006F4634"/>
    <w:rsid w:val="006F4704"/>
    <w:rsid w:val="006F5E55"/>
    <w:rsid w:val="006F610D"/>
    <w:rsid w:val="006F698C"/>
    <w:rsid w:val="006F6CF8"/>
    <w:rsid w:val="006F6F3D"/>
    <w:rsid w:val="006F729D"/>
    <w:rsid w:val="006F769E"/>
    <w:rsid w:val="00700440"/>
    <w:rsid w:val="00700657"/>
    <w:rsid w:val="00700A04"/>
    <w:rsid w:val="00701377"/>
    <w:rsid w:val="007018A8"/>
    <w:rsid w:val="00701958"/>
    <w:rsid w:val="0070216F"/>
    <w:rsid w:val="00702747"/>
    <w:rsid w:val="007029F5"/>
    <w:rsid w:val="00702E4A"/>
    <w:rsid w:val="00703140"/>
    <w:rsid w:val="00703344"/>
    <w:rsid w:val="00703760"/>
    <w:rsid w:val="00703D9F"/>
    <w:rsid w:val="00703E99"/>
    <w:rsid w:val="00703EED"/>
    <w:rsid w:val="00703F17"/>
    <w:rsid w:val="00704747"/>
    <w:rsid w:val="00704D59"/>
    <w:rsid w:val="0070514C"/>
    <w:rsid w:val="00705832"/>
    <w:rsid w:val="00705A1D"/>
    <w:rsid w:val="007061E6"/>
    <w:rsid w:val="0070657F"/>
    <w:rsid w:val="007067F5"/>
    <w:rsid w:val="0070692E"/>
    <w:rsid w:val="00706A51"/>
    <w:rsid w:val="007074B3"/>
    <w:rsid w:val="00707A20"/>
    <w:rsid w:val="00710291"/>
    <w:rsid w:val="007102B1"/>
    <w:rsid w:val="00710DA5"/>
    <w:rsid w:val="007112DF"/>
    <w:rsid w:val="007112F6"/>
    <w:rsid w:val="00711786"/>
    <w:rsid w:val="00711C2F"/>
    <w:rsid w:val="00711F0E"/>
    <w:rsid w:val="00711FCA"/>
    <w:rsid w:val="00712822"/>
    <w:rsid w:val="00712A79"/>
    <w:rsid w:val="00712E22"/>
    <w:rsid w:val="00713173"/>
    <w:rsid w:val="007137AE"/>
    <w:rsid w:val="0071392D"/>
    <w:rsid w:val="00713AD7"/>
    <w:rsid w:val="00715AE2"/>
    <w:rsid w:val="007161A4"/>
    <w:rsid w:val="00716E63"/>
    <w:rsid w:val="00720A75"/>
    <w:rsid w:val="00720F76"/>
    <w:rsid w:val="0072279A"/>
    <w:rsid w:val="007229B2"/>
    <w:rsid w:val="007234B9"/>
    <w:rsid w:val="00723622"/>
    <w:rsid w:val="00723FFE"/>
    <w:rsid w:val="00724127"/>
    <w:rsid w:val="007246B3"/>
    <w:rsid w:val="00725465"/>
    <w:rsid w:val="00725668"/>
    <w:rsid w:val="00725B39"/>
    <w:rsid w:val="007261DF"/>
    <w:rsid w:val="00726FDA"/>
    <w:rsid w:val="00727017"/>
    <w:rsid w:val="0072716E"/>
    <w:rsid w:val="007272B1"/>
    <w:rsid w:val="007272DE"/>
    <w:rsid w:val="007274E1"/>
    <w:rsid w:val="0072788C"/>
    <w:rsid w:val="00727DAC"/>
    <w:rsid w:val="007303D2"/>
    <w:rsid w:val="00730594"/>
    <w:rsid w:val="00730608"/>
    <w:rsid w:val="00730859"/>
    <w:rsid w:val="00730C66"/>
    <w:rsid w:val="00730D62"/>
    <w:rsid w:val="00731757"/>
    <w:rsid w:val="007318FB"/>
    <w:rsid w:val="00731FEB"/>
    <w:rsid w:val="007327A6"/>
    <w:rsid w:val="00732853"/>
    <w:rsid w:val="0073315C"/>
    <w:rsid w:val="00733615"/>
    <w:rsid w:val="00733806"/>
    <w:rsid w:val="00733837"/>
    <w:rsid w:val="00733A86"/>
    <w:rsid w:val="00734229"/>
    <w:rsid w:val="007346A1"/>
    <w:rsid w:val="00734ABD"/>
    <w:rsid w:val="00734F53"/>
    <w:rsid w:val="00734F93"/>
    <w:rsid w:val="007352DA"/>
    <w:rsid w:val="00735687"/>
    <w:rsid w:val="00736130"/>
    <w:rsid w:val="0073648C"/>
    <w:rsid w:val="007365C7"/>
    <w:rsid w:val="0073748F"/>
    <w:rsid w:val="00737BB2"/>
    <w:rsid w:val="00740235"/>
    <w:rsid w:val="00740270"/>
    <w:rsid w:val="007402AE"/>
    <w:rsid w:val="00740E3B"/>
    <w:rsid w:val="0074121A"/>
    <w:rsid w:val="0074139A"/>
    <w:rsid w:val="007415E0"/>
    <w:rsid w:val="007418D4"/>
    <w:rsid w:val="007428E2"/>
    <w:rsid w:val="00742EDB"/>
    <w:rsid w:val="007438D5"/>
    <w:rsid w:val="00743A58"/>
    <w:rsid w:val="00744045"/>
    <w:rsid w:val="0074429A"/>
    <w:rsid w:val="00744A9E"/>
    <w:rsid w:val="00744EF4"/>
    <w:rsid w:val="00745409"/>
    <w:rsid w:val="007455D3"/>
    <w:rsid w:val="00745620"/>
    <w:rsid w:val="00745EBA"/>
    <w:rsid w:val="007461EE"/>
    <w:rsid w:val="00746518"/>
    <w:rsid w:val="00746869"/>
    <w:rsid w:val="00746A28"/>
    <w:rsid w:val="00746B18"/>
    <w:rsid w:val="00746E7F"/>
    <w:rsid w:val="00747061"/>
    <w:rsid w:val="007470D7"/>
    <w:rsid w:val="007474F4"/>
    <w:rsid w:val="00747A04"/>
    <w:rsid w:val="00747ED3"/>
    <w:rsid w:val="00750943"/>
    <w:rsid w:val="007509B7"/>
    <w:rsid w:val="00750F54"/>
    <w:rsid w:val="00751B01"/>
    <w:rsid w:val="00751BFC"/>
    <w:rsid w:val="00751D28"/>
    <w:rsid w:val="007521F3"/>
    <w:rsid w:val="0075290B"/>
    <w:rsid w:val="00752CD9"/>
    <w:rsid w:val="00752E13"/>
    <w:rsid w:val="00752EB9"/>
    <w:rsid w:val="00753281"/>
    <w:rsid w:val="007543FB"/>
    <w:rsid w:val="00754E2A"/>
    <w:rsid w:val="00755104"/>
    <w:rsid w:val="00755110"/>
    <w:rsid w:val="0075583E"/>
    <w:rsid w:val="0075615D"/>
    <w:rsid w:val="00756286"/>
    <w:rsid w:val="00756F78"/>
    <w:rsid w:val="007570AF"/>
    <w:rsid w:val="00760DA4"/>
    <w:rsid w:val="007611BB"/>
    <w:rsid w:val="00761490"/>
    <w:rsid w:val="0076160A"/>
    <w:rsid w:val="0076176C"/>
    <w:rsid w:val="007619F5"/>
    <w:rsid w:val="00761AB6"/>
    <w:rsid w:val="00761CB1"/>
    <w:rsid w:val="00761E59"/>
    <w:rsid w:val="00762314"/>
    <w:rsid w:val="00762672"/>
    <w:rsid w:val="007628BF"/>
    <w:rsid w:val="00762C58"/>
    <w:rsid w:val="00763917"/>
    <w:rsid w:val="00763D00"/>
    <w:rsid w:val="00763E1A"/>
    <w:rsid w:val="00763FF0"/>
    <w:rsid w:val="007642BA"/>
    <w:rsid w:val="00764391"/>
    <w:rsid w:val="007644BF"/>
    <w:rsid w:val="00764788"/>
    <w:rsid w:val="00765779"/>
    <w:rsid w:val="00765857"/>
    <w:rsid w:val="00766BC9"/>
    <w:rsid w:val="00766DB0"/>
    <w:rsid w:val="007673A4"/>
    <w:rsid w:val="00767513"/>
    <w:rsid w:val="007676B8"/>
    <w:rsid w:val="007718D5"/>
    <w:rsid w:val="00771AD7"/>
    <w:rsid w:val="007726B6"/>
    <w:rsid w:val="007727D7"/>
    <w:rsid w:val="0077368E"/>
    <w:rsid w:val="007737EB"/>
    <w:rsid w:val="00773C9E"/>
    <w:rsid w:val="00773CDE"/>
    <w:rsid w:val="00774EFD"/>
    <w:rsid w:val="00775007"/>
    <w:rsid w:val="007762F7"/>
    <w:rsid w:val="007763DF"/>
    <w:rsid w:val="00776528"/>
    <w:rsid w:val="007765D2"/>
    <w:rsid w:val="00777861"/>
    <w:rsid w:val="00777E2E"/>
    <w:rsid w:val="00777F19"/>
    <w:rsid w:val="00780AB7"/>
    <w:rsid w:val="00780B09"/>
    <w:rsid w:val="00781042"/>
    <w:rsid w:val="00781503"/>
    <w:rsid w:val="007817BA"/>
    <w:rsid w:val="007825AC"/>
    <w:rsid w:val="00782A62"/>
    <w:rsid w:val="00782E5A"/>
    <w:rsid w:val="0078325E"/>
    <w:rsid w:val="0078378B"/>
    <w:rsid w:val="00783C10"/>
    <w:rsid w:val="00784284"/>
    <w:rsid w:val="00784985"/>
    <w:rsid w:val="00784B2F"/>
    <w:rsid w:val="007855D8"/>
    <w:rsid w:val="00785C6B"/>
    <w:rsid w:val="0078668B"/>
    <w:rsid w:val="00786C0E"/>
    <w:rsid w:val="00790F4A"/>
    <w:rsid w:val="00790F4F"/>
    <w:rsid w:val="0079119C"/>
    <w:rsid w:val="00791876"/>
    <w:rsid w:val="007918B0"/>
    <w:rsid w:val="007918F6"/>
    <w:rsid w:val="0079193C"/>
    <w:rsid w:val="00791976"/>
    <w:rsid w:val="007919CC"/>
    <w:rsid w:val="00792503"/>
    <w:rsid w:val="0079291C"/>
    <w:rsid w:val="00793C69"/>
    <w:rsid w:val="00793DC3"/>
    <w:rsid w:val="00794191"/>
    <w:rsid w:val="007946EA"/>
    <w:rsid w:val="00795244"/>
    <w:rsid w:val="00795265"/>
    <w:rsid w:val="007963DC"/>
    <w:rsid w:val="007966AB"/>
    <w:rsid w:val="00796AA2"/>
    <w:rsid w:val="00796E7A"/>
    <w:rsid w:val="00797698"/>
    <w:rsid w:val="00797B65"/>
    <w:rsid w:val="007A00D5"/>
    <w:rsid w:val="007A02D7"/>
    <w:rsid w:val="007A09CD"/>
    <w:rsid w:val="007A0AAF"/>
    <w:rsid w:val="007A0B5A"/>
    <w:rsid w:val="007A0BA6"/>
    <w:rsid w:val="007A1494"/>
    <w:rsid w:val="007A154D"/>
    <w:rsid w:val="007A25AA"/>
    <w:rsid w:val="007A27A0"/>
    <w:rsid w:val="007A28D0"/>
    <w:rsid w:val="007A2B9F"/>
    <w:rsid w:val="007A300A"/>
    <w:rsid w:val="007A30E7"/>
    <w:rsid w:val="007A37D3"/>
    <w:rsid w:val="007A3C44"/>
    <w:rsid w:val="007A3F75"/>
    <w:rsid w:val="007A4423"/>
    <w:rsid w:val="007A49A1"/>
    <w:rsid w:val="007A4BBC"/>
    <w:rsid w:val="007A50EB"/>
    <w:rsid w:val="007A5896"/>
    <w:rsid w:val="007A5917"/>
    <w:rsid w:val="007A5D6D"/>
    <w:rsid w:val="007A63B9"/>
    <w:rsid w:val="007A66AD"/>
    <w:rsid w:val="007A6AA4"/>
    <w:rsid w:val="007A6FE1"/>
    <w:rsid w:val="007A757B"/>
    <w:rsid w:val="007B02B5"/>
    <w:rsid w:val="007B04DC"/>
    <w:rsid w:val="007B0609"/>
    <w:rsid w:val="007B0B98"/>
    <w:rsid w:val="007B0E99"/>
    <w:rsid w:val="007B12D1"/>
    <w:rsid w:val="007B17BB"/>
    <w:rsid w:val="007B1B81"/>
    <w:rsid w:val="007B1E1C"/>
    <w:rsid w:val="007B2288"/>
    <w:rsid w:val="007B24C9"/>
    <w:rsid w:val="007B256D"/>
    <w:rsid w:val="007B3044"/>
    <w:rsid w:val="007B35F9"/>
    <w:rsid w:val="007B3B74"/>
    <w:rsid w:val="007B4530"/>
    <w:rsid w:val="007B47B0"/>
    <w:rsid w:val="007B51ED"/>
    <w:rsid w:val="007B58EF"/>
    <w:rsid w:val="007B5CBE"/>
    <w:rsid w:val="007B6B97"/>
    <w:rsid w:val="007B6DC1"/>
    <w:rsid w:val="007B6E29"/>
    <w:rsid w:val="007B7110"/>
    <w:rsid w:val="007B79DF"/>
    <w:rsid w:val="007C031A"/>
    <w:rsid w:val="007C04C7"/>
    <w:rsid w:val="007C0FDE"/>
    <w:rsid w:val="007C1656"/>
    <w:rsid w:val="007C1862"/>
    <w:rsid w:val="007C1EBC"/>
    <w:rsid w:val="007C365F"/>
    <w:rsid w:val="007C3A3A"/>
    <w:rsid w:val="007C45A8"/>
    <w:rsid w:val="007C4D90"/>
    <w:rsid w:val="007C4E7C"/>
    <w:rsid w:val="007C53B1"/>
    <w:rsid w:val="007C5530"/>
    <w:rsid w:val="007C6636"/>
    <w:rsid w:val="007C67B0"/>
    <w:rsid w:val="007C67FA"/>
    <w:rsid w:val="007C6882"/>
    <w:rsid w:val="007C6E00"/>
    <w:rsid w:val="007C7BDE"/>
    <w:rsid w:val="007D1217"/>
    <w:rsid w:val="007D1A02"/>
    <w:rsid w:val="007D2511"/>
    <w:rsid w:val="007D2D4F"/>
    <w:rsid w:val="007D339A"/>
    <w:rsid w:val="007D39D0"/>
    <w:rsid w:val="007D3AF2"/>
    <w:rsid w:val="007D3E15"/>
    <w:rsid w:val="007D459C"/>
    <w:rsid w:val="007D463A"/>
    <w:rsid w:val="007D4F59"/>
    <w:rsid w:val="007D5556"/>
    <w:rsid w:val="007D58D4"/>
    <w:rsid w:val="007D5A27"/>
    <w:rsid w:val="007D6B7A"/>
    <w:rsid w:val="007D6EA3"/>
    <w:rsid w:val="007D6F6A"/>
    <w:rsid w:val="007D700E"/>
    <w:rsid w:val="007D704B"/>
    <w:rsid w:val="007D722D"/>
    <w:rsid w:val="007D729F"/>
    <w:rsid w:val="007D77B5"/>
    <w:rsid w:val="007D7F96"/>
    <w:rsid w:val="007E0BFF"/>
    <w:rsid w:val="007E19AC"/>
    <w:rsid w:val="007E1C73"/>
    <w:rsid w:val="007E32DE"/>
    <w:rsid w:val="007E3330"/>
    <w:rsid w:val="007E38EA"/>
    <w:rsid w:val="007E3AA7"/>
    <w:rsid w:val="007E3CC8"/>
    <w:rsid w:val="007E460A"/>
    <w:rsid w:val="007E63F5"/>
    <w:rsid w:val="007E6ADD"/>
    <w:rsid w:val="007E72EF"/>
    <w:rsid w:val="007E771B"/>
    <w:rsid w:val="007E786B"/>
    <w:rsid w:val="007E7976"/>
    <w:rsid w:val="007E7D01"/>
    <w:rsid w:val="007F0094"/>
    <w:rsid w:val="007F03C6"/>
    <w:rsid w:val="007F04A5"/>
    <w:rsid w:val="007F05AA"/>
    <w:rsid w:val="007F09C2"/>
    <w:rsid w:val="007F0DFE"/>
    <w:rsid w:val="007F1299"/>
    <w:rsid w:val="007F154E"/>
    <w:rsid w:val="007F17D6"/>
    <w:rsid w:val="007F17EC"/>
    <w:rsid w:val="007F1A74"/>
    <w:rsid w:val="007F1EA8"/>
    <w:rsid w:val="007F200F"/>
    <w:rsid w:val="007F23D2"/>
    <w:rsid w:val="007F24F8"/>
    <w:rsid w:val="007F2814"/>
    <w:rsid w:val="007F2831"/>
    <w:rsid w:val="007F30F4"/>
    <w:rsid w:val="007F33B1"/>
    <w:rsid w:val="007F355B"/>
    <w:rsid w:val="007F4F4E"/>
    <w:rsid w:val="007F5303"/>
    <w:rsid w:val="007F56A3"/>
    <w:rsid w:val="007F6159"/>
    <w:rsid w:val="007F6375"/>
    <w:rsid w:val="007F72EB"/>
    <w:rsid w:val="007F7418"/>
    <w:rsid w:val="007F7BA7"/>
    <w:rsid w:val="008002B3"/>
    <w:rsid w:val="0080055C"/>
    <w:rsid w:val="0080090E"/>
    <w:rsid w:val="00800928"/>
    <w:rsid w:val="00800E14"/>
    <w:rsid w:val="00800FCD"/>
    <w:rsid w:val="00801896"/>
    <w:rsid w:val="0080196F"/>
    <w:rsid w:val="00801DA0"/>
    <w:rsid w:val="008025AF"/>
    <w:rsid w:val="00802613"/>
    <w:rsid w:val="00802617"/>
    <w:rsid w:val="00802ABB"/>
    <w:rsid w:val="00802F08"/>
    <w:rsid w:val="008030D4"/>
    <w:rsid w:val="0080315C"/>
    <w:rsid w:val="008034B1"/>
    <w:rsid w:val="00804106"/>
    <w:rsid w:val="00804409"/>
    <w:rsid w:val="008048A0"/>
    <w:rsid w:val="00804BB6"/>
    <w:rsid w:val="008053A0"/>
    <w:rsid w:val="00805923"/>
    <w:rsid w:val="008061C7"/>
    <w:rsid w:val="0080669D"/>
    <w:rsid w:val="00807484"/>
    <w:rsid w:val="00807E36"/>
    <w:rsid w:val="0081088A"/>
    <w:rsid w:val="00811409"/>
    <w:rsid w:val="0081142E"/>
    <w:rsid w:val="00811FAC"/>
    <w:rsid w:val="00812082"/>
    <w:rsid w:val="0081227A"/>
    <w:rsid w:val="0081278B"/>
    <w:rsid w:val="00812E24"/>
    <w:rsid w:val="00813014"/>
    <w:rsid w:val="0081315F"/>
    <w:rsid w:val="0081440A"/>
    <w:rsid w:val="00814705"/>
    <w:rsid w:val="00814727"/>
    <w:rsid w:val="00814825"/>
    <w:rsid w:val="008148D3"/>
    <w:rsid w:val="00814A3E"/>
    <w:rsid w:val="00814DEB"/>
    <w:rsid w:val="00815864"/>
    <w:rsid w:val="00815F52"/>
    <w:rsid w:val="0081711F"/>
    <w:rsid w:val="008175E2"/>
    <w:rsid w:val="00817B50"/>
    <w:rsid w:val="00817D10"/>
    <w:rsid w:val="00817ECC"/>
    <w:rsid w:val="008201AE"/>
    <w:rsid w:val="008201C8"/>
    <w:rsid w:val="00820B83"/>
    <w:rsid w:val="00821143"/>
    <w:rsid w:val="008213F1"/>
    <w:rsid w:val="00821408"/>
    <w:rsid w:val="00821433"/>
    <w:rsid w:val="00821515"/>
    <w:rsid w:val="00821A48"/>
    <w:rsid w:val="00821B1F"/>
    <w:rsid w:val="00821D40"/>
    <w:rsid w:val="00821F35"/>
    <w:rsid w:val="00824018"/>
    <w:rsid w:val="00824455"/>
    <w:rsid w:val="00824872"/>
    <w:rsid w:val="008249D9"/>
    <w:rsid w:val="0082523A"/>
    <w:rsid w:val="00825426"/>
    <w:rsid w:val="0082572C"/>
    <w:rsid w:val="008260DA"/>
    <w:rsid w:val="008269AC"/>
    <w:rsid w:val="008275DE"/>
    <w:rsid w:val="00827DBD"/>
    <w:rsid w:val="008301D6"/>
    <w:rsid w:val="008303EB"/>
    <w:rsid w:val="008303FE"/>
    <w:rsid w:val="00830510"/>
    <w:rsid w:val="008309EB"/>
    <w:rsid w:val="00830AD3"/>
    <w:rsid w:val="008310C2"/>
    <w:rsid w:val="00831646"/>
    <w:rsid w:val="00831815"/>
    <w:rsid w:val="00831D15"/>
    <w:rsid w:val="0083207F"/>
    <w:rsid w:val="0083252E"/>
    <w:rsid w:val="00833556"/>
    <w:rsid w:val="00833718"/>
    <w:rsid w:val="00833941"/>
    <w:rsid w:val="00833DAA"/>
    <w:rsid w:val="00833EA0"/>
    <w:rsid w:val="00833F97"/>
    <w:rsid w:val="0083448A"/>
    <w:rsid w:val="00834514"/>
    <w:rsid w:val="00834B7D"/>
    <w:rsid w:val="0083594E"/>
    <w:rsid w:val="00835E59"/>
    <w:rsid w:val="00836766"/>
    <w:rsid w:val="008371A5"/>
    <w:rsid w:val="00837438"/>
    <w:rsid w:val="00837D8D"/>
    <w:rsid w:val="00840409"/>
    <w:rsid w:val="0084050D"/>
    <w:rsid w:val="0084077F"/>
    <w:rsid w:val="00841A4B"/>
    <w:rsid w:val="00841A92"/>
    <w:rsid w:val="0084214C"/>
    <w:rsid w:val="008431A6"/>
    <w:rsid w:val="008431C6"/>
    <w:rsid w:val="00843600"/>
    <w:rsid w:val="00843C7A"/>
    <w:rsid w:val="00845AA8"/>
    <w:rsid w:val="00846136"/>
    <w:rsid w:val="00847464"/>
    <w:rsid w:val="00847532"/>
    <w:rsid w:val="00847763"/>
    <w:rsid w:val="008478CE"/>
    <w:rsid w:val="00847BDA"/>
    <w:rsid w:val="00847F68"/>
    <w:rsid w:val="008506A9"/>
    <w:rsid w:val="00850F9E"/>
    <w:rsid w:val="008510C1"/>
    <w:rsid w:val="0085188B"/>
    <w:rsid w:val="00852763"/>
    <w:rsid w:val="00852A31"/>
    <w:rsid w:val="00852D4D"/>
    <w:rsid w:val="0085315F"/>
    <w:rsid w:val="00853446"/>
    <w:rsid w:val="008534F2"/>
    <w:rsid w:val="00853578"/>
    <w:rsid w:val="00853931"/>
    <w:rsid w:val="00854490"/>
    <w:rsid w:val="0085519E"/>
    <w:rsid w:val="00855258"/>
    <w:rsid w:val="00856679"/>
    <w:rsid w:val="00856E42"/>
    <w:rsid w:val="00856E50"/>
    <w:rsid w:val="008570DB"/>
    <w:rsid w:val="0085712B"/>
    <w:rsid w:val="00857634"/>
    <w:rsid w:val="00857BE5"/>
    <w:rsid w:val="00860220"/>
    <w:rsid w:val="00860277"/>
    <w:rsid w:val="008607FC"/>
    <w:rsid w:val="008608C0"/>
    <w:rsid w:val="008615E5"/>
    <w:rsid w:val="00861DB5"/>
    <w:rsid w:val="00861FC8"/>
    <w:rsid w:val="00862140"/>
    <w:rsid w:val="0086228B"/>
    <w:rsid w:val="00862310"/>
    <w:rsid w:val="00863E78"/>
    <w:rsid w:val="00863F3A"/>
    <w:rsid w:val="008642F9"/>
    <w:rsid w:val="00864553"/>
    <w:rsid w:val="00864D65"/>
    <w:rsid w:val="0086507E"/>
    <w:rsid w:val="008650DE"/>
    <w:rsid w:val="00865495"/>
    <w:rsid w:val="00865DBC"/>
    <w:rsid w:val="00866441"/>
    <w:rsid w:val="008672AD"/>
    <w:rsid w:val="008674CB"/>
    <w:rsid w:val="00867A72"/>
    <w:rsid w:val="00871CD8"/>
    <w:rsid w:val="00871D7B"/>
    <w:rsid w:val="0087215E"/>
    <w:rsid w:val="008725B2"/>
    <w:rsid w:val="008734FA"/>
    <w:rsid w:val="008740FE"/>
    <w:rsid w:val="0087477B"/>
    <w:rsid w:val="00874B23"/>
    <w:rsid w:val="0087543D"/>
    <w:rsid w:val="00875531"/>
    <w:rsid w:val="008755F1"/>
    <w:rsid w:val="00875939"/>
    <w:rsid w:val="00876F50"/>
    <w:rsid w:val="008807CE"/>
    <w:rsid w:val="00880938"/>
    <w:rsid w:val="00880A09"/>
    <w:rsid w:val="0088130F"/>
    <w:rsid w:val="0088183B"/>
    <w:rsid w:val="00881B82"/>
    <w:rsid w:val="00882C5D"/>
    <w:rsid w:val="00883495"/>
    <w:rsid w:val="00883559"/>
    <w:rsid w:val="00883E07"/>
    <w:rsid w:val="0088444D"/>
    <w:rsid w:val="0088490B"/>
    <w:rsid w:val="00884A54"/>
    <w:rsid w:val="00884DF1"/>
    <w:rsid w:val="00884E6F"/>
    <w:rsid w:val="008851C8"/>
    <w:rsid w:val="0088546D"/>
    <w:rsid w:val="00885482"/>
    <w:rsid w:val="008854C0"/>
    <w:rsid w:val="008857D6"/>
    <w:rsid w:val="00885B49"/>
    <w:rsid w:val="00885B77"/>
    <w:rsid w:val="00885D1F"/>
    <w:rsid w:val="00886977"/>
    <w:rsid w:val="00886C57"/>
    <w:rsid w:val="00887547"/>
    <w:rsid w:val="008879E8"/>
    <w:rsid w:val="00891CF8"/>
    <w:rsid w:val="00891E64"/>
    <w:rsid w:val="00892040"/>
    <w:rsid w:val="00892356"/>
    <w:rsid w:val="008928F2"/>
    <w:rsid w:val="00892B29"/>
    <w:rsid w:val="00892BB7"/>
    <w:rsid w:val="00892C37"/>
    <w:rsid w:val="00892FFA"/>
    <w:rsid w:val="008939F3"/>
    <w:rsid w:val="00893B18"/>
    <w:rsid w:val="00893B21"/>
    <w:rsid w:val="00893F2A"/>
    <w:rsid w:val="0089462F"/>
    <w:rsid w:val="00895E80"/>
    <w:rsid w:val="00895FAB"/>
    <w:rsid w:val="0089608C"/>
    <w:rsid w:val="00896653"/>
    <w:rsid w:val="00897281"/>
    <w:rsid w:val="0089749C"/>
    <w:rsid w:val="0089759E"/>
    <w:rsid w:val="00897E08"/>
    <w:rsid w:val="008A005D"/>
    <w:rsid w:val="008A092F"/>
    <w:rsid w:val="008A0B16"/>
    <w:rsid w:val="008A0D72"/>
    <w:rsid w:val="008A15CD"/>
    <w:rsid w:val="008A16D7"/>
    <w:rsid w:val="008A2650"/>
    <w:rsid w:val="008A280C"/>
    <w:rsid w:val="008A33DC"/>
    <w:rsid w:val="008A36E3"/>
    <w:rsid w:val="008A38B1"/>
    <w:rsid w:val="008A3D17"/>
    <w:rsid w:val="008A453F"/>
    <w:rsid w:val="008A4739"/>
    <w:rsid w:val="008A4ED0"/>
    <w:rsid w:val="008A5962"/>
    <w:rsid w:val="008A59D2"/>
    <w:rsid w:val="008A5DBC"/>
    <w:rsid w:val="008A65E0"/>
    <w:rsid w:val="008A6998"/>
    <w:rsid w:val="008A6BF6"/>
    <w:rsid w:val="008A7847"/>
    <w:rsid w:val="008B013D"/>
    <w:rsid w:val="008B0D59"/>
    <w:rsid w:val="008B1425"/>
    <w:rsid w:val="008B1CD6"/>
    <w:rsid w:val="008B2F4D"/>
    <w:rsid w:val="008B44D2"/>
    <w:rsid w:val="008B4782"/>
    <w:rsid w:val="008B51E6"/>
    <w:rsid w:val="008B54E7"/>
    <w:rsid w:val="008B5E65"/>
    <w:rsid w:val="008B5ECD"/>
    <w:rsid w:val="008B64E3"/>
    <w:rsid w:val="008B6593"/>
    <w:rsid w:val="008B6E81"/>
    <w:rsid w:val="008B748B"/>
    <w:rsid w:val="008C076A"/>
    <w:rsid w:val="008C084F"/>
    <w:rsid w:val="008C0D58"/>
    <w:rsid w:val="008C0D90"/>
    <w:rsid w:val="008C1F26"/>
    <w:rsid w:val="008C20B2"/>
    <w:rsid w:val="008C2B11"/>
    <w:rsid w:val="008C3507"/>
    <w:rsid w:val="008C3D9D"/>
    <w:rsid w:val="008C472D"/>
    <w:rsid w:val="008C4B9F"/>
    <w:rsid w:val="008C533B"/>
    <w:rsid w:val="008C6D7C"/>
    <w:rsid w:val="008C71D6"/>
    <w:rsid w:val="008C722C"/>
    <w:rsid w:val="008C745D"/>
    <w:rsid w:val="008D0A7C"/>
    <w:rsid w:val="008D0E2B"/>
    <w:rsid w:val="008D107A"/>
    <w:rsid w:val="008D165A"/>
    <w:rsid w:val="008D18F2"/>
    <w:rsid w:val="008D1A8C"/>
    <w:rsid w:val="008D1BA6"/>
    <w:rsid w:val="008D1D4E"/>
    <w:rsid w:val="008D1F99"/>
    <w:rsid w:val="008D1FCD"/>
    <w:rsid w:val="008D2190"/>
    <w:rsid w:val="008D294B"/>
    <w:rsid w:val="008D2EFD"/>
    <w:rsid w:val="008D3004"/>
    <w:rsid w:val="008D3BD8"/>
    <w:rsid w:val="008D3CB5"/>
    <w:rsid w:val="008D3D5C"/>
    <w:rsid w:val="008D4541"/>
    <w:rsid w:val="008D4923"/>
    <w:rsid w:val="008D5CC5"/>
    <w:rsid w:val="008D6E51"/>
    <w:rsid w:val="008D7BCA"/>
    <w:rsid w:val="008D7C62"/>
    <w:rsid w:val="008D7F02"/>
    <w:rsid w:val="008E0004"/>
    <w:rsid w:val="008E039B"/>
    <w:rsid w:val="008E06CE"/>
    <w:rsid w:val="008E0A45"/>
    <w:rsid w:val="008E0AD1"/>
    <w:rsid w:val="008E1AD5"/>
    <w:rsid w:val="008E1CE1"/>
    <w:rsid w:val="008E1ED1"/>
    <w:rsid w:val="008E20D6"/>
    <w:rsid w:val="008E278B"/>
    <w:rsid w:val="008E289A"/>
    <w:rsid w:val="008E2E35"/>
    <w:rsid w:val="008E3278"/>
    <w:rsid w:val="008E3DDD"/>
    <w:rsid w:val="008E4399"/>
    <w:rsid w:val="008E4BA7"/>
    <w:rsid w:val="008E5369"/>
    <w:rsid w:val="008E5B13"/>
    <w:rsid w:val="008E5BB4"/>
    <w:rsid w:val="008E60CB"/>
    <w:rsid w:val="008E64E8"/>
    <w:rsid w:val="008E67A4"/>
    <w:rsid w:val="008E6B24"/>
    <w:rsid w:val="008E6B35"/>
    <w:rsid w:val="008E6FBE"/>
    <w:rsid w:val="008E71F9"/>
    <w:rsid w:val="008E72EE"/>
    <w:rsid w:val="008E7C03"/>
    <w:rsid w:val="008F00DE"/>
    <w:rsid w:val="008F0689"/>
    <w:rsid w:val="008F0B3A"/>
    <w:rsid w:val="008F0B5E"/>
    <w:rsid w:val="008F0FDF"/>
    <w:rsid w:val="008F103E"/>
    <w:rsid w:val="008F16FE"/>
    <w:rsid w:val="008F3EB6"/>
    <w:rsid w:val="008F48D3"/>
    <w:rsid w:val="008F4946"/>
    <w:rsid w:val="008F4DD4"/>
    <w:rsid w:val="008F4F8F"/>
    <w:rsid w:val="008F5440"/>
    <w:rsid w:val="008F558E"/>
    <w:rsid w:val="008F562D"/>
    <w:rsid w:val="008F5803"/>
    <w:rsid w:val="008F5B04"/>
    <w:rsid w:val="008F6173"/>
    <w:rsid w:val="008F68F3"/>
    <w:rsid w:val="008F7C7B"/>
    <w:rsid w:val="009009A5"/>
    <w:rsid w:val="00900D61"/>
    <w:rsid w:val="00901264"/>
    <w:rsid w:val="009019B3"/>
    <w:rsid w:val="009019BE"/>
    <w:rsid w:val="0090255B"/>
    <w:rsid w:val="0090298B"/>
    <w:rsid w:val="009029BB"/>
    <w:rsid w:val="00904661"/>
    <w:rsid w:val="00904C7E"/>
    <w:rsid w:val="009064C8"/>
    <w:rsid w:val="0090657A"/>
    <w:rsid w:val="009067E2"/>
    <w:rsid w:val="0090698F"/>
    <w:rsid w:val="009069DF"/>
    <w:rsid w:val="00906AC5"/>
    <w:rsid w:val="00907045"/>
    <w:rsid w:val="00907212"/>
    <w:rsid w:val="00907890"/>
    <w:rsid w:val="00907BF1"/>
    <w:rsid w:val="0091058E"/>
    <w:rsid w:val="00910D2A"/>
    <w:rsid w:val="00911E55"/>
    <w:rsid w:val="0091238D"/>
    <w:rsid w:val="0091326C"/>
    <w:rsid w:val="009132F6"/>
    <w:rsid w:val="00913444"/>
    <w:rsid w:val="0091355F"/>
    <w:rsid w:val="00914117"/>
    <w:rsid w:val="009142F9"/>
    <w:rsid w:val="0091462A"/>
    <w:rsid w:val="0091489A"/>
    <w:rsid w:val="00914AB4"/>
    <w:rsid w:val="00914D87"/>
    <w:rsid w:val="00915339"/>
    <w:rsid w:val="00915C8E"/>
    <w:rsid w:val="00915D01"/>
    <w:rsid w:val="009163FB"/>
    <w:rsid w:val="00916668"/>
    <w:rsid w:val="00916F6F"/>
    <w:rsid w:val="00917337"/>
    <w:rsid w:val="00917B9E"/>
    <w:rsid w:val="00917F61"/>
    <w:rsid w:val="009202FB"/>
    <w:rsid w:val="0092149B"/>
    <w:rsid w:val="00921631"/>
    <w:rsid w:val="00921D0B"/>
    <w:rsid w:val="009223F7"/>
    <w:rsid w:val="00922611"/>
    <w:rsid w:val="00922898"/>
    <w:rsid w:val="00922C72"/>
    <w:rsid w:val="00922D85"/>
    <w:rsid w:val="00923289"/>
    <w:rsid w:val="0092378D"/>
    <w:rsid w:val="00924298"/>
    <w:rsid w:val="0092439F"/>
    <w:rsid w:val="00924914"/>
    <w:rsid w:val="00924EDE"/>
    <w:rsid w:val="00924F9F"/>
    <w:rsid w:val="009252FA"/>
    <w:rsid w:val="0092569A"/>
    <w:rsid w:val="0092652E"/>
    <w:rsid w:val="0092663F"/>
    <w:rsid w:val="00926B18"/>
    <w:rsid w:val="009273C1"/>
    <w:rsid w:val="00927DD8"/>
    <w:rsid w:val="00927E28"/>
    <w:rsid w:val="00930419"/>
    <w:rsid w:val="00930E02"/>
    <w:rsid w:val="00931468"/>
    <w:rsid w:val="0093176A"/>
    <w:rsid w:val="00931EDC"/>
    <w:rsid w:val="0093267A"/>
    <w:rsid w:val="00932B22"/>
    <w:rsid w:val="009336F5"/>
    <w:rsid w:val="00933C91"/>
    <w:rsid w:val="009340AB"/>
    <w:rsid w:val="009344E9"/>
    <w:rsid w:val="009348E3"/>
    <w:rsid w:val="00934D8E"/>
    <w:rsid w:val="00934F4A"/>
    <w:rsid w:val="0093526D"/>
    <w:rsid w:val="009353DB"/>
    <w:rsid w:val="009353F0"/>
    <w:rsid w:val="00935A4F"/>
    <w:rsid w:val="00935B10"/>
    <w:rsid w:val="00935C05"/>
    <w:rsid w:val="00936CBF"/>
    <w:rsid w:val="00936D8D"/>
    <w:rsid w:val="0093769E"/>
    <w:rsid w:val="00937996"/>
    <w:rsid w:val="009379DF"/>
    <w:rsid w:val="00940310"/>
    <w:rsid w:val="009414F1"/>
    <w:rsid w:val="00941980"/>
    <w:rsid w:val="009419B6"/>
    <w:rsid w:val="00942454"/>
    <w:rsid w:val="009425EA"/>
    <w:rsid w:val="0094374B"/>
    <w:rsid w:val="00943861"/>
    <w:rsid w:val="00944267"/>
    <w:rsid w:val="009446AD"/>
    <w:rsid w:val="009458F6"/>
    <w:rsid w:val="00945996"/>
    <w:rsid w:val="0094660B"/>
    <w:rsid w:val="00947AF4"/>
    <w:rsid w:val="00947EC2"/>
    <w:rsid w:val="0095166D"/>
    <w:rsid w:val="00951E11"/>
    <w:rsid w:val="0095246D"/>
    <w:rsid w:val="00952F7B"/>
    <w:rsid w:val="00953A0F"/>
    <w:rsid w:val="00954A6B"/>
    <w:rsid w:val="00955F8E"/>
    <w:rsid w:val="00956A1D"/>
    <w:rsid w:val="00956F74"/>
    <w:rsid w:val="0095701B"/>
    <w:rsid w:val="009571AF"/>
    <w:rsid w:val="00957D2A"/>
    <w:rsid w:val="00957FC1"/>
    <w:rsid w:val="00960D36"/>
    <w:rsid w:val="009612FA"/>
    <w:rsid w:val="00963629"/>
    <w:rsid w:val="00963744"/>
    <w:rsid w:val="00964887"/>
    <w:rsid w:val="009659C6"/>
    <w:rsid w:val="00965B21"/>
    <w:rsid w:val="00966074"/>
    <w:rsid w:val="00967010"/>
    <w:rsid w:val="00967290"/>
    <w:rsid w:val="00967623"/>
    <w:rsid w:val="0097094B"/>
    <w:rsid w:val="00970BAD"/>
    <w:rsid w:val="00970C1C"/>
    <w:rsid w:val="00970F27"/>
    <w:rsid w:val="0097104F"/>
    <w:rsid w:val="009711FB"/>
    <w:rsid w:val="00971572"/>
    <w:rsid w:val="00971973"/>
    <w:rsid w:val="00971B8B"/>
    <w:rsid w:val="00971BEC"/>
    <w:rsid w:val="0097209C"/>
    <w:rsid w:val="00972274"/>
    <w:rsid w:val="009722BD"/>
    <w:rsid w:val="009726E6"/>
    <w:rsid w:val="00972960"/>
    <w:rsid w:val="009731A0"/>
    <w:rsid w:val="009732EE"/>
    <w:rsid w:val="00973447"/>
    <w:rsid w:val="00973724"/>
    <w:rsid w:val="00973AAC"/>
    <w:rsid w:val="00973E46"/>
    <w:rsid w:val="0097414E"/>
    <w:rsid w:val="00974229"/>
    <w:rsid w:val="009743CA"/>
    <w:rsid w:val="00974A02"/>
    <w:rsid w:val="009755CB"/>
    <w:rsid w:val="00975700"/>
    <w:rsid w:val="00975CAC"/>
    <w:rsid w:val="00975F29"/>
    <w:rsid w:val="00976611"/>
    <w:rsid w:val="0097688F"/>
    <w:rsid w:val="00977093"/>
    <w:rsid w:val="009771BC"/>
    <w:rsid w:val="0097752C"/>
    <w:rsid w:val="00977CB7"/>
    <w:rsid w:val="00977D86"/>
    <w:rsid w:val="00980565"/>
    <w:rsid w:val="009811A6"/>
    <w:rsid w:val="009815EA"/>
    <w:rsid w:val="009817F6"/>
    <w:rsid w:val="0098226D"/>
    <w:rsid w:val="009822FC"/>
    <w:rsid w:val="00982B49"/>
    <w:rsid w:val="009834A2"/>
    <w:rsid w:val="009835CE"/>
    <w:rsid w:val="00983B8E"/>
    <w:rsid w:val="00983F4D"/>
    <w:rsid w:val="009841A8"/>
    <w:rsid w:val="0098462A"/>
    <w:rsid w:val="00984909"/>
    <w:rsid w:val="00984CA7"/>
    <w:rsid w:val="00985501"/>
    <w:rsid w:val="00985869"/>
    <w:rsid w:val="00985B6B"/>
    <w:rsid w:val="00986443"/>
    <w:rsid w:val="00986750"/>
    <w:rsid w:val="00986BCD"/>
    <w:rsid w:val="00986D57"/>
    <w:rsid w:val="00986DA1"/>
    <w:rsid w:val="00987467"/>
    <w:rsid w:val="00987670"/>
    <w:rsid w:val="00990219"/>
    <w:rsid w:val="0099029F"/>
    <w:rsid w:val="00990DC1"/>
    <w:rsid w:val="0099147B"/>
    <w:rsid w:val="0099166D"/>
    <w:rsid w:val="0099184B"/>
    <w:rsid w:val="00991977"/>
    <w:rsid w:val="00991A85"/>
    <w:rsid w:val="00991E56"/>
    <w:rsid w:val="0099281A"/>
    <w:rsid w:val="00992957"/>
    <w:rsid w:val="00992C4D"/>
    <w:rsid w:val="00993C93"/>
    <w:rsid w:val="0099475C"/>
    <w:rsid w:val="00994A79"/>
    <w:rsid w:val="00994B73"/>
    <w:rsid w:val="009952D0"/>
    <w:rsid w:val="00995991"/>
    <w:rsid w:val="00995BFC"/>
    <w:rsid w:val="00995E3C"/>
    <w:rsid w:val="00996E85"/>
    <w:rsid w:val="0099719E"/>
    <w:rsid w:val="00997203"/>
    <w:rsid w:val="00997310"/>
    <w:rsid w:val="009A0D7F"/>
    <w:rsid w:val="009A0E18"/>
    <w:rsid w:val="009A19CC"/>
    <w:rsid w:val="009A240D"/>
    <w:rsid w:val="009A26D3"/>
    <w:rsid w:val="009A2738"/>
    <w:rsid w:val="009A29D5"/>
    <w:rsid w:val="009A2DDD"/>
    <w:rsid w:val="009A304D"/>
    <w:rsid w:val="009A3350"/>
    <w:rsid w:val="009A3EE8"/>
    <w:rsid w:val="009A4A60"/>
    <w:rsid w:val="009A4B20"/>
    <w:rsid w:val="009A4BFE"/>
    <w:rsid w:val="009A4F32"/>
    <w:rsid w:val="009A50AB"/>
    <w:rsid w:val="009A5287"/>
    <w:rsid w:val="009A539B"/>
    <w:rsid w:val="009A567C"/>
    <w:rsid w:val="009A60EC"/>
    <w:rsid w:val="009A6120"/>
    <w:rsid w:val="009A675C"/>
    <w:rsid w:val="009A69CA"/>
    <w:rsid w:val="009A7561"/>
    <w:rsid w:val="009A75A2"/>
    <w:rsid w:val="009A7725"/>
    <w:rsid w:val="009B083D"/>
    <w:rsid w:val="009B0AA0"/>
    <w:rsid w:val="009B1A64"/>
    <w:rsid w:val="009B1DE8"/>
    <w:rsid w:val="009B20AA"/>
    <w:rsid w:val="009B2295"/>
    <w:rsid w:val="009B22FF"/>
    <w:rsid w:val="009B262C"/>
    <w:rsid w:val="009B2868"/>
    <w:rsid w:val="009B286D"/>
    <w:rsid w:val="009B329E"/>
    <w:rsid w:val="009B365C"/>
    <w:rsid w:val="009B3CFE"/>
    <w:rsid w:val="009B489C"/>
    <w:rsid w:val="009B4EAA"/>
    <w:rsid w:val="009B4ECF"/>
    <w:rsid w:val="009B5041"/>
    <w:rsid w:val="009B5059"/>
    <w:rsid w:val="009B587E"/>
    <w:rsid w:val="009B5A0F"/>
    <w:rsid w:val="009B64B9"/>
    <w:rsid w:val="009B669A"/>
    <w:rsid w:val="009B7DCA"/>
    <w:rsid w:val="009C05F0"/>
    <w:rsid w:val="009C0843"/>
    <w:rsid w:val="009C0E35"/>
    <w:rsid w:val="009C175F"/>
    <w:rsid w:val="009C29C8"/>
    <w:rsid w:val="009C2BF6"/>
    <w:rsid w:val="009C3BD5"/>
    <w:rsid w:val="009C3C34"/>
    <w:rsid w:val="009C54E8"/>
    <w:rsid w:val="009C5D65"/>
    <w:rsid w:val="009C5D95"/>
    <w:rsid w:val="009C5F2D"/>
    <w:rsid w:val="009C6253"/>
    <w:rsid w:val="009C711C"/>
    <w:rsid w:val="009C751C"/>
    <w:rsid w:val="009D08BE"/>
    <w:rsid w:val="009D0DDD"/>
    <w:rsid w:val="009D0EDE"/>
    <w:rsid w:val="009D1E54"/>
    <w:rsid w:val="009D1F7B"/>
    <w:rsid w:val="009D2195"/>
    <w:rsid w:val="009D29D5"/>
    <w:rsid w:val="009D2AD5"/>
    <w:rsid w:val="009D2E64"/>
    <w:rsid w:val="009D2EA4"/>
    <w:rsid w:val="009D3637"/>
    <w:rsid w:val="009D3C64"/>
    <w:rsid w:val="009D3EEF"/>
    <w:rsid w:val="009D470F"/>
    <w:rsid w:val="009D4D0F"/>
    <w:rsid w:val="009D50B8"/>
    <w:rsid w:val="009D531C"/>
    <w:rsid w:val="009D5605"/>
    <w:rsid w:val="009D5721"/>
    <w:rsid w:val="009D5D12"/>
    <w:rsid w:val="009D7003"/>
    <w:rsid w:val="009D71C1"/>
    <w:rsid w:val="009D770E"/>
    <w:rsid w:val="009D7B3C"/>
    <w:rsid w:val="009D7F99"/>
    <w:rsid w:val="009E00FC"/>
    <w:rsid w:val="009E04AD"/>
    <w:rsid w:val="009E0668"/>
    <w:rsid w:val="009E0C38"/>
    <w:rsid w:val="009E0DB3"/>
    <w:rsid w:val="009E14C2"/>
    <w:rsid w:val="009E1874"/>
    <w:rsid w:val="009E18FA"/>
    <w:rsid w:val="009E1C5C"/>
    <w:rsid w:val="009E1EEE"/>
    <w:rsid w:val="009E2749"/>
    <w:rsid w:val="009E2F66"/>
    <w:rsid w:val="009E37B0"/>
    <w:rsid w:val="009E38A5"/>
    <w:rsid w:val="009E3CCA"/>
    <w:rsid w:val="009E3D2D"/>
    <w:rsid w:val="009E3F0D"/>
    <w:rsid w:val="009E45C5"/>
    <w:rsid w:val="009E48F5"/>
    <w:rsid w:val="009E49C0"/>
    <w:rsid w:val="009E4A77"/>
    <w:rsid w:val="009E5135"/>
    <w:rsid w:val="009E5201"/>
    <w:rsid w:val="009E5772"/>
    <w:rsid w:val="009E5BB3"/>
    <w:rsid w:val="009E5E53"/>
    <w:rsid w:val="009E5FB2"/>
    <w:rsid w:val="009E60EA"/>
    <w:rsid w:val="009E784E"/>
    <w:rsid w:val="009E792D"/>
    <w:rsid w:val="009F0600"/>
    <w:rsid w:val="009F0C5B"/>
    <w:rsid w:val="009F0E1F"/>
    <w:rsid w:val="009F11A0"/>
    <w:rsid w:val="009F2108"/>
    <w:rsid w:val="009F33DC"/>
    <w:rsid w:val="009F34C8"/>
    <w:rsid w:val="009F36B5"/>
    <w:rsid w:val="009F38F7"/>
    <w:rsid w:val="009F3D35"/>
    <w:rsid w:val="009F4B55"/>
    <w:rsid w:val="009F5037"/>
    <w:rsid w:val="009F56D2"/>
    <w:rsid w:val="009F6951"/>
    <w:rsid w:val="009F6B01"/>
    <w:rsid w:val="009F74EA"/>
    <w:rsid w:val="009F76C9"/>
    <w:rsid w:val="00A00402"/>
    <w:rsid w:val="00A00892"/>
    <w:rsid w:val="00A01347"/>
    <w:rsid w:val="00A01C1C"/>
    <w:rsid w:val="00A02218"/>
    <w:rsid w:val="00A026FD"/>
    <w:rsid w:val="00A02B2D"/>
    <w:rsid w:val="00A02B37"/>
    <w:rsid w:val="00A02C02"/>
    <w:rsid w:val="00A03DCC"/>
    <w:rsid w:val="00A042AC"/>
    <w:rsid w:val="00A0437D"/>
    <w:rsid w:val="00A0446B"/>
    <w:rsid w:val="00A046B3"/>
    <w:rsid w:val="00A0477F"/>
    <w:rsid w:val="00A049D8"/>
    <w:rsid w:val="00A04F26"/>
    <w:rsid w:val="00A0538A"/>
    <w:rsid w:val="00A05914"/>
    <w:rsid w:val="00A05F62"/>
    <w:rsid w:val="00A06BA9"/>
    <w:rsid w:val="00A074E2"/>
    <w:rsid w:val="00A1038D"/>
    <w:rsid w:val="00A10A8C"/>
    <w:rsid w:val="00A10D36"/>
    <w:rsid w:val="00A12652"/>
    <w:rsid w:val="00A12E20"/>
    <w:rsid w:val="00A12E44"/>
    <w:rsid w:val="00A13044"/>
    <w:rsid w:val="00A13954"/>
    <w:rsid w:val="00A13CBE"/>
    <w:rsid w:val="00A154D5"/>
    <w:rsid w:val="00A15CD2"/>
    <w:rsid w:val="00A15ECD"/>
    <w:rsid w:val="00A2014F"/>
    <w:rsid w:val="00A205B9"/>
    <w:rsid w:val="00A206C1"/>
    <w:rsid w:val="00A20716"/>
    <w:rsid w:val="00A20987"/>
    <w:rsid w:val="00A21BA1"/>
    <w:rsid w:val="00A21C1E"/>
    <w:rsid w:val="00A223B8"/>
    <w:rsid w:val="00A22425"/>
    <w:rsid w:val="00A22B9D"/>
    <w:rsid w:val="00A22EFD"/>
    <w:rsid w:val="00A23486"/>
    <w:rsid w:val="00A23C25"/>
    <w:rsid w:val="00A241A0"/>
    <w:rsid w:val="00A2440E"/>
    <w:rsid w:val="00A24AEE"/>
    <w:rsid w:val="00A24FFA"/>
    <w:rsid w:val="00A2508B"/>
    <w:rsid w:val="00A25096"/>
    <w:rsid w:val="00A25758"/>
    <w:rsid w:val="00A25DFD"/>
    <w:rsid w:val="00A261CC"/>
    <w:rsid w:val="00A266B9"/>
    <w:rsid w:val="00A2682F"/>
    <w:rsid w:val="00A26BF9"/>
    <w:rsid w:val="00A26DC4"/>
    <w:rsid w:val="00A275D0"/>
    <w:rsid w:val="00A30316"/>
    <w:rsid w:val="00A3037B"/>
    <w:rsid w:val="00A30CD3"/>
    <w:rsid w:val="00A30FFE"/>
    <w:rsid w:val="00A3124D"/>
    <w:rsid w:val="00A313F1"/>
    <w:rsid w:val="00A3145E"/>
    <w:rsid w:val="00A31803"/>
    <w:rsid w:val="00A31BE1"/>
    <w:rsid w:val="00A324A3"/>
    <w:rsid w:val="00A32A25"/>
    <w:rsid w:val="00A33533"/>
    <w:rsid w:val="00A33A5E"/>
    <w:rsid w:val="00A33AC8"/>
    <w:rsid w:val="00A34A5D"/>
    <w:rsid w:val="00A34CBB"/>
    <w:rsid w:val="00A34F2D"/>
    <w:rsid w:val="00A353CD"/>
    <w:rsid w:val="00A35F52"/>
    <w:rsid w:val="00A361D9"/>
    <w:rsid w:val="00A36B4C"/>
    <w:rsid w:val="00A37B35"/>
    <w:rsid w:val="00A37B9F"/>
    <w:rsid w:val="00A37CC0"/>
    <w:rsid w:val="00A4023C"/>
    <w:rsid w:val="00A40FB9"/>
    <w:rsid w:val="00A411A9"/>
    <w:rsid w:val="00A41662"/>
    <w:rsid w:val="00A41CC8"/>
    <w:rsid w:val="00A41E88"/>
    <w:rsid w:val="00A42294"/>
    <w:rsid w:val="00A42676"/>
    <w:rsid w:val="00A434DB"/>
    <w:rsid w:val="00A43717"/>
    <w:rsid w:val="00A43C5E"/>
    <w:rsid w:val="00A43EDE"/>
    <w:rsid w:val="00A4416E"/>
    <w:rsid w:val="00A44764"/>
    <w:rsid w:val="00A4479A"/>
    <w:rsid w:val="00A45094"/>
    <w:rsid w:val="00A45180"/>
    <w:rsid w:val="00A45789"/>
    <w:rsid w:val="00A45E27"/>
    <w:rsid w:val="00A45E81"/>
    <w:rsid w:val="00A466F4"/>
    <w:rsid w:val="00A46704"/>
    <w:rsid w:val="00A4671B"/>
    <w:rsid w:val="00A46E35"/>
    <w:rsid w:val="00A472C7"/>
    <w:rsid w:val="00A47416"/>
    <w:rsid w:val="00A47C0C"/>
    <w:rsid w:val="00A47C4D"/>
    <w:rsid w:val="00A47C6F"/>
    <w:rsid w:val="00A47CA2"/>
    <w:rsid w:val="00A47D7B"/>
    <w:rsid w:val="00A50347"/>
    <w:rsid w:val="00A5054A"/>
    <w:rsid w:val="00A5078B"/>
    <w:rsid w:val="00A5108D"/>
    <w:rsid w:val="00A511EC"/>
    <w:rsid w:val="00A51905"/>
    <w:rsid w:val="00A51AA6"/>
    <w:rsid w:val="00A51B46"/>
    <w:rsid w:val="00A525FA"/>
    <w:rsid w:val="00A528C6"/>
    <w:rsid w:val="00A5296A"/>
    <w:rsid w:val="00A5326E"/>
    <w:rsid w:val="00A533B8"/>
    <w:rsid w:val="00A539B0"/>
    <w:rsid w:val="00A53BD5"/>
    <w:rsid w:val="00A542BF"/>
    <w:rsid w:val="00A5621A"/>
    <w:rsid w:val="00A5643A"/>
    <w:rsid w:val="00A56C0D"/>
    <w:rsid w:val="00A57E70"/>
    <w:rsid w:val="00A60D59"/>
    <w:rsid w:val="00A6228E"/>
    <w:rsid w:val="00A62468"/>
    <w:rsid w:val="00A62D5B"/>
    <w:rsid w:val="00A63966"/>
    <w:rsid w:val="00A63F0B"/>
    <w:rsid w:val="00A64179"/>
    <w:rsid w:val="00A6417A"/>
    <w:rsid w:val="00A64304"/>
    <w:rsid w:val="00A646DE"/>
    <w:rsid w:val="00A653FC"/>
    <w:rsid w:val="00A65B07"/>
    <w:rsid w:val="00A66516"/>
    <w:rsid w:val="00A66845"/>
    <w:rsid w:val="00A67280"/>
    <w:rsid w:val="00A70AA7"/>
    <w:rsid w:val="00A714DA"/>
    <w:rsid w:val="00A71634"/>
    <w:rsid w:val="00A7171B"/>
    <w:rsid w:val="00A71C2A"/>
    <w:rsid w:val="00A71E85"/>
    <w:rsid w:val="00A72403"/>
    <w:rsid w:val="00A72AD3"/>
    <w:rsid w:val="00A72DAC"/>
    <w:rsid w:val="00A73154"/>
    <w:rsid w:val="00A7318C"/>
    <w:rsid w:val="00A73350"/>
    <w:rsid w:val="00A7352B"/>
    <w:rsid w:val="00A7357F"/>
    <w:rsid w:val="00A73DF8"/>
    <w:rsid w:val="00A74D90"/>
    <w:rsid w:val="00A74E52"/>
    <w:rsid w:val="00A7529A"/>
    <w:rsid w:val="00A75440"/>
    <w:rsid w:val="00A754FD"/>
    <w:rsid w:val="00A75750"/>
    <w:rsid w:val="00A75953"/>
    <w:rsid w:val="00A761E3"/>
    <w:rsid w:val="00A763F2"/>
    <w:rsid w:val="00A76E1C"/>
    <w:rsid w:val="00A77061"/>
    <w:rsid w:val="00A776AC"/>
    <w:rsid w:val="00A77C68"/>
    <w:rsid w:val="00A802B8"/>
    <w:rsid w:val="00A8098E"/>
    <w:rsid w:val="00A81135"/>
    <w:rsid w:val="00A812E1"/>
    <w:rsid w:val="00A81458"/>
    <w:rsid w:val="00A816F6"/>
    <w:rsid w:val="00A818C7"/>
    <w:rsid w:val="00A81CA8"/>
    <w:rsid w:val="00A81FFB"/>
    <w:rsid w:val="00A8375B"/>
    <w:rsid w:val="00A83A7E"/>
    <w:rsid w:val="00A84A1D"/>
    <w:rsid w:val="00A84EE3"/>
    <w:rsid w:val="00A85828"/>
    <w:rsid w:val="00A85E7C"/>
    <w:rsid w:val="00A85F59"/>
    <w:rsid w:val="00A86546"/>
    <w:rsid w:val="00A86699"/>
    <w:rsid w:val="00A86B99"/>
    <w:rsid w:val="00A87DFC"/>
    <w:rsid w:val="00A90115"/>
    <w:rsid w:val="00A9087A"/>
    <w:rsid w:val="00A90F52"/>
    <w:rsid w:val="00A91382"/>
    <w:rsid w:val="00A9153C"/>
    <w:rsid w:val="00A91C3B"/>
    <w:rsid w:val="00A91D2C"/>
    <w:rsid w:val="00A91DD5"/>
    <w:rsid w:val="00A92AE5"/>
    <w:rsid w:val="00A92E0A"/>
    <w:rsid w:val="00A92F31"/>
    <w:rsid w:val="00A9324E"/>
    <w:rsid w:val="00A93792"/>
    <w:rsid w:val="00A93984"/>
    <w:rsid w:val="00A957F9"/>
    <w:rsid w:val="00A95D25"/>
    <w:rsid w:val="00A95FCB"/>
    <w:rsid w:val="00A9615D"/>
    <w:rsid w:val="00A96F5C"/>
    <w:rsid w:val="00A9709F"/>
    <w:rsid w:val="00A97216"/>
    <w:rsid w:val="00A97DDA"/>
    <w:rsid w:val="00A97F5A"/>
    <w:rsid w:val="00AA0166"/>
    <w:rsid w:val="00AA0959"/>
    <w:rsid w:val="00AA09F9"/>
    <w:rsid w:val="00AA0F62"/>
    <w:rsid w:val="00AA0F8C"/>
    <w:rsid w:val="00AA1BDE"/>
    <w:rsid w:val="00AA3876"/>
    <w:rsid w:val="00AA38F7"/>
    <w:rsid w:val="00AA3B1D"/>
    <w:rsid w:val="00AA4585"/>
    <w:rsid w:val="00AA530C"/>
    <w:rsid w:val="00AA5D76"/>
    <w:rsid w:val="00AA65CC"/>
    <w:rsid w:val="00AA66CC"/>
    <w:rsid w:val="00AA6A57"/>
    <w:rsid w:val="00AA790E"/>
    <w:rsid w:val="00AA7F67"/>
    <w:rsid w:val="00AA7FDF"/>
    <w:rsid w:val="00AB00B3"/>
    <w:rsid w:val="00AB021F"/>
    <w:rsid w:val="00AB0498"/>
    <w:rsid w:val="00AB0B5D"/>
    <w:rsid w:val="00AB0D1A"/>
    <w:rsid w:val="00AB12F5"/>
    <w:rsid w:val="00AB1B68"/>
    <w:rsid w:val="00AB1BA8"/>
    <w:rsid w:val="00AB1E97"/>
    <w:rsid w:val="00AB252C"/>
    <w:rsid w:val="00AB2B3C"/>
    <w:rsid w:val="00AB2C52"/>
    <w:rsid w:val="00AB33B4"/>
    <w:rsid w:val="00AB3B75"/>
    <w:rsid w:val="00AB3DEB"/>
    <w:rsid w:val="00AB4019"/>
    <w:rsid w:val="00AB4090"/>
    <w:rsid w:val="00AB4754"/>
    <w:rsid w:val="00AB4E29"/>
    <w:rsid w:val="00AB5903"/>
    <w:rsid w:val="00AB6529"/>
    <w:rsid w:val="00AB6C72"/>
    <w:rsid w:val="00AB6F36"/>
    <w:rsid w:val="00AB71B5"/>
    <w:rsid w:val="00AB7519"/>
    <w:rsid w:val="00AB769C"/>
    <w:rsid w:val="00AC0438"/>
    <w:rsid w:val="00AC18BB"/>
    <w:rsid w:val="00AC18D8"/>
    <w:rsid w:val="00AC1939"/>
    <w:rsid w:val="00AC1F06"/>
    <w:rsid w:val="00AC20EB"/>
    <w:rsid w:val="00AC2301"/>
    <w:rsid w:val="00AC2BE8"/>
    <w:rsid w:val="00AC34C9"/>
    <w:rsid w:val="00AC3DE3"/>
    <w:rsid w:val="00AC413E"/>
    <w:rsid w:val="00AC4B2F"/>
    <w:rsid w:val="00AC5091"/>
    <w:rsid w:val="00AC541A"/>
    <w:rsid w:val="00AC5713"/>
    <w:rsid w:val="00AC6203"/>
    <w:rsid w:val="00AC6685"/>
    <w:rsid w:val="00AC6837"/>
    <w:rsid w:val="00AC6BE0"/>
    <w:rsid w:val="00AC75EE"/>
    <w:rsid w:val="00AC7887"/>
    <w:rsid w:val="00AC7F98"/>
    <w:rsid w:val="00AD039E"/>
    <w:rsid w:val="00AD0A3D"/>
    <w:rsid w:val="00AD0D21"/>
    <w:rsid w:val="00AD1A08"/>
    <w:rsid w:val="00AD304C"/>
    <w:rsid w:val="00AD3A6B"/>
    <w:rsid w:val="00AD41C0"/>
    <w:rsid w:val="00AD44EE"/>
    <w:rsid w:val="00AD4697"/>
    <w:rsid w:val="00AD4D0F"/>
    <w:rsid w:val="00AD51B0"/>
    <w:rsid w:val="00AD564B"/>
    <w:rsid w:val="00AD5F68"/>
    <w:rsid w:val="00AD5FFC"/>
    <w:rsid w:val="00AD6665"/>
    <w:rsid w:val="00AD68A1"/>
    <w:rsid w:val="00AD69C6"/>
    <w:rsid w:val="00AD75DE"/>
    <w:rsid w:val="00AE0D78"/>
    <w:rsid w:val="00AE0EE5"/>
    <w:rsid w:val="00AE111A"/>
    <w:rsid w:val="00AE1854"/>
    <w:rsid w:val="00AE190D"/>
    <w:rsid w:val="00AE1991"/>
    <w:rsid w:val="00AE1CB1"/>
    <w:rsid w:val="00AE24B4"/>
    <w:rsid w:val="00AE2740"/>
    <w:rsid w:val="00AE287D"/>
    <w:rsid w:val="00AE2E1D"/>
    <w:rsid w:val="00AE34C8"/>
    <w:rsid w:val="00AE34E8"/>
    <w:rsid w:val="00AE39E2"/>
    <w:rsid w:val="00AE3A5F"/>
    <w:rsid w:val="00AE4604"/>
    <w:rsid w:val="00AE4F7F"/>
    <w:rsid w:val="00AE541F"/>
    <w:rsid w:val="00AE5569"/>
    <w:rsid w:val="00AE55B7"/>
    <w:rsid w:val="00AE6606"/>
    <w:rsid w:val="00AE6AD7"/>
    <w:rsid w:val="00AE741A"/>
    <w:rsid w:val="00AE766B"/>
    <w:rsid w:val="00AF08B6"/>
    <w:rsid w:val="00AF0DDB"/>
    <w:rsid w:val="00AF0EE4"/>
    <w:rsid w:val="00AF1258"/>
    <w:rsid w:val="00AF1361"/>
    <w:rsid w:val="00AF1442"/>
    <w:rsid w:val="00AF1463"/>
    <w:rsid w:val="00AF1602"/>
    <w:rsid w:val="00AF1958"/>
    <w:rsid w:val="00AF22DD"/>
    <w:rsid w:val="00AF2AC8"/>
    <w:rsid w:val="00AF317B"/>
    <w:rsid w:val="00AF351A"/>
    <w:rsid w:val="00AF36F5"/>
    <w:rsid w:val="00AF39F6"/>
    <w:rsid w:val="00AF4AB6"/>
    <w:rsid w:val="00AF4B9F"/>
    <w:rsid w:val="00AF5375"/>
    <w:rsid w:val="00AF56AC"/>
    <w:rsid w:val="00AF5B9C"/>
    <w:rsid w:val="00AF625C"/>
    <w:rsid w:val="00AF6345"/>
    <w:rsid w:val="00AF7467"/>
    <w:rsid w:val="00AF76D3"/>
    <w:rsid w:val="00B00302"/>
    <w:rsid w:val="00B005FA"/>
    <w:rsid w:val="00B0069D"/>
    <w:rsid w:val="00B008CF"/>
    <w:rsid w:val="00B00C2D"/>
    <w:rsid w:val="00B00F74"/>
    <w:rsid w:val="00B011CA"/>
    <w:rsid w:val="00B01463"/>
    <w:rsid w:val="00B014F1"/>
    <w:rsid w:val="00B01884"/>
    <w:rsid w:val="00B01AF5"/>
    <w:rsid w:val="00B02DB4"/>
    <w:rsid w:val="00B02E6A"/>
    <w:rsid w:val="00B03526"/>
    <w:rsid w:val="00B03A24"/>
    <w:rsid w:val="00B03B9F"/>
    <w:rsid w:val="00B03D6F"/>
    <w:rsid w:val="00B03F6A"/>
    <w:rsid w:val="00B0459C"/>
    <w:rsid w:val="00B05241"/>
    <w:rsid w:val="00B05593"/>
    <w:rsid w:val="00B05AAF"/>
    <w:rsid w:val="00B05D78"/>
    <w:rsid w:val="00B05E04"/>
    <w:rsid w:val="00B06A3F"/>
    <w:rsid w:val="00B06D54"/>
    <w:rsid w:val="00B07111"/>
    <w:rsid w:val="00B07F51"/>
    <w:rsid w:val="00B10E18"/>
    <w:rsid w:val="00B10E4F"/>
    <w:rsid w:val="00B10F74"/>
    <w:rsid w:val="00B1137F"/>
    <w:rsid w:val="00B113F3"/>
    <w:rsid w:val="00B1151E"/>
    <w:rsid w:val="00B11996"/>
    <w:rsid w:val="00B11D08"/>
    <w:rsid w:val="00B1387D"/>
    <w:rsid w:val="00B13AE5"/>
    <w:rsid w:val="00B13B6F"/>
    <w:rsid w:val="00B142A8"/>
    <w:rsid w:val="00B1449D"/>
    <w:rsid w:val="00B144CD"/>
    <w:rsid w:val="00B14DB4"/>
    <w:rsid w:val="00B15C9E"/>
    <w:rsid w:val="00B16427"/>
    <w:rsid w:val="00B17096"/>
    <w:rsid w:val="00B17279"/>
    <w:rsid w:val="00B17FD6"/>
    <w:rsid w:val="00B2008D"/>
    <w:rsid w:val="00B200E6"/>
    <w:rsid w:val="00B206D6"/>
    <w:rsid w:val="00B20C40"/>
    <w:rsid w:val="00B2118A"/>
    <w:rsid w:val="00B21704"/>
    <w:rsid w:val="00B21CDF"/>
    <w:rsid w:val="00B21F03"/>
    <w:rsid w:val="00B2223C"/>
    <w:rsid w:val="00B22726"/>
    <w:rsid w:val="00B2283B"/>
    <w:rsid w:val="00B2287F"/>
    <w:rsid w:val="00B22A3F"/>
    <w:rsid w:val="00B22ACF"/>
    <w:rsid w:val="00B22B72"/>
    <w:rsid w:val="00B2346B"/>
    <w:rsid w:val="00B23A17"/>
    <w:rsid w:val="00B23C02"/>
    <w:rsid w:val="00B23E65"/>
    <w:rsid w:val="00B23E77"/>
    <w:rsid w:val="00B24253"/>
    <w:rsid w:val="00B2542C"/>
    <w:rsid w:val="00B255B2"/>
    <w:rsid w:val="00B2580F"/>
    <w:rsid w:val="00B25C52"/>
    <w:rsid w:val="00B2633E"/>
    <w:rsid w:val="00B26580"/>
    <w:rsid w:val="00B26B1B"/>
    <w:rsid w:val="00B26FA8"/>
    <w:rsid w:val="00B273BD"/>
    <w:rsid w:val="00B2748E"/>
    <w:rsid w:val="00B2787D"/>
    <w:rsid w:val="00B27EAC"/>
    <w:rsid w:val="00B27F0A"/>
    <w:rsid w:val="00B304B3"/>
    <w:rsid w:val="00B31B15"/>
    <w:rsid w:val="00B31DDD"/>
    <w:rsid w:val="00B31F7F"/>
    <w:rsid w:val="00B320AA"/>
    <w:rsid w:val="00B320FF"/>
    <w:rsid w:val="00B322DB"/>
    <w:rsid w:val="00B3248B"/>
    <w:rsid w:val="00B32803"/>
    <w:rsid w:val="00B331CE"/>
    <w:rsid w:val="00B33333"/>
    <w:rsid w:val="00B3379A"/>
    <w:rsid w:val="00B33C96"/>
    <w:rsid w:val="00B33F1A"/>
    <w:rsid w:val="00B3408D"/>
    <w:rsid w:val="00B34435"/>
    <w:rsid w:val="00B34ABB"/>
    <w:rsid w:val="00B3536B"/>
    <w:rsid w:val="00B353B1"/>
    <w:rsid w:val="00B35436"/>
    <w:rsid w:val="00B35E14"/>
    <w:rsid w:val="00B36A74"/>
    <w:rsid w:val="00B36D2C"/>
    <w:rsid w:val="00B40E3E"/>
    <w:rsid w:val="00B40F6E"/>
    <w:rsid w:val="00B41153"/>
    <w:rsid w:val="00B41BC6"/>
    <w:rsid w:val="00B422C2"/>
    <w:rsid w:val="00B42EB2"/>
    <w:rsid w:val="00B430C7"/>
    <w:rsid w:val="00B43107"/>
    <w:rsid w:val="00B433AD"/>
    <w:rsid w:val="00B43E01"/>
    <w:rsid w:val="00B441A9"/>
    <w:rsid w:val="00B442AF"/>
    <w:rsid w:val="00B448AB"/>
    <w:rsid w:val="00B44B20"/>
    <w:rsid w:val="00B451AA"/>
    <w:rsid w:val="00B45294"/>
    <w:rsid w:val="00B45504"/>
    <w:rsid w:val="00B4570B"/>
    <w:rsid w:val="00B45B93"/>
    <w:rsid w:val="00B45F0A"/>
    <w:rsid w:val="00B473B4"/>
    <w:rsid w:val="00B4792F"/>
    <w:rsid w:val="00B47BAC"/>
    <w:rsid w:val="00B50111"/>
    <w:rsid w:val="00B50FF2"/>
    <w:rsid w:val="00B514AD"/>
    <w:rsid w:val="00B519F9"/>
    <w:rsid w:val="00B51E16"/>
    <w:rsid w:val="00B5261B"/>
    <w:rsid w:val="00B52877"/>
    <w:rsid w:val="00B52936"/>
    <w:rsid w:val="00B52C6A"/>
    <w:rsid w:val="00B5341C"/>
    <w:rsid w:val="00B53A6D"/>
    <w:rsid w:val="00B551E5"/>
    <w:rsid w:val="00B55541"/>
    <w:rsid w:val="00B55996"/>
    <w:rsid w:val="00B55D4B"/>
    <w:rsid w:val="00B55F11"/>
    <w:rsid w:val="00B5616F"/>
    <w:rsid w:val="00B56736"/>
    <w:rsid w:val="00B574B3"/>
    <w:rsid w:val="00B578D2"/>
    <w:rsid w:val="00B57ECA"/>
    <w:rsid w:val="00B604AC"/>
    <w:rsid w:val="00B604C7"/>
    <w:rsid w:val="00B60976"/>
    <w:rsid w:val="00B610AA"/>
    <w:rsid w:val="00B61169"/>
    <w:rsid w:val="00B6196E"/>
    <w:rsid w:val="00B6247A"/>
    <w:rsid w:val="00B628E6"/>
    <w:rsid w:val="00B63019"/>
    <w:rsid w:val="00B63171"/>
    <w:rsid w:val="00B63448"/>
    <w:rsid w:val="00B638D4"/>
    <w:rsid w:val="00B63D79"/>
    <w:rsid w:val="00B63EDE"/>
    <w:rsid w:val="00B64D5A"/>
    <w:rsid w:val="00B64EAC"/>
    <w:rsid w:val="00B65039"/>
    <w:rsid w:val="00B65400"/>
    <w:rsid w:val="00B65AAA"/>
    <w:rsid w:val="00B65B85"/>
    <w:rsid w:val="00B66231"/>
    <w:rsid w:val="00B6626E"/>
    <w:rsid w:val="00B6670A"/>
    <w:rsid w:val="00B67233"/>
    <w:rsid w:val="00B679A8"/>
    <w:rsid w:val="00B7051F"/>
    <w:rsid w:val="00B708F7"/>
    <w:rsid w:val="00B70EC1"/>
    <w:rsid w:val="00B716A2"/>
    <w:rsid w:val="00B71B2B"/>
    <w:rsid w:val="00B7235A"/>
    <w:rsid w:val="00B7279B"/>
    <w:rsid w:val="00B729F4"/>
    <w:rsid w:val="00B72A1A"/>
    <w:rsid w:val="00B72C0B"/>
    <w:rsid w:val="00B74000"/>
    <w:rsid w:val="00B7433B"/>
    <w:rsid w:val="00B751B5"/>
    <w:rsid w:val="00B7560C"/>
    <w:rsid w:val="00B7563E"/>
    <w:rsid w:val="00B75F4D"/>
    <w:rsid w:val="00B761FE"/>
    <w:rsid w:val="00B76670"/>
    <w:rsid w:val="00B77A3D"/>
    <w:rsid w:val="00B77BE9"/>
    <w:rsid w:val="00B801EA"/>
    <w:rsid w:val="00B80691"/>
    <w:rsid w:val="00B80E52"/>
    <w:rsid w:val="00B811B9"/>
    <w:rsid w:val="00B81A0A"/>
    <w:rsid w:val="00B81E68"/>
    <w:rsid w:val="00B82253"/>
    <w:rsid w:val="00B822FD"/>
    <w:rsid w:val="00B82B1E"/>
    <w:rsid w:val="00B83063"/>
    <w:rsid w:val="00B8324E"/>
    <w:rsid w:val="00B83CC5"/>
    <w:rsid w:val="00B83E62"/>
    <w:rsid w:val="00B84343"/>
    <w:rsid w:val="00B848B0"/>
    <w:rsid w:val="00B84E3A"/>
    <w:rsid w:val="00B86103"/>
    <w:rsid w:val="00B86D10"/>
    <w:rsid w:val="00B86F7C"/>
    <w:rsid w:val="00B87091"/>
    <w:rsid w:val="00B870E0"/>
    <w:rsid w:val="00B877D0"/>
    <w:rsid w:val="00B87B49"/>
    <w:rsid w:val="00B90BD0"/>
    <w:rsid w:val="00B90E0D"/>
    <w:rsid w:val="00B90E5D"/>
    <w:rsid w:val="00B91339"/>
    <w:rsid w:val="00B91CD5"/>
    <w:rsid w:val="00B91E03"/>
    <w:rsid w:val="00B91FE7"/>
    <w:rsid w:val="00B9226F"/>
    <w:rsid w:val="00B92599"/>
    <w:rsid w:val="00B92FF8"/>
    <w:rsid w:val="00B93769"/>
    <w:rsid w:val="00B9376A"/>
    <w:rsid w:val="00B93AA0"/>
    <w:rsid w:val="00B93AC5"/>
    <w:rsid w:val="00B942E3"/>
    <w:rsid w:val="00B94421"/>
    <w:rsid w:val="00B945DB"/>
    <w:rsid w:val="00B94824"/>
    <w:rsid w:val="00B94FF5"/>
    <w:rsid w:val="00B95D1D"/>
    <w:rsid w:val="00B96127"/>
    <w:rsid w:val="00B973D7"/>
    <w:rsid w:val="00BA00C8"/>
    <w:rsid w:val="00BA06E3"/>
    <w:rsid w:val="00BA097C"/>
    <w:rsid w:val="00BA0BE6"/>
    <w:rsid w:val="00BA129A"/>
    <w:rsid w:val="00BA1696"/>
    <w:rsid w:val="00BA1A81"/>
    <w:rsid w:val="00BA1DD2"/>
    <w:rsid w:val="00BA24B6"/>
    <w:rsid w:val="00BA2E16"/>
    <w:rsid w:val="00BA3278"/>
    <w:rsid w:val="00BA34CA"/>
    <w:rsid w:val="00BA36A4"/>
    <w:rsid w:val="00BA36B6"/>
    <w:rsid w:val="00BA390A"/>
    <w:rsid w:val="00BA40E8"/>
    <w:rsid w:val="00BA42BF"/>
    <w:rsid w:val="00BA48B0"/>
    <w:rsid w:val="00BA49C1"/>
    <w:rsid w:val="00BA51D2"/>
    <w:rsid w:val="00BA569D"/>
    <w:rsid w:val="00BA5FDB"/>
    <w:rsid w:val="00BA64DB"/>
    <w:rsid w:val="00BA7125"/>
    <w:rsid w:val="00BA7237"/>
    <w:rsid w:val="00BA73DC"/>
    <w:rsid w:val="00BA7E63"/>
    <w:rsid w:val="00BB042F"/>
    <w:rsid w:val="00BB0CB1"/>
    <w:rsid w:val="00BB0EB3"/>
    <w:rsid w:val="00BB1AA8"/>
    <w:rsid w:val="00BB1BEC"/>
    <w:rsid w:val="00BB2172"/>
    <w:rsid w:val="00BB217F"/>
    <w:rsid w:val="00BB27C7"/>
    <w:rsid w:val="00BB284F"/>
    <w:rsid w:val="00BB3257"/>
    <w:rsid w:val="00BB3646"/>
    <w:rsid w:val="00BB3B57"/>
    <w:rsid w:val="00BB3DD4"/>
    <w:rsid w:val="00BB3E7E"/>
    <w:rsid w:val="00BB44D8"/>
    <w:rsid w:val="00BB4FA4"/>
    <w:rsid w:val="00BB53A2"/>
    <w:rsid w:val="00BB5509"/>
    <w:rsid w:val="00BB5A06"/>
    <w:rsid w:val="00BB5A5C"/>
    <w:rsid w:val="00BB5F7C"/>
    <w:rsid w:val="00BB642E"/>
    <w:rsid w:val="00BB6C54"/>
    <w:rsid w:val="00BB75E0"/>
    <w:rsid w:val="00BB7618"/>
    <w:rsid w:val="00BB77B4"/>
    <w:rsid w:val="00BB7D68"/>
    <w:rsid w:val="00BB7FC3"/>
    <w:rsid w:val="00BC0037"/>
    <w:rsid w:val="00BC0042"/>
    <w:rsid w:val="00BC0201"/>
    <w:rsid w:val="00BC0269"/>
    <w:rsid w:val="00BC0A56"/>
    <w:rsid w:val="00BC147D"/>
    <w:rsid w:val="00BC19BD"/>
    <w:rsid w:val="00BC1AD6"/>
    <w:rsid w:val="00BC1B82"/>
    <w:rsid w:val="00BC1F96"/>
    <w:rsid w:val="00BC1FF1"/>
    <w:rsid w:val="00BC2108"/>
    <w:rsid w:val="00BC2E20"/>
    <w:rsid w:val="00BC2E79"/>
    <w:rsid w:val="00BC5A7B"/>
    <w:rsid w:val="00BC5B9A"/>
    <w:rsid w:val="00BC5BD7"/>
    <w:rsid w:val="00BC671F"/>
    <w:rsid w:val="00BC6B70"/>
    <w:rsid w:val="00BC6D20"/>
    <w:rsid w:val="00BC6EB5"/>
    <w:rsid w:val="00BC7611"/>
    <w:rsid w:val="00BC7D3E"/>
    <w:rsid w:val="00BD04F4"/>
    <w:rsid w:val="00BD08E0"/>
    <w:rsid w:val="00BD1643"/>
    <w:rsid w:val="00BD1818"/>
    <w:rsid w:val="00BD1B56"/>
    <w:rsid w:val="00BD213A"/>
    <w:rsid w:val="00BD279A"/>
    <w:rsid w:val="00BD2D4D"/>
    <w:rsid w:val="00BD344B"/>
    <w:rsid w:val="00BD358A"/>
    <w:rsid w:val="00BD3B00"/>
    <w:rsid w:val="00BD427B"/>
    <w:rsid w:val="00BD475E"/>
    <w:rsid w:val="00BD4AB6"/>
    <w:rsid w:val="00BD4C2C"/>
    <w:rsid w:val="00BD4D72"/>
    <w:rsid w:val="00BD4EDA"/>
    <w:rsid w:val="00BD5760"/>
    <w:rsid w:val="00BD5913"/>
    <w:rsid w:val="00BD5E8A"/>
    <w:rsid w:val="00BD721C"/>
    <w:rsid w:val="00BE00EB"/>
    <w:rsid w:val="00BE0B89"/>
    <w:rsid w:val="00BE11A8"/>
    <w:rsid w:val="00BE1438"/>
    <w:rsid w:val="00BE1657"/>
    <w:rsid w:val="00BE1766"/>
    <w:rsid w:val="00BE1847"/>
    <w:rsid w:val="00BE1AD6"/>
    <w:rsid w:val="00BE1B02"/>
    <w:rsid w:val="00BE203F"/>
    <w:rsid w:val="00BE2514"/>
    <w:rsid w:val="00BE2FAB"/>
    <w:rsid w:val="00BE47F5"/>
    <w:rsid w:val="00BE4A49"/>
    <w:rsid w:val="00BE4A78"/>
    <w:rsid w:val="00BE4D32"/>
    <w:rsid w:val="00BE5257"/>
    <w:rsid w:val="00BE5D43"/>
    <w:rsid w:val="00BE6FBF"/>
    <w:rsid w:val="00BE7426"/>
    <w:rsid w:val="00BF018D"/>
    <w:rsid w:val="00BF0643"/>
    <w:rsid w:val="00BF0F12"/>
    <w:rsid w:val="00BF122F"/>
    <w:rsid w:val="00BF1506"/>
    <w:rsid w:val="00BF1629"/>
    <w:rsid w:val="00BF1C3C"/>
    <w:rsid w:val="00BF1FB1"/>
    <w:rsid w:val="00BF21C2"/>
    <w:rsid w:val="00BF2A40"/>
    <w:rsid w:val="00BF32A9"/>
    <w:rsid w:val="00BF3CA1"/>
    <w:rsid w:val="00BF3EA0"/>
    <w:rsid w:val="00BF40AE"/>
    <w:rsid w:val="00BF41E4"/>
    <w:rsid w:val="00BF4632"/>
    <w:rsid w:val="00BF4A27"/>
    <w:rsid w:val="00BF4C5E"/>
    <w:rsid w:val="00BF4F38"/>
    <w:rsid w:val="00BF598D"/>
    <w:rsid w:val="00BF5AE7"/>
    <w:rsid w:val="00BF5B99"/>
    <w:rsid w:val="00BF6C61"/>
    <w:rsid w:val="00BF70C7"/>
    <w:rsid w:val="00BF7FD4"/>
    <w:rsid w:val="00C001F9"/>
    <w:rsid w:val="00C00F23"/>
    <w:rsid w:val="00C0125B"/>
    <w:rsid w:val="00C015DA"/>
    <w:rsid w:val="00C01928"/>
    <w:rsid w:val="00C01C0B"/>
    <w:rsid w:val="00C01C50"/>
    <w:rsid w:val="00C01E21"/>
    <w:rsid w:val="00C01F08"/>
    <w:rsid w:val="00C0239E"/>
    <w:rsid w:val="00C02776"/>
    <w:rsid w:val="00C027A1"/>
    <w:rsid w:val="00C0290D"/>
    <w:rsid w:val="00C02F8E"/>
    <w:rsid w:val="00C03100"/>
    <w:rsid w:val="00C03404"/>
    <w:rsid w:val="00C04020"/>
    <w:rsid w:val="00C04166"/>
    <w:rsid w:val="00C04272"/>
    <w:rsid w:val="00C049E8"/>
    <w:rsid w:val="00C05049"/>
    <w:rsid w:val="00C0509D"/>
    <w:rsid w:val="00C05780"/>
    <w:rsid w:val="00C05DCA"/>
    <w:rsid w:val="00C06338"/>
    <w:rsid w:val="00C06CF3"/>
    <w:rsid w:val="00C06DA9"/>
    <w:rsid w:val="00C07049"/>
    <w:rsid w:val="00C071DF"/>
    <w:rsid w:val="00C07DAD"/>
    <w:rsid w:val="00C109F0"/>
    <w:rsid w:val="00C10A87"/>
    <w:rsid w:val="00C10C36"/>
    <w:rsid w:val="00C10E92"/>
    <w:rsid w:val="00C11DE1"/>
    <w:rsid w:val="00C11E43"/>
    <w:rsid w:val="00C126E3"/>
    <w:rsid w:val="00C129A9"/>
    <w:rsid w:val="00C12FCE"/>
    <w:rsid w:val="00C131F3"/>
    <w:rsid w:val="00C13511"/>
    <w:rsid w:val="00C13682"/>
    <w:rsid w:val="00C136D4"/>
    <w:rsid w:val="00C13769"/>
    <w:rsid w:val="00C13F1B"/>
    <w:rsid w:val="00C149CE"/>
    <w:rsid w:val="00C1580E"/>
    <w:rsid w:val="00C15A39"/>
    <w:rsid w:val="00C16B07"/>
    <w:rsid w:val="00C16BCC"/>
    <w:rsid w:val="00C16CB4"/>
    <w:rsid w:val="00C16E94"/>
    <w:rsid w:val="00C16F05"/>
    <w:rsid w:val="00C172D8"/>
    <w:rsid w:val="00C1735B"/>
    <w:rsid w:val="00C20FCC"/>
    <w:rsid w:val="00C2128C"/>
    <w:rsid w:val="00C213B0"/>
    <w:rsid w:val="00C214B5"/>
    <w:rsid w:val="00C22B8F"/>
    <w:rsid w:val="00C22BDB"/>
    <w:rsid w:val="00C230D2"/>
    <w:rsid w:val="00C2386E"/>
    <w:rsid w:val="00C2402B"/>
    <w:rsid w:val="00C2409B"/>
    <w:rsid w:val="00C240A7"/>
    <w:rsid w:val="00C243B6"/>
    <w:rsid w:val="00C24431"/>
    <w:rsid w:val="00C2465B"/>
    <w:rsid w:val="00C24759"/>
    <w:rsid w:val="00C250A5"/>
    <w:rsid w:val="00C25320"/>
    <w:rsid w:val="00C25640"/>
    <w:rsid w:val="00C264CF"/>
    <w:rsid w:val="00C27011"/>
    <w:rsid w:val="00C273A7"/>
    <w:rsid w:val="00C27983"/>
    <w:rsid w:val="00C27BCE"/>
    <w:rsid w:val="00C30514"/>
    <w:rsid w:val="00C3161A"/>
    <w:rsid w:val="00C31E61"/>
    <w:rsid w:val="00C325F7"/>
    <w:rsid w:val="00C326C1"/>
    <w:rsid w:val="00C32B4C"/>
    <w:rsid w:val="00C32B5D"/>
    <w:rsid w:val="00C32E1C"/>
    <w:rsid w:val="00C33155"/>
    <w:rsid w:val="00C332BF"/>
    <w:rsid w:val="00C333FD"/>
    <w:rsid w:val="00C33B7D"/>
    <w:rsid w:val="00C33F1D"/>
    <w:rsid w:val="00C3428A"/>
    <w:rsid w:val="00C34B23"/>
    <w:rsid w:val="00C34D13"/>
    <w:rsid w:val="00C3557A"/>
    <w:rsid w:val="00C35A27"/>
    <w:rsid w:val="00C3609B"/>
    <w:rsid w:val="00C3659D"/>
    <w:rsid w:val="00C36AAE"/>
    <w:rsid w:val="00C36DB4"/>
    <w:rsid w:val="00C37573"/>
    <w:rsid w:val="00C378B2"/>
    <w:rsid w:val="00C4099B"/>
    <w:rsid w:val="00C40A79"/>
    <w:rsid w:val="00C40D3D"/>
    <w:rsid w:val="00C41A47"/>
    <w:rsid w:val="00C41A97"/>
    <w:rsid w:val="00C41DEE"/>
    <w:rsid w:val="00C425BC"/>
    <w:rsid w:val="00C42F2B"/>
    <w:rsid w:val="00C439A1"/>
    <w:rsid w:val="00C44DAE"/>
    <w:rsid w:val="00C45C28"/>
    <w:rsid w:val="00C45D59"/>
    <w:rsid w:val="00C4629C"/>
    <w:rsid w:val="00C4647E"/>
    <w:rsid w:val="00C46934"/>
    <w:rsid w:val="00C46AFF"/>
    <w:rsid w:val="00C46E40"/>
    <w:rsid w:val="00C47284"/>
    <w:rsid w:val="00C477F4"/>
    <w:rsid w:val="00C4789F"/>
    <w:rsid w:val="00C47AA2"/>
    <w:rsid w:val="00C47F8A"/>
    <w:rsid w:val="00C502F6"/>
    <w:rsid w:val="00C505C7"/>
    <w:rsid w:val="00C50E2F"/>
    <w:rsid w:val="00C51084"/>
    <w:rsid w:val="00C51098"/>
    <w:rsid w:val="00C51199"/>
    <w:rsid w:val="00C53C76"/>
    <w:rsid w:val="00C53EC3"/>
    <w:rsid w:val="00C543B2"/>
    <w:rsid w:val="00C54E1B"/>
    <w:rsid w:val="00C55A9C"/>
    <w:rsid w:val="00C55CF2"/>
    <w:rsid w:val="00C55E70"/>
    <w:rsid w:val="00C55E8A"/>
    <w:rsid w:val="00C563C9"/>
    <w:rsid w:val="00C56581"/>
    <w:rsid w:val="00C567BC"/>
    <w:rsid w:val="00C56C3E"/>
    <w:rsid w:val="00C56C43"/>
    <w:rsid w:val="00C56CDE"/>
    <w:rsid w:val="00C56F29"/>
    <w:rsid w:val="00C56F2F"/>
    <w:rsid w:val="00C571AA"/>
    <w:rsid w:val="00C579C7"/>
    <w:rsid w:val="00C57AF7"/>
    <w:rsid w:val="00C57BB3"/>
    <w:rsid w:val="00C57BB5"/>
    <w:rsid w:val="00C57DDF"/>
    <w:rsid w:val="00C60229"/>
    <w:rsid w:val="00C6024D"/>
    <w:rsid w:val="00C606F3"/>
    <w:rsid w:val="00C61CE0"/>
    <w:rsid w:val="00C6218F"/>
    <w:rsid w:val="00C624C9"/>
    <w:rsid w:val="00C63032"/>
    <w:rsid w:val="00C63A7F"/>
    <w:rsid w:val="00C63C6A"/>
    <w:rsid w:val="00C64BC3"/>
    <w:rsid w:val="00C653D3"/>
    <w:rsid w:val="00C65907"/>
    <w:rsid w:val="00C65AED"/>
    <w:rsid w:val="00C65C1D"/>
    <w:rsid w:val="00C65E80"/>
    <w:rsid w:val="00C65F04"/>
    <w:rsid w:val="00C66561"/>
    <w:rsid w:val="00C6684F"/>
    <w:rsid w:val="00C66E00"/>
    <w:rsid w:val="00C66F2B"/>
    <w:rsid w:val="00C704F8"/>
    <w:rsid w:val="00C70BAE"/>
    <w:rsid w:val="00C7108F"/>
    <w:rsid w:val="00C718AB"/>
    <w:rsid w:val="00C71BFF"/>
    <w:rsid w:val="00C71C42"/>
    <w:rsid w:val="00C71CA4"/>
    <w:rsid w:val="00C71E9C"/>
    <w:rsid w:val="00C72BE7"/>
    <w:rsid w:val="00C730D0"/>
    <w:rsid w:val="00C734AE"/>
    <w:rsid w:val="00C73550"/>
    <w:rsid w:val="00C73B46"/>
    <w:rsid w:val="00C73CEA"/>
    <w:rsid w:val="00C73DCA"/>
    <w:rsid w:val="00C73DE1"/>
    <w:rsid w:val="00C74174"/>
    <w:rsid w:val="00C74A15"/>
    <w:rsid w:val="00C74E20"/>
    <w:rsid w:val="00C754C8"/>
    <w:rsid w:val="00C756BE"/>
    <w:rsid w:val="00C75CD5"/>
    <w:rsid w:val="00C75E15"/>
    <w:rsid w:val="00C76593"/>
    <w:rsid w:val="00C765C3"/>
    <w:rsid w:val="00C7664D"/>
    <w:rsid w:val="00C767DE"/>
    <w:rsid w:val="00C7683C"/>
    <w:rsid w:val="00C7706B"/>
    <w:rsid w:val="00C774AF"/>
    <w:rsid w:val="00C80165"/>
    <w:rsid w:val="00C816C8"/>
    <w:rsid w:val="00C81703"/>
    <w:rsid w:val="00C8266B"/>
    <w:rsid w:val="00C82713"/>
    <w:rsid w:val="00C82D15"/>
    <w:rsid w:val="00C83073"/>
    <w:rsid w:val="00C83769"/>
    <w:rsid w:val="00C83CD2"/>
    <w:rsid w:val="00C84312"/>
    <w:rsid w:val="00C843A0"/>
    <w:rsid w:val="00C8484E"/>
    <w:rsid w:val="00C849A5"/>
    <w:rsid w:val="00C859A5"/>
    <w:rsid w:val="00C86F41"/>
    <w:rsid w:val="00C871C7"/>
    <w:rsid w:val="00C8740D"/>
    <w:rsid w:val="00C8743A"/>
    <w:rsid w:val="00C8786F"/>
    <w:rsid w:val="00C87DC6"/>
    <w:rsid w:val="00C90EA4"/>
    <w:rsid w:val="00C91A1B"/>
    <w:rsid w:val="00C91C68"/>
    <w:rsid w:val="00C92073"/>
    <w:rsid w:val="00C92ED5"/>
    <w:rsid w:val="00C9373D"/>
    <w:rsid w:val="00C93EC5"/>
    <w:rsid w:val="00C94045"/>
    <w:rsid w:val="00C94658"/>
    <w:rsid w:val="00C94BCF"/>
    <w:rsid w:val="00C95B28"/>
    <w:rsid w:val="00C95E51"/>
    <w:rsid w:val="00C95E8E"/>
    <w:rsid w:val="00C96CD6"/>
    <w:rsid w:val="00C977EE"/>
    <w:rsid w:val="00C97DE9"/>
    <w:rsid w:val="00C97E6C"/>
    <w:rsid w:val="00CA0263"/>
    <w:rsid w:val="00CA0324"/>
    <w:rsid w:val="00CA0677"/>
    <w:rsid w:val="00CA0B78"/>
    <w:rsid w:val="00CA0FBB"/>
    <w:rsid w:val="00CA1106"/>
    <w:rsid w:val="00CA1BA0"/>
    <w:rsid w:val="00CA2560"/>
    <w:rsid w:val="00CA263A"/>
    <w:rsid w:val="00CA3489"/>
    <w:rsid w:val="00CA36FF"/>
    <w:rsid w:val="00CA3AA9"/>
    <w:rsid w:val="00CA4200"/>
    <w:rsid w:val="00CA4BD6"/>
    <w:rsid w:val="00CA52CB"/>
    <w:rsid w:val="00CA56F7"/>
    <w:rsid w:val="00CA6125"/>
    <w:rsid w:val="00CA655D"/>
    <w:rsid w:val="00CA6C8F"/>
    <w:rsid w:val="00CA6F73"/>
    <w:rsid w:val="00CA73A9"/>
    <w:rsid w:val="00CA75EF"/>
    <w:rsid w:val="00CB0AF1"/>
    <w:rsid w:val="00CB0BB2"/>
    <w:rsid w:val="00CB1465"/>
    <w:rsid w:val="00CB148B"/>
    <w:rsid w:val="00CB153A"/>
    <w:rsid w:val="00CB2366"/>
    <w:rsid w:val="00CB2A5C"/>
    <w:rsid w:val="00CB35CC"/>
    <w:rsid w:val="00CB4EC4"/>
    <w:rsid w:val="00CB4FFF"/>
    <w:rsid w:val="00CB5591"/>
    <w:rsid w:val="00CB5AF0"/>
    <w:rsid w:val="00CB5F51"/>
    <w:rsid w:val="00CB69A6"/>
    <w:rsid w:val="00CB6C4C"/>
    <w:rsid w:val="00CB76AF"/>
    <w:rsid w:val="00CB778A"/>
    <w:rsid w:val="00CB7B43"/>
    <w:rsid w:val="00CC0555"/>
    <w:rsid w:val="00CC0A96"/>
    <w:rsid w:val="00CC1030"/>
    <w:rsid w:val="00CC10D7"/>
    <w:rsid w:val="00CC11C3"/>
    <w:rsid w:val="00CC1514"/>
    <w:rsid w:val="00CC206D"/>
    <w:rsid w:val="00CC239E"/>
    <w:rsid w:val="00CC2529"/>
    <w:rsid w:val="00CC2548"/>
    <w:rsid w:val="00CC2B05"/>
    <w:rsid w:val="00CC2E82"/>
    <w:rsid w:val="00CC2EB4"/>
    <w:rsid w:val="00CC2EEA"/>
    <w:rsid w:val="00CC304D"/>
    <w:rsid w:val="00CC31BD"/>
    <w:rsid w:val="00CC37B3"/>
    <w:rsid w:val="00CC3D32"/>
    <w:rsid w:val="00CC44AF"/>
    <w:rsid w:val="00CC4B8D"/>
    <w:rsid w:val="00CC5A53"/>
    <w:rsid w:val="00CC6023"/>
    <w:rsid w:val="00CC634B"/>
    <w:rsid w:val="00CC651D"/>
    <w:rsid w:val="00CC6A5D"/>
    <w:rsid w:val="00CC6AD8"/>
    <w:rsid w:val="00CC7130"/>
    <w:rsid w:val="00CC76AC"/>
    <w:rsid w:val="00CC7757"/>
    <w:rsid w:val="00CC7D2E"/>
    <w:rsid w:val="00CD0064"/>
    <w:rsid w:val="00CD066D"/>
    <w:rsid w:val="00CD07F8"/>
    <w:rsid w:val="00CD081A"/>
    <w:rsid w:val="00CD0D8A"/>
    <w:rsid w:val="00CD0F11"/>
    <w:rsid w:val="00CD1325"/>
    <w:rsid w:val="00CD1553"/>
    <w:rsid w:val="00CD15F6"/>
    <w:rsid w:val="00CD1DBF"/>
    <w:rsid w:val="00CD1F80"/>
    <w:rsid w:val="00CD20DC"/>
    <w:rsid w:val="00CD22E3"/>
    <w:rsid w:val="00CD2733"/>
    <w:rsid w:val="00CD276E"/>
    <w:rsid w:val="00CD2C71"/>
    <w:rsid w:val="00CD2DDB"/>
    <w:rsid w:val="00CD33C9"/>
    <w:rsid w:val="00CD35F7"/>
    <w:rsid w:val="00CD37D9"/>
    <w:rsid w:val="00CD398E"/>
    <w:rsid w:val="00CD408A"/>
    <w:rsid w:val="00CD48D6"/>
    <w:rsid w:val="00CD4CA8"/>
    <w:rsid w:val="00CD4E01"/>
    <w:rsid w:val="00CD625A"/>
    <w:rsid w:val="00CD6C21"/>
    <w:rsid w:val="00CD787C"/>
    <w:rsid w:val="00CE01E0"/>
    <w:rsid w:val="00CE0EA6"/>
    <w:rsid w:val="00CE1176"/>
    <w:rsid w:val="00CE1272"/>
    <w:rsid w:val="00CE1563"/>
    <w:rsid w:val="00CE1D50"/>
    <w:rsid w:val="00CE2756"/>
    <w:rsid w:val="00CE2A00"/>
    <w:rsid w:val="00CE2B62"/>
    <w:rsid w:val="00CE2C29"/>
    <w:rsid w:val="00CE2E61"/>
    <w:rsid w:val="00CE2ED6"/>
    <w:rsid w:val="00CE2FD9"/>
    <w:rsid w:val="00CE3158"/>
    <w:rsid w:val="00CE347D"/>
    <w:rsid w:val="00CE3A67"/>
    <w:rsid w:val="00CE3BD8"/>
    <w:rsid w:val="00CE3D7D"/>
    <w:rsid w:val="00CE3FF9"/>
    <w:rsid w:val="00CE4188"/>
    <w:rsid w:val="00CE44D3"/>
    <w:rsid w:val="00CE44DF"/>
    <w:rsid w:val="00CE450A"/>
    <w:rsid w:val="00CE489F"/>
    <w:rsid w:val="00CE514F"/>
    <w:rsid w:val="00CE523C"/>
    <w:rsid w:val="00CE575A"/>
    <w:rsid w:val="00CE5A89"/>
    <w:rsid w:val="00CE5A98"/>
    <w:rsid w:val="00CE646F"/>
    <w:rsid w:val="00CE65D7"/>
    <w:rsid w:val="00CE6688"/>
    <w:rsid w:val="00CE6830"/>
    <w:rsid w:val="00CE6865"/>
    <w:rsid w:val="00CE6D7D"/>
    <w:rsid w:val="00CE6FCC"/>
    <w:rsid w:val="00CE73E4"/>
    <w:rsid w:val="00CE77B7"/>
    <w:rsid w:val="00CE7BFA"/>
    <w:rsid w:val="00CE7CB8"/>
    <w:rsid w:val="00CF0174"/>
    <w:rsid w:val="00CF036A"/>
    <w:rsid w:val="00CF11D9"/>
    <w:rsid w:val="00CF16C5"/>
    <w:rsid w:val="00CF1A72"/>
    <w:rsid w:val="00CF270F"/>
    <w:rsid w:val="00CF30D0"/>
    <w:rsid w:val="00CF37D9"/>
    <w:rsid w:val="00CF38BD"/>
    <w:rsid w:val="00CF46BD"/>
    <w:rsid w:val="00CF4738"/>
    <w:rsid w:val="00CF4966"/>
    <w:rsid w:val="00CF497A"/>
    <w:rsid w:val="00CF4C60"/>
    <w:rsid w:val="00CF5C04"/>
    <w:rsid w:val="00CF686D"/>
    <w:rsid w:val="00CF6CBB"/>
    <w:rsid w:val="00CF6E77"/>
    <w:rsid w:val="00CF6F7C"/>
    <w:rsid w:val="00CF7CCB"/>
    <w:rsid w:val="00CF7D51"/>
    <w:rsid w:val="00CF7F71"/>
    <w:rsid w:val="00D00D57"/>
    <w:rsid w:val="00D0125D"/>
    <w:rsid w:val="00D01503"/>
    <w:rsid w:val="00D01702"/>
    <w:rsid w:val="00D0193D"/>
    <w:rsid w:val="00D019F1"/>
    <w:rsid w:val="00D01F76"/>
    <w:rsid w:val="00D021A0"/>
    <w:rsid w:val="00D021C9"/>
    <w:rsid w:val="00D0260F"/>
    <w:rsid w:val="00D02752"/>
    <w:rsid w:val="00D0329D"/>
    <w:rsid w:val="00D0347A"/>
    <w:rsid w:val="00D0352E"/>
    <w:rsid w:val="00D035C4"/>
    <w:rsid w:val="00D03746"/>
    <w:rsid w:val="00D039BA"/>
    <w:rsid w:val="00D03A27"/>
    <w:rsid w:val="00D04801"/>
    <w:rsid w:val="00D0487C"/>
    <w:rsid w:val="00D04B0F"/>
    <w:rsid w:val="00D05BED"/>
    <w:rsid w:val="00D0636A"/>
    <w:rsid w:val="00D06E21"/>
    <w:rsid w:val="00D06E31"/>
    <w:rsid w:val="00D07577"/>
    <w:rsid w:val="00D07CE8"/>
    <w:rsid w:val="00D07D54"/>
    <w:rsid w:val="00D10053"/>
    <w:rsid w:val="00D10111"/>
    <w:rsid w:val="00D11812"/>
    <w:rsid w:val="00D11F0A"/>
    <w:rsid w:val="00D122D3"/>
    <w:rsid w:val="00D122D7"/>
    <w:rsid w:val="00D122E0"/>
    <w:rsid w:val="00D126A8"/>
    <w:rsid w:val="00D12B63"/>
    <w:rsid w:val="00D13294"/>
    <w:rsid w:val="00D1397F"/>
    <w:rsid w:val="00D13B16"/>
    <w:rsid w:val="00D13E4C"/>
    <w:rsid w:val="00D143C2"/>
    <w:rsid w:val="00D150C3"/>
    <w:rsid w:val="00D157A5"/>
    <w:rsid w:val="00D166B5"/>
    <w:rsid w:val="00D16830"/>
    <w:rsid w:val="00D16A59"/>
    <w:rsid w:val="00D16B72"/>
    <w:rsid w:val="00D16DDA"/>
    <w:rsid w:val="00D16FBE"/>
    <w:rsid w:val="00D17629"/>
    <w:rsid w:val="00D17805"/>
    <w:rsid w:val="00D17C65"/>
    <w:rsid w:val="00D213A6"/>
    <w:rsid w:val="00D2177C"/>
    <w:rsid w:val="00D2193E"/>
    <w:rsid w:val="00D2193F"/>
    <w:rsid w:val="00D22092"/>
    <w:rsid w:val="00D221A5"/>
    <w:rsid w:val="00D22C10"/>
    <w:rsid w:val="00D23348"/>
    <w:rsid w:val="00D246B4"/>
    <w:rsid w:val="00D246F5"/>
    <w:rsid w:val="00D24883"/>
    <w:rsid w:val="00D24B32"/>
    <w:rsid w:val="00D25A48"/>
    <w:rsid w:val="00D25D36"/>
    <w:rsid w:val="00D25E17"/>
    <w:rsid w:val="00D26014"/>
    <w:rsid w:val="00D26037"/>
    <w:rsid w:val="00D266F2"/>
    <w:rsid w:val="00D305AC"/>
    <w:rsid w:val="00D306C0"/>
    <w:rsid w:val="00D30767"/>
    <w:rsid w:val="00D30C5F"/>
    <w:rsid w:val="00D31370"/>
    <w:rsid w:val="00D318E6"/>
    <w:rsid w:val="00D321AC"/>
    <w:rsid w:val="00D32582"/>
    <w:rsid w:val="00D32925"/>
    <w:rsid w:val="00D32E04"/>
    <w:rsid w:val="00D332B2"/>
    <w:rsid w:val="00D33688"/>
    <w:rsid w:val="00D3369D"/>
    <w:rsid w:val="00D3376C"/>
    <w:rsid w:val="00D33A35"/>
    <w:rsid w:val="00D33C46"/>
    <w:rsid w:val="00D33C88"/>
    <w:rsid w:val="00D341CA"/>
    <w:rsid w:val="00D3517F"/>
    <w:rsid w:val="00D35574"/>
    <w:rsid w:val="00D35B4D"/>
    <w:rsid w:val="00D35D26"/>
    <w:rsid w:val="00D3660A"/>
    <w:rsid w:val="00D36E9F"/>
    <w:rsid w:val="00D37070"/>
    <w:rsid w:val="00D37123"/>
    <w:rsid w:val="00D37860"/>
    <w:rsid w:val="00D37AA5"/>
    <w:rsid w:val="00D37DC9"/>
    <w:rsid w:val="00D4005C"/>
    <w:rsid w:val="00D4078F"/>
    <w:rsid w:val="00D40C6D"/>
    <w:rsid w:val="00D410C7"/>
    <w:rsid w:val="00D415BC"/>
    <w:rsid w:val="00D41EFE"/>
    <w:rsid w:val="00D422D3"/>
    <w:rsid w:val="00D42FAB"/>
    <w:rsid w:val="00D44336"/>
    <w:rsid w:val="00D4453E"/>
    <w:rsid w:val="00D4483E"/>
    <w:rsid w:val="00D44F85"/>
    <w:rsid w:val="00D45E9F"/>
    <w:rsid w:val="00D46613"/>
    <w:rsid w:val="00D46B38"/>
    <w:rsid w:val="00D46BD6"/>
    <w:rsid w:val="00D4753F"/>
    <w:rsid w:val="00D50A2B"/>
    <w:rsid w:val="00D51A27"/>
    <w:rsid w:val="00D51BFC"/>
    <w:rsid w:val="00D5211A"/>
    <w:rsid w:val="00D52935"/>
    <w:rsid w:val="00D52B52"/>
    <w:rsid w:val="00D52BA6"/>
    <w:rsid w:val="00D53053"/>
    <w:rsid w:val="00D534BB"/>
    <w:rsid w:val="00D53705"/>
    <w:rsid w:val="00D53B0D"/>
    <w:rsid w:val="00D53DBB"/>
    <w:rsid w:val="00D547BC"/>
    <w:rsid w:val="00D54C11"/>
    <w:rsid w:val="00D550A1"/>
    <w:rsid w:val="00D550E0"/>
    <w:rsid w:val="00D551C2"/>
    <w:rsid w:val="00D55320"/>
    <w:rsid w:val="00D55559"/>
    <w:rsid w:val="00D5598D"/>
    <w:rsid w:val="00D55A16"/>
    <w:rsid w:val="00D55B4C"/>
    <w:rsid w:val="00D5661A"/>
    <w:rsid w:val="00D56683"/>
    <w:rsid w:val="00D56D1A"/>
    <w:rsid w:val="00D5716E"/>
    <w:rsid w:val="00D57448"/>
    <w:rsid w:val="00D57733"/>
    <w:rsid w:val="00D57DA4"/>
    <w:rsid w:val="00D60DA5"/>
    <w:rsid w:val="00D619FC"/>
    <w:rsid w:val="00D61BF5"/>
    <w:rsid w:val="00D62440"/>
    <w:rsid w:val="00D62939"/>
    <w:rsid w:val="00D62E5F"/>
    <w:rsid w:val="00D63800"/>
    <w:rsid w:val="00D64258"/>
    <w:rsid w:val="00D643ED"/>
    <w:rsid w:val="00D653F0"/>
    <w:rsid w:val="00D65699"/>
    <w:rsid w:val="00D667A7"/>
    <w:rsid w:val="00D6709F"/>
    <w:rsid w:val="00D67609"/>
    <w:rsid w:val="00D67684"/>
    <w:rsid w:val="00D67954"/>
    <w:rsid w:val="00D67B1D"/>
    <w:rsid w:val="00D701A1"/>
    <w:rsid w:val="00D702BE"/>
    <w:rsid w:val="00D703B0"/>
    <w:rsid w:val="00D7194E"/>
    <w:rsid w:val="00D71CED"/>
    <w:rsid w:val="00D7201C"/>
    <w:rsid w:val="00D728BC"/>
    <w:rsid w:val="00D72960"/>
    <w:rsid w:val="00D72B6D"/>
    <w:rsid w:val="00D73297"/>
    <w:rsid w:val="00D73359"/>
    <w:rsid w:val="00D740AB"/>
    <w:rsid w:val="00D741D9"/>
    <w:rsid w:val="00D74319"/>
    <w:rsid w:val="00D744B2"/>
    <w:rsid w:val="00D74B2C"/>
    <w:rsid w:val="00D75064"/>
    <w:rsid w:val="00D751D6"/>
    <w:rsid w:val="00D759B2"/>
    <w:rsid w:val="00D75BCB"/>
    <w:rsid w:val="00D75E53"/>
    <w:rsid w:val="00D764B4"/>
    <w:rsid w:val="00D76615"/>
    <w:rsid w:val="00D76701"/>
    <w:rsid w:val="00D769F4"/>
    <w:rsid w:val="00D77291"/>
    <w:rsid w:val="00D7798B"/>
    <w:rsid w:val="00D8090D"/>
    <w:rsid w:val="00D80DDE"/>
    <w:rsid w:val="00D80E1E"/>
    <w:rsid w:val="00D815F2"/>
    <w:rsid w:val="00D81BC4"/>
    <w:rsid w:val="00D81FE5"/>
    <w:rsid w:val="00D822FD"/>
    <w:rsid w:val="00D827C5"/>
    <w:rsid w:val="00D827EE"/>
    <w:rsid w:val="00D82818"/>
    <w:rsid w:val="00D82934"/>
    <w:rsid w:val="00D8309E"/>
    <w:rsid w:val="00D832B0"/>
    <w:rsid w:val="00D8393C"/>
    <w:rsid w:val="00D8396F"/>
    <w:rsid w:val="00D83E6A"/>
    <w:rsid w:val="00D84079"/>
    <w:rsid w:val="00D84816"/>
    <w:rsid w:val="00D867CD"/>
    <w:rsid w:val="00D870F9"/>
    <w:rsid w:val="00D87D79"/>
    <w:rsid w:val="00D90212"/>
    <w:rsid w:val="00D9084D"/>
    <w:rsid w:val="00D908B3"/>
    <w:rsid w:val="00D90A7C"/>
    <w:rsid w:val="00D90C6A"/>
    <w:rsid w:val="00D90E4F"/>
    <w:rsid w:val="00D91534"/>
    <w:rsid w:val="00D91A09"/>
    <w:rsid w:val="00D91A82"/>
    <w:rsid w:val="00D926F0"/>
    <w:rsid w:val="00D929BF"/>
    <w:rsid w:val="00D92E04"/>
    <w:rsid w:val="00D93382"/>
    <w:rsid w:val="00D934BE"/>
    <w:rsid w:val="00D938EE"/>
    <w:rsid w:val="00D93FCC"/>
    <w:rsid w:val="00D9418C"/>
    <w:rsid w:val="00D94CE2"/>
    <w:rsid w:val="00D94F58"/>
    <w:rsid w:val="00D95465"/>
    <w:rsid w:val="00D9575E"/>
    <w:rsid w:val="00D957F2"/>
    <w:rsid w:val="00D96171"/>
    <w:rsid w:val="00D964DC"/>
    <w:rsid w:val="00D964E6"/>
    <w:rsid w:val="00D96794"/>
    <w:rsid w:val="00D96DBF"/>
    <w:rsid w:val="00D97364"/>
    <w:rsid w:val="00DA0379"/>
    <w:rsid w:val="00DA073F"/>
    <w:rsid w:val="00DA11AB"/>
    <w:rsid w:val="00DA164D"/>
    <w:rsid w:val="00DA1DF2"/>
    <w:rsid w:val="00DA21CD"/>
    <w:rsid w:val="00DA279C"/>
    <w:rsid w:val="00DA2A38"/>
    <w:rsid w:val="00DA2AA0"/>
    <w:rsid w:val="00DA3675"/>
    <w:rsid w:val="00DA37B8"/>
    <w:rsid w:val="00DA3CBD"/>
    <w:rsid w:val="00DA3EB6"/>
    <w:rsid w:val="00DA3F8E"/>
    <w:rsid w:val="00DA408C"/>
    <w:rsid w:val="00DA5229"/>
    <w:rsid w:val="00DA5267"/>
    <w:rsid w:val="00DA6051"/>
    <w:rsid w:val="00DA6502"/>
    <w:rsid w:val="00DA6594"/>
    <w:rsid w:val="00DA6A2E"/>
    <w:rsid w:val="00DA6B49"/>
    <w:rsid w:val="00DA6D17"/>
    <w:rsid w:val="00DA7660"/>
    <w:rsid w:val="00DA7CF7"/>
    <w:rsid w:val="00DB0481"/>
    <w:rsid w:val="00DB058C"/>
    <w:rsid w:val="00DB073D"/>
    <w:rsid w:val="00DB0B3C"/>
    <w:rsid w:val="00DB10E2"/>
    <w:rsid w:val="00DB1940"/>
    <w:rsid w:val="00DB2018"/>
    <w:rsid w:val="00DB26B8"/>
    <w:rsid w:val="00DB29DC"/>
    <w:rsid w:val="00DB2F97"/>
    <w:rsid w:val="00DB3061"/>
    <w:rsid w:val="00DB3CDF"/>
    <w:rsid w:val="00DB4266"/>
    <w:rsid w:val="00DB42EF"/>
    <w:rsid w:val="00DB44A5"/>
    <w:rsid w:val="00DB479A"/>
    <w:rsid w:val="00DB54FC"/>
    <w:rsid w:val="00DB586A"/>
    <w:rsid w:val="00DB5CDB"/>
    <w:rsid w:val="00DB5F5A"/>
    <w:rsid w:val="00DB67A3"/>
    <w:rsid w:val="00DB696C"/>
    <w:rsid w:val="00DB6E3C"/>
    <w:rsid w:val="00DB7828"/>
    <w:rsid w:val="00DC0B53"/>
    <w:rsid w:val="00DC0E21"/>
    <w:rsid w:val="00DC1276"/>
    <w:rsid w:val="00DC1307"/>
    <w:rsid w:val="00DC1DDD"/>
    <w:rsid w:val="00DC202D"/>
    <w:rsid w:val="00DC27B7"/>
    <w:rsid w:val="00DC282F"/>
    <w:rsid w:val="00DC3095"/>
    <w:rsid w:val="00DC3168"/>
    <w:rsid w:val="00DC33C5"/>
    <w:rsid w:val="00DC3B11"/>
    <w:rsid w:val="00DC4F8C"/>
    <w:rsid w:val="00DC4FEA"/>
    <w:rsid w:val="00DC5739"/>
    <w:rsid w:val="00DC5A35"/>
    <w:rsid w:val="00DC65EC"/>
    <w:rsid w:val="00DC691D"/>
    <w:rsid w:val="00DC729E"/>
    <w:rsid w:val="00DC7529"/>
    <w:rsid w:val="00DC7A0A"/>
    <w:rsid w:val="00DC7B8D"/>
    <w:rsid w:val="00DC7D01"/>
    <w:rsid w:val="00DC7E82"/>
    <w:rsid w:val="00DD00DD"/>
    <w:rsid w:val="00DD0284"/>
    <w:rsid w:val="00DD035E"/>
    <w:rsid w:val="00DD0C57"/>
    <w:rsid w:val="00DD0FE6"/>
    <w:rsid w:val="00DD10CB"/>
    <w:rsid w:val="00DD168C"/>
    <w:rsid w:val="00DD17D3"/>
    <w:rsid w:val="00DD1D79"/>
    <w:rsid w:val="00DD1EA5"/>
    <w:rsid w:val="00DD213B"/>
    <w:rsid w:val="00DD2587"/>
    <w:rsid w:val="00DD2C41"/>
    <w:rsid w:val="00DD318D"/>
    <w:rsid w:val="00DD33C6"/>
    <w:rsid w:val="00DD3DA8"/>
    <w:rsid w:val="00DD3EA9"/>
    <w:rsid w:val="00DD3FD6"/>
    <w:rsid w:val="00DD47C2"/>
    <w:rsid w:val="00DD5700"/>
    <w:rsid w:val="00DD6AFE"/>
    <w:rsid w:val="00DD70FA"/>
    <w:rsid w:val="00DD771F"/>
    <w:rsid w:val="00DE0AE4"/>
    <w:rsid w:val="00DE1135"/>
    <w:rsid w:val="00DE185B"/>
    <w:rsid w:val="00DE2322"/>
    <w:rsid w:val="00DE2FA9"/>
    <w:rsid w:val="00DE3145"/>
    <w:rsid w:val="00DE3505"/>
    <w:rsid w:val="00DE3B9E"/>
    <w:rsid w:val="00DE3D2D"/>
    <w:rsid w:val="00DE4391"/>
    <w:rsid w:val="00DE4AE9"/>
    <w:rsid w:val="00DE4C6C"/>
    <w:rsid w:val="00DE7497"/>
    <w:rsid w:val="00DE7901"/>
    <w:rsid w:val="00DE7A4C"/>
    <w:rsid w:val="00DF03BE"/>
    <w:rsid w:val="00DF09CC"/>
    <w:rsid w:val="00DF16F8"/>
    <w:rsid w:val="00DF2101"/>
    <w:rsid w:val="00DF364D"/>
    <w:rsid w:val="00DF42AF"/>
    <w:rsid w:val="00DF45B5"/>
    <w:rsid w:val="00DF4DEC"/>
    <w:rsid w:val="00DF54AF"/>
    <w:rsid w:val="00DF56F8"/>
    <w:rsid w:val="00DF5AC1"/>
    <w:rsid w:val="00DF5E26"/>
    <w:rsid w:val="00DF6656"/>
    <w:rsid w:val="00DF66D9"/>
    <w:rsid w:val="00DF6D76"/>
    <w:rsid w:val="00DF735A"/>
    <w:rsid w:val="00DF7433"/>
    <w:rsid w:val="00DF7455"/>
    <w:rsid w:val="00DF76E9"/>
    <w:rsid w:val="00DF7898"/>
    <w:rsid w:val="00DF7F9E"/>
    <w:rsid w:val="00E00266"/>
    <w:rsid w:val="00E029A3"/>
    <w:rsid w:val="00E02D81"/>
    <w:rsid w:val="00E03176"/>
    <w:rsid w:val="00E03358"/>
    <w:rsid w:val="00E039BC"/>
    <w:rsid w:val="00E03A32"/>
    <w:rsid w:val="00E03E58"/>
    <w:rsid w:val="00E042BD"/>
    <w:rsid w:val="00E045B0"/>
    <w:rsid w:val="00E04AEC"/>
    <w:rsid w:val="00E04F68"/>
    <w:rsid w:val="00E05117"/>
    <w:rsid w:val="00E0528B"/>
    <w:rsid w:val="00E0570E"/>
    <w:rsid w:val="00E05A64"/>
    <w:rsid w:val="00E05F9A"/>
    <w:rsid w:val="00E06024"/>
    <w:rsid w:val="00E06386"/>
    <w:rsid w:val="00E066C8"/>
    <w:rsid w:val="00E06F93"/>
    <w:rsid w:val="00E070E2"/>
    <w:rsid w:val="00E07543"/>
    <w:rsid w:val="00E07DAD"/>
    <w:rsid w:val="00E07F09"/>
    <w:rsid w:val="00E11792"/>
    <w:rsid w:val="00E11C6A"/>
    <w:rsid w:val="00E11C89"/>
    <w:rsid w:val="00E11D8D"/>
    <w:rsid w:val="00E12D50"/>
    <w:rsid w:val="00E13695"/>
    <w:rsid w:val="00E147FA"/>
    <w:rsid w:val="00E14AB8"/>
    <w:rsid w:val="00E166CC"/>
    <w:rsid w:val="00E1699D"/>
    <w:rsid w:val="00E17001"/>
    <w:rsid w:val="00E17941"/>
    <w:rsid w:val="00E17F64"/>
    <w:rsid w:val="00E209F2"/>
    <w:rsid w:val="00E215E6"/>
    <w:rsid w:val="00E2175D"/>
    <w:rsid w:val="00E21A91"/>
    <w:rsid w:val="00E21C47"/>
    <w:rsid w:val="00E21F97"/>
    <w:rsid w:val="00E22A00"/>
    <w:rsid w:val="00E22B78"/>
    <w:rsid w:val="00E22CF1"/>
    <w:rsid w:val="00E231FB"/>
    <w:rsid w:val="00E232FD"/>
    <w:rsid w:val="00E234FE"/>
    <w:rsid w:val="00E2369C"/>
    <w:rsid w:val="00E23CAC"/>
    <w:rsid w:val="00E248FF"/>
    <w:rsid w:val="00E24C82"/>
    <w:rsid w:val="00E251A1"/>
    <w:rsid w:val="00E2580A"/>
    <w:rsid w:val="00E26B61"/>
    <w:rsid w:val="00E270D3"/>
    <w:rsid w:val="00E271CB"/>
    <w:rsid w:val="00E2740E"/>
    <w:rsid w:val="00E27A8C"/>
    <w:rsid w:val="00E27B7B"/>
    <w:rsid w:val="00E27E66"/>
    <w:rsid w:val="00E305CC"/>
    <w:rsid w:val="00E32DFF"/>
    <w:rsid w:val="00E33492"/>
    <w:rsid w:val="00E33CA1"/>
    <w:rsid w:val="00E33DD3"/>
    <w:rsid w:val="00E34DCD"/>
    <w:rsid w:val="00E34F0A"/>
    <w:rsid w:val="00E35377"/>
    <w:rsid w:val="00E353E6"/>
    <w:rsid w:val="00E35D7E"/>
    <w:rsid w:val="00E35DD2"/>
    <w:rsid w:val="00E368C5"/>
    <w:rsid w:val="00E36F8B"/>
    <w:rsid w:val="00E3770D"/>
    <w:rsid w:val="00E37716"/>
    <w:rsid w:val="00E37B8C"/>
    <w:rsid w:val="00E37E8F"/>
    <w:rsid w:val="00E40542"/>
    <w:rsid w:val="00E4055A"/>
    <w:rsid w:val="00E4062A"/>
    <w:rsid w:val="00E41190"/>
    <w:rsid w:val="00E41AA1"/>
    <w:rsid w:val="00E42C6A"/>
    <w:rsid w:val="00E43338"/>
    <w:rsid w:val="00E4391C"/>
    <w:rsid w:val="00E43A0A"/>
    <w:rsid w:val="00E443C9"/>
    <w:rsid w:val="00E44449"/>
    <w:rsid w:val="00E444DE"/>
    <w:rsid w:val="00E44992"/>
    <w:rsid w:val="00E475AC"/>
    <w:rsid w:val="00E475B0"/>
    <w:rsid w:val="00E47A7A"/>
    <w:rsid w:val="00E47F5C"/>
    <w:rsid w:val="00E507DB"/>
    <w:rsid w:val="00E50BEB"/>
    <w:rsid w:val="00E50CA9"/>
    <w:rsid w:val="00E5115C"/>
    <w:rsid w:val="00E51A1A"/>
    <w:rsid w:val="00E51DDA"/>
    <w:rsid w:val="00E51E74"/>
    <w:rsid w:val="00E52A90"/>
    <w:rsid w:val="00E52CC7"/>
    <w:rsid w:val="00E53EFE"/>
    <w:rsid w:val="00E5422A"/>
    <w:rsid w:val="00E542A6"/>
    <w:rsid w:val="00E542D1"/>
    <w:rsid w:val="00E5505A"/>
    <w:rsid w:val="00E5511B"/>
    <w:rsid w:val="00E55CCD"/>
    <w:rsid w:val="00E560F5"/>
    <w:rsid w:val="00E56C5C"/>
    <w:rsid w:val="00E5718E"/>
    <w:rsid w:val="00E576C1"/>
    <w:rsid w:val="00E57795"/>
    <w:rsid w:val="00E57A55"/>
    <w:rsid w:val="00E57BFC"/>
    <w:rsid w:val="00E6087C"/>
    <w:rsid w:val="00E60A0D"/>
    <w:rsid w:val="00E60AC3"/>
    <w:rsid w:val="00E6112E"/>
    <w:rsid w:val="00E6175D"/>
    <w:rsid w:val="00E61987"/>
    <w:rsid w:val="00E62194"/>
    <w:rsid w:val="00E6236E"/>
    <w:rsid w:val="00E62618"/>
    <w:rsid w:val="00E62633"/>
    <w:rsid w:val="00E62EA9"/>
    <w:rsid w:val="00E62F8A"/>
    <w:rsid w:val="00E635DE"/>
    <w:rsid w:val="00E63A66"/>
    <w:rsid w:val="00E63B10"/>
    <w:rsid w:val="00E63C60"/>
    <w:rsid w:val="00E63E4D"/>
    <w:rsid w:val="00E647FB"/>
    <w:rsid w:val="00E64891"/>
    <w:rsid w:val="00E64C80"/>
    <w:rsid w:val="00E64CE9"/>
    <w:rsid w:val="00E64D97"/>
    <w:rsid w:val="00E64EDE"/>
    <w:rsid w:val="00E655D4"/>
    <w:rsid w:val="00E65786"/>
    <w:rsid w:val="00E65C26"/>
    <w:rsid w:val="00E6687E"/>
    <w:rsid w:val="00E66CD2"/>
    <w:rsid w:val="00E67124"/>
    <w:rsid w:val="00E67B2A"/>
    <w:rsid w:val="00E67B78"/>
    <w:rsid w:val="00E67E4A"/>
    <w:rsid w:val="00E70B28"/>
    <w:rsid w:val="00E712FF"/>
    <w:rsid w:val="00E7142C"/>
    <w:rsid w:val="00E716AF"/>
    <w:rsid w:val="00E7219D"/>
    <w:rsid w:val="00E721F9"/>
    <w:rsid w:val="00E72CFF"/>
    <w:rsid w:val="00E72EA3"/>
    <w:rsid w:val="00E73065"/>
    <w:rsid w:val="00E73409"/>
    <w:rsid w:val="00E73715"/>
    <w:rsid w:val="00E742D3"/>
    <w:rsid w:val="00E74703"/>
    <w:rsid w:val="00E7471E"/>
    <w:rsid w:val="00E74D8B"/>
    <w:rsid w:val="00E75491"/>
    <w:rsid w:val="00E75BB8"/>
    <w:rsid w:val="00E76511"/>
    <w:rsid w:val="00E76CDE"/>
    <w:rsid w:val="00E77076"/>
    <w:rsid w:val="00E77285"/>
    <w:rsid w:val="00E775A7"/>
    <w:rsid w:val="00E775C3"/>
    <w:rsid w:val="00E7769E"/>
    <w:rsid w:val="00E77707"/>
    <w:rsid w:val="00E77A26"/>
    <w:rsid w:val="00E8008E"/>
    <w:rsid w:val="00E80B6A"/>
    <w:rsid w:val="00E8143C"/>
    <w:rsid w:val="00E81BFF"/>
    <w:rsid w:val="00E821FE"/>
    <w:rsid w:val="00E8288F"/>
    <w:rsid w:val="00E8332C"/>
    <w:rsid w:val="00E8428C"/>
    <w:rsid w:val="00E84301"/>
    <w:rsid w:val="00E84917"/>
    <w:rsid w:val="00E8607C"/>
    <w:rsid w:val="00E861BB"/>
    <w:rsid w:val="00E86740"/>
    <w:rsid w:val="00E86A5A"/>
    <w:rsid w:val="00E86A68"/>
    <w:rsid w:val="00E86BC0"/>
    <w:rsid w:val="00E86D8E"/>
    <w:rsid w:val="00E8704E"/>
    <w:rsid w:val="00E87170"/>
    <w:rsid w:val="00E87321"/>
    <w:rsid w:val="00E879F3"/>
    <w:rsid w:val="00E90691"/>
    <w:rsid w:val="00E909DB"/>
    <w:rsid w:val="00E90B3E"/>
    <w:rsid w:val="00E90B8B"/>
    <w:rsid w:val="00E9129C"/>
    <w:rsid w:val="00E91655"/>
    <w:rsid w:val="00E91665"/>
    <w:rsid w:val="00E9192C"/>
    <w:rsid w:val="00E91D73"/>
    <w:rsid w:val="00E91FF8"/>
    <w:rsid w:val="00E922E9"/>
    <w:rsid w:val="00E92426"/>
    <w:rsid w:val="00E92AA0"/>
    <w:rsid w:val="00E92B44"/>
    <w:rsid w:val="00E93152"/>
    <w:rsid w:val="00E93949"/>
    <w:rsid w:val="00E939B3"/>
    <w:rsid w:val="00E93DAB"/>
    <w:rsid w:val="00E93DE9"/>
    <w:rsid w:val="00E93EE2"/>
    <w:rsid w:val="00E93EED"/>
    <w:rsid w:val="00E947C0"/>
    <w:rsid w:val="00E947D1"/>
    <w:rsid w:val="00E950F8"/>
    <w:rsid w:val="00E95206"/>
    <w:rsid w:val="00E9561E"/>
    <w:rsid w:val="00E95A14"/>
    <w:rsid w:val="00E96083"/>
    <w:rsid w:val="00E960D5"/>
    <w:rsid w:val="00E960F7"/>
    <w:rsid w:val="00E962CB"/>
    <w:rsid w:val="00E96FDF"/>
    <w:rsid w:val="00E97561"/>
    <w:rsid w:val="00E97958"/>
    <w:rsid w:val="00E97C21"/>
    <w:rsid w:val="00EA015B"/>
    <w:rsid w:val="00EA05A5"/>
    <w:rsid w:val="00EA1380"/>
    <w:rsid w:val="00EA162D"/>
    <w:rsid w:val="00EA1701"/>
    <w:rsid w:val="00EA177E"/>
    <w:rsid w:val="00EA197C"/>
    <w:rsid w:val="00EA1E95"/>
    <w:rsid w:val="00EA1F88"/>
    <w:rsid w:val="00EA34FF"/>
    <w:rsid w:val="00EA3D76"/>
    <w:rsid w:val="00EA41DC"/>
    <w:rsid w:val="00EA4551"/>
    <w:rsid w:val="00EA45AE"/>
    <w:rsid w:val="00EA4746"/>
    <w:rsid w:val="00EA5064"/>
    <w:rsid w:val="00EA570E"/>
    <w:rsid w:val="00EA59F9"/>
    <w:rsid w:val="00EA5AFC"/>
    <w:rsid w:val="00EA5B2A"/>
    <w:rsid w:val="00EA5FD3"/>
    <w:rsid w:val="00EA603C"/>
    <w:rsid w:val="00EA6665"/>
    <w:rsid w:val="00EA6F63"/>
    <w:rsid w:val="00EA79BD"/>
    <w:rsid w:val="00EA7C7C"/>
    <w:rsid w:val="00EA7FF8"/>
    <w:rsid w:val="00EB03CE"/>
    <w:rsid w:val="00EB03E7"/>
    <w:rsid w:val="00EB053B"/>
    <w:rsid w:val="00EB0B06"/>
    <w:rsid w:val="00EB0BAE"/>
    <w:rsid w:val="00EB1078"/>
    <w:rsid w:val="00EB1873"/>
    <w:rsid w:val="00EB19CB"/>
    <w:rsid w:val="00EB1B05"/>
    <w:rsid w:val="00EB1B4E"/>
    <w:rsid w:val="00EB1CCC"/>
    <w:rsid w:val="00EB2072"/>
    <w:rsid w:val="00EB22C5"/>
    <w:rsid w:val="00EB265B"/>
    <w:rsid w:val="00EB2A5E"/>
    <w:rsid w:val="00EB2B7E"/>
    <w:rsid w:val="00EB2E2E"/>
    <w:rsid w:val="00EB3491"/>
    <w:rsid w:val="00EB3956"/>
    <w:rsid w:val="00EB3D61"/>
    <w:rsid w:val="00EB3F07"/>
    <w:rsid w:val="00EB48B4"/>
    <w:rsid w:val="00EB4ABB"/>
    <w:rsid w:val="00EB53CC"/>
    <w:rsid w:val="00EB5AD6"/>
    <w:rsid w:val="00EB5FF8"/>
    <w:rsid w:val="00EB67E5"/>
    <w:rsid w:val="00EB6E4D"/>
    <w:rsid w:val="00EB728C"/>
    <w:rsid w:val="00EB7481"/>
    <w:rsid w:val="00EB76A9"/>
    <w:rsid w:val="00EB7B7D"/>
    <w:rsid w:val="00EB7EE7"/>
    <w:rsid w:val="00EB7FD3"/>
    <w:rsid w:val="00EC02AE"/>
    <w:rsid w:val="00EC0933"/>
    <w:rsid w:val="00EC0F34"/>
    <w:rsid w:val="00EC1DF6"/>
    <w:rsid w:val="00EC1FE8"/>
    <w:rsid w:val="00EC27C3"/>
    <w:rsid w:val="00EC2E90"/>
    <w:rsid w:val="00EC3E67"/>
    <w:rsid w:val="00EC4BF9"/>
    <w:rsid w:val="00EC4EF6"/>
    <w:rsid w:val="00EC4F8F"/>
    <w:rsid w:val="00EC5086"/>
    <w:rsid w:val="00EC523A"/>
    <w:rsid w:val="00EC5419"/>
    <w:rsid w:val="00EC5440"/>
    <w:rsid w:val="00EC6523"/>
    <w:rsid w:val="00EC6AD9"/>
    <w:rsid w:val="00EC7227"/>
    <w:rsid w:val="00EC7A19"/>
    <w:rsid w:val="00ED0464"/>
    <w:rsid w:val="00ED0D4E"/>
    <w:rsid w:val="00ED0E8E"/>
    <w:rsid w:val="00ED0FE5"/>
    <w:rsid w:val="00ED11C8"/>
    <w:rsid w:val="00ED130B"/>
    <w:rsid w:val="00ED141E"/>
    <w:rsid w:val="00ED16C8"/>
    <w:rsid w:val="00ED2A7A"/>
    <w:rsid w:val="00ED2D3E"/>
    <w:rsid w:val="00ED2DC8"/>
    <w:rsid w:val="00ED3079"/>
    <w:rsid w:val="00ED318D"/>
    <w:rsid w:val="00ED347B"/>
    <w:rsid w:val="00ED37BF"/>
    <w:rsid w:val="00ED3940"/>
    <w:rsid w:val="00ED4232"/>
    <w:rsid w:val="00ED428B"/>
    <w:rsid w:val="00ED447C"/>
    <w:rsid w:val="00ED49D3"/>
    <w:rsid w:val="00ED4E01"/>
    <w:rsid w:val="00ED4EB9"/>
    <w:rsid w:val="00ED4EBB"/>
    <w:rsid w:val="00ED5053"/>
    <w:rsid w:val="00ED585C"/>
    <w:rsid w:val="00ED66D2"/>
    <w:rsid w:val="00ED6C70"/>
    <w:rsid w:val="00ED70F5"/>
    <w:rsid w:val="00ED772A"/>
    <w:rsid w:val="00ED7B80"/>
    <w:rsid w:val="00ED7E4A"/>
    <w:rsid w:val="00EE0297"/>
    <w:rsid w:val="00EE046F"/>
    <w:rsid w:val="00EE0670"/>
    <w:rsid w:val="00EE0EE5"/>
    <w:rsid w:val="00EE1150"/>
    <w:rsid w:val="00EE295A"/>
    <w:rsid w:val="00EE32A4"/>
    <w:rsid w:val="00EE3491"/>
    <w:rsid w:val="00EE36D0"/>
    <w:rsid w:val="00EE3E7A"/>
    <w:rsid w:val="00EE5054"/>
    <w:rsid w:val="00EE5299"/>
    <w:rsid w:val="00EE5C9A"/>
    <w:rsid w:val="00EE5FE6"/>
    <w:rsid w:val="00EE7CA3"/>
    <w:rsid w:val="00EF05E8"/>
    <w:rsid w:val="00EF1B30"/>
    <w:rsid w:val="00EF2013"/>
    <w:rsid w:val="00EF318A"/>
    <w:rsid w:val="00EF332C"/>
    <w:rsid w:val="00EF4489"/>
    <w:rsid w:val="00EF4D8C"/>
    <w:rsid w:val="00EF4D9D"/>
    <w:rsid w:val="00EF53E8"/>
    <w:rsid w:val="00EF56E7"/>
    <w:rsid w:val="00EF5B5B"/>
    <w:rsid w:val="00EF5D16"/>
    <w:rsid w:val="00EF6260"/>
    <w:rsid w:val="00EF6C8B"/>
    <w:rsid w:val="00EF73FC"/>
    <w:rsid w:val="00EF7AD9"/>
    <w:rsid w:val="00EF7EBA"/>
    <w:rsid w:val="00F0009D"/>
    <w:rsid w:val="00F0041C"/>
    <w:rsid w:val="00F00891"/>
    <w:rsid w:val="00F019BD"/>
    <w:rsid w:val="00F01CCC"/>
    <w:rsid w:val="00F0234D"/>
    <w:rsid w:val="00F02970"/>
    <w:rsid w:val="00F02D7F"/>
    <w:rsid w:val="00F02F98"/>
    <w:rsid w:val="00F0300F"/>
    <w:rsid w:val="00F03D95"/>
    <w:rsid w:val="00F05121"/>
    <w:rsid w:val="00F0552D"/>
    <w:rsid w:val="00F05725"/>
    <w:rsid w:val="00F0583F"/>
    <w:rsid w:val="00F05D40"/>
    <w:rsid w:val="00F0625C"/>
    <w:rsid w:val="00F070D7"/>
    <w:rsid w:val="00F07AB7"/>
    <w:rsid w:val="00F10180"/>
    <w:rsid w:val="00F101F5"/>
    <w:rsid w:val="00F10829"/>
    <w:rsid w:val="00F10A88"/>
    <w:rsid w:val="00F10E63"/>
    <w:rsid w:val="00F116BD"/>
    <w:rsid w:val="00F11B81"/>
    <w:rsid w:val="00F11F61"/>
    <w:rsid w:val="00F121CF"/>
    <w:rsid w:val="00F133EA"/>
    <w:rsid w:val="00F136F3"/>
    <w:rsid w:val="00F147EE"/>
    <w:rsid w:val="00F14D6B"/>
    <w:rsid w:val="00F14E46"/>
    <w:rsid w:val="00F14EE4"/>
    <w:rsid w:val="00F15176"/>
    <w:rsid w:val="00F15417"/>
    <w:rsid w:val="00F15572"/>
    <w:rsid w:val="00F15865"/>
    <w:rsid w:val="00F160F0"/>
    <w:rsid w:val="00F16249"/>
    <w:rsid w:val="00F16FDE"/>
    <w:rsid w:val="00F1739A"/>
    <w:rsid w:val="00F17BE1"/>
    <w:rsid w:val="00F17F20"/>
    <w:rsid w:val="00F20757"/>
    <w:rsid w:val="00F20CD5"/>
    <w:rsid w:val="00F21C81"/>
    <w:rsid w:val="00F21D62"/>
    <w:rsid w:val="00F21E67"/>
    <w:rsid w:val="00F222D7"/>
    <w:rsid w:val="00F230D7"/>
    <w:rsid w:val="00F23921"/>
    <w:rsid w:val="00F23FAA"/>
    <w:rsid w:val="00F2402A"/>
    <w:rsid w:val="00F24275"/>
    <w:rsid w:val="00F2451C"/>
    <w:rsid w:val="00F248F6"/>
    <w:rsid w:val="00F250DE"/>
    <w:rsid w:val="00F26074"/>
    <w:rsid w:val="00F26281"/>
    <w:rsid w:val="00F263EE"/>
    <w:rsid w:val="00F26856"/>
    <w:rsid w:val="00F26D6F"/>
    <w:rsid w:val="00F26E65"/>
    <w:rsid w:val="00F30C11"/>
    <w:rsid w:val="00F3190C"/>
    <w:rsid w:val="00F322A0"/>
    <w:rsid w:val="00F330A0"/>
    <w:rsid w:val="00F336B7"/>
    <w:rsid w:val="00F338FF"/>
    <w:rsid w:val="00F34220"/>
    <w:rsid w:val="00F348AD"/>
    <w:rsid w:val="00F34A10"/>
    <w:rsid w:val="00F3509F"/>
    <w:rsid w:val="00F352E5"/>
    <w:rsid w:val="00F3549E"/>
    <w:rsid w:val="00F357C5"/>
    <w:rsid w:val="00F36151"/>
    <w:rsid w:val="00F362C4"/>
    <w:rsid w:val="00F36ADC"/>
    <w:rsid w:val="00F37A35"/>
    <w:rsid w:val="00F37CD0"/>
    <w:rsid w:val="00F37D29"/>
    <w:rsid w:val="00F37FA9"/>
    <w:rsid w:val="00F400A8"/>
    <w:rsid w:val="00F400DD"/>
    <w:rsid w:val="00F40692"/>
    <w:rsid w:val="00F406B0"/>
    <w:rsid w:val="00F406D5"/>
    <w:rsid w:val="00F41304"/>
    <w:rsid w:val="00F423E3"/>
    <w:rsid w:val="00F4625D"/>
    <w:rsid w:val="00F4658F"/>
    <w:rsid w:val="00F46A0F"/>
    <w:rsid w:val="00F4713C"/>
    <w:rsid w:val="00F478B1"/>
    <w:rsid w:val="00F47957"/>
    <w:rsid w:val="00F47BC3"/>
    <w:rsid w:val="00F47F1A"/>
    <w:rsid w:val="00F50507"/>
    <w:rsid w:val="00F519DF"/>
    <w:rsid w:val="00F521D4"/>
    <w:rsid w:val="00F52560"/>
    <w:rsid w:val="00F52641"/>
    <w:rsid w:val="00F52854"/>
    <w:rsid w:val="00F5310E"/>
    <w:rsid w:val="00F53231"/>
    <w:rsid w:val="00F53297"/>
    <w:rsid w:val="00F53E18"/>
    <w:rsid w:val="00F53E2A"/>
    <w:rsid w:val="00F5413A"/>
    <w:rsid w:val="00F5464E"/>
    <w:rsid w:val="00F54843"/>
    <w:rsid w:val="00F54C24"/>
    <w:rsid w:val="00F54C5C"/>
    <w:rsid w:val="00F54E9C"/>
    <w:rsid w:val="00F55C54"/>
    <w:rsid w:val="00F5670A"/>
    <w:rsid w:val="00F56B7C"/>
    <w:rsid w:val="00F5718A"/>
    <w:rsid w:val="00F574F8"/>
    <w:rsid w:val="00F60010"/>
    <w:rsid w:val="00F601E3"/>
    <w:rsid w:val="00F60332"/>
    <w:rsid w:val="00F60830"/>
    <w:rsid w:val="00F608DE"/>
    <w:rsid w:val="00F60B25"/>
    <w:rsid w:val="00F614B0"/>
    <w:rsid w:val="00F620DD"/>
    <w:rsid w:val="00F623E9"/>
    <w:rsid w:val="00F63860"/>
    <w:rsid w:val="00F63945"/>
    <w:rsid w:val="00F6395F"/>
    <w:rsid w:val="00F639CE"/>
    <w:rsid w:val="00F63AB9"/>
    <w:rsid w:val="00F64352"/>
    <w:rsid w:val="00F64465"/>
    <w:rsid w:val="00F6477F"/>
    <w:rsid w:val="00F64B58"/>
    <w:rsid w:val="00F64BCE"/>
    <w:rsid w:val="00F64E46"/>
    <w:rsid w:val="00F64F19"/>
    <w:rsid w:val="00F64F44"/>
    <w:rsid w:val="00F6517B"/>
    <w:rsid w:val="00F6528A"/>
    <w:rsid w:val="00F65368"/>
    <w:rsid w:val="00F653AD"/>
    <w:rsid w:val="00F65B71"/>
    <w:rsid w:val="00F65E17"/>
    <w:rsid w:val="00F663F6"/>
    <w:rsid w:val="00F66782"/>
    <w:rsid w:val="00F66E12"/>
    <w:rsid w:val="00F67128"/>
    <w:rsid w:val="00F67304"/>
    <w:rsid w:val="00F6751B"/>
    <w:rsid w:val="00F678BF"/>
    <w:rsid w:val="00F67962"/>
    <w:rsid w:val="00F67CBF"/>
    <w:rsid w:val="00F700A6"/>
    <w:rsid w:val="00F70431"/>
    <w:rsid w:val="00F706AB"/>
    <w:rsid w:val="00F7152C"/>
    <w:rsid w:val="00F716E0"/>
    <w:rsid w:val="00F71C40"/>
    <w:rsid w:val="00F71CE9"/>
    <w:rsid w:val="00F71E17"/>
    <w:rsid w:val="00F72C8C"/>
    <w:rsid w:val="00F746EE"/>
    <w:rsid w:val="00F74A82"/>
    <w:rsid w:val="00F7568F"/>
    <w:rsid w:val="00F75836"/>
    <w:rsid w:val="00F768D1"/>
    <w:rsid w:val="00F76A58"/>
    <w:rsid w:val="00F7799A"/>
    <w:rsid w:val="00F77E28"/>
    <w:rsid w:val="00F80950"/>
    <w:rsid w:val="00F80B0C"/>
    <w:rsid w:val="00F80E4E"/>
    <w:rsid w:val="00F81510"/>
    <w:rsid w:val="00F81593"/>
    <w:rsid w:val="00F81DFC"/>
    <w:rsid w:val="00F820D3"/>
    <w:rsid w:val="00F827FB"/>
    <w:rsid w:val="00F82AA7"/>
    <w:rsid w:val="00F82F32"/>
    <w:rsid w:val="00F832F5"/>
    <w:rsid w:val="00F833B4"/>
    <w:rsid w:val="00F839AB"/>
    <w:rsid w:val="00F83B2D"/>
    <w:rsid w:val="00F83B9E"/>
    <w:rsid w:val="00F8411A"/>
    <w:rsid w:val="00F849E9"/>
    <w:rsid w:val="00F8513B"/>
    <w:rsid w:val="00F85187"/>
    <w:rsid w:val="00F859CB"/>
    <w:rsid w:val="00F85B9D"/>
    <w:rsid w:val="00F86724"/>
    <w:rsid w:val="00F87660"/>
    <w:rsid w:val="00F877C0"/>
    <w:rsid w:val="00F8792C"/>
    <w:rsid w:val="00F90068"/>
    <w:rsid w:val="00F90187"/>
    <w:rsid w:val="00F905A2"/>
    <w:rsid w:val="00F90672"/>
    <w:rsid w:val="00F91124"/>
    <w:rsid w:val="00F91189"/>
    <w:rsid w:val="00F9186E"/>
    <w:rsid w:val="00F91A69"/>
    <w:rsid w:val="00F91D8D"/>
    <w:rsid w:val="00F923DD"/>
    <w:rsid w:val="00F929C2"/>
    <w:rsid w:val="00F92E9B"/>
    <w:rsid w:val="00F9344D"/>
    <w:rsid w:val="00F93576"/>
    <w:rsid w:val="00F93A30"/>
    <w:rsid w:val="00F93B91"/>
    <w:rsid w:val="00F940D0"/>
    <w:rsid w:val="00F942DA"/>
    <w:rsid w:val="00F94BCC"/>
    <w:rsid w:val="00F94D1F"/>
    <w:rsid w:val="00F965AE"/>
    <w:rsid w:val="00F97073"/>
    <w:rsid w:val="00F97A08"/>
    <w:rsid w:val="00F97B30"/>
    <w:rsid w:val="00FA02D9"/>
    <w:rsid w:val="00FA0A6F"/>
    <w:rsid w:val="00FA0B49"/>
    <w:rsid w:val="00FA0D31"/>
    <w:rsid w:val="00FA0E29"/>
    <w:rsid w:val="00FA158F"/>
    <w:rsid w:val="00FA16F0"/>
    <w:rsid w:val="00FA1F83"/>
    <w:rsid w:val="00FA2D33"/>
    <w:rsid w:val="00FA30A3"/>
    <w:rsid w:val="00FA32EA"/>
    <w:rsid w:val="00FA33CF"/>
    <w:rsid w:val="00FA34FA"/>
    <w:rsid w:val="00FA3B6B"/>
    <w:rsid w:val="00FA3D32"/>
    <w:rsid w:val="00FA3EC0"/>
    <w:rsid w:val="00FA40C9"/>
    <w:rsid w:val="00FA40DD"/>
    <w:rsid w:val="00FA42CD"/>
    <w:rsid w:val="00FA4ADC"/>
    <w:rsid w:val="00FA5508"/>
    <w:rsid w:val="00FA6103"/>
    <w:rsid w:val="00FA625F"/>
    <w:rsid w:val="00FA63C5"/>
    <w:rsid w:val="00FA71AC"/>
    <w:rsid w:val="00FA7320"/>
    <w:rsid w:val="00FA76F2"/>
    <w:rsid w:val="00FB0230"/>
    <w:rsid w:val="00FB0AD4"/>
    <w:rsid w:val="00FB11EB"/>
    <w:rsid w:val="00FB177D"/>
    <w:rsid w:val="00FB1B1F"/>
    <w:rsid w:val="00FB1FD8"/>
    <w:rsid w:val="00FB25A7"/>
    <w:rsid w:val="00FB3869"/>
    <w:rsid w:val="00FB3D31"/>
    <w:rsid w:val="00FB3ED8"/>
    <w:rsid w:val="00FB4661"/>
    <w:rsid w:val="00FB492B"/>
    <w:rsid w:val="00FB49D2"/>
    <w:rsid w:val="00FB4A9B"/>
    <w:rsid w:val="00FB533D"/>
    <w:rsid w:val="00FB55C4"/>
    <w:rsid w:val="00FB62D4"/>
    <w:rsid w:val="00FB672A"/>
    <w:rsid w:val="00FB687A"/>
    <w:rsid w:val="00FB6ABA"/>
    <w:rsid w:val="00FB6C37"/>
    <w:rsid w:val="00FB715B"/>
    <w:rsid w:val="00FB76CD"/>
    <w:rsid w:val="00FB7C43"/>
    <w:rsid w:val="00FB7DD5"/>
    <w:rsid w:val="00FC0992"/>
    <w:rsid w:val="00FC10D3"/>
    <w:rsid w:val="00FC118C"/>
    <w:rsid w:val="00FC17F9"/>
    <w:rsid w:val="00FC1B1A"/>
    <w:rsid w:val="00FC21A8"/>
    <w:rsid w:val="00FC22C0"/>
    <w:rsid w:val="00FC2446"/>
    <w:rsid w:val="00FC2F70"/>
    <w:rsid w:val="00FC3ACF"/>
    <w:rsid w:val="00FC5B9B"/>
    <w:rsid w:val="00FC6425"/>
    <w:rsid w:val="00FC6505"/>
    <w:rsid w:val="00FC6601"/>
    <w:rsid w:val="00FC681C"/>
    <w:rsid w:val="00FC7836"/>
    <w:rsid w:val="00FD00E1"/>
    <w:rsid w:val="00FD04E3"/>
    <w:rsid w:val="00FD07E0"/>
    <w:rsid w:val="00FD0EA7"/>
    <w:rsid w:val="00FD14FC"/>
    <w:rsid w:val="00FD1AC3"/>
    <w:rsid w:val="00FD1AD5"/>
    <w:rsid w:val="00FD1C22"/>
    <w:rsid w:val="00FD1EBA"/>
    <w:rsid w:val="00FD2349"/>
    <w:rsid w:val="00FD26A3"/>
    <w:rsid w:val="00FD26F8"/>
    <w:rsid w:val="00FD33EF"/>
    <w:rsid w:val="00FD3F96"/>
    <w:rsid w:val="00FD3FFA"/>
    <w:rsid w:val="00FD42E0"/>
    <w:rsid w:val="00FD431D"/>
    <w:rsid w:val="00FD4635"/>
    <w:rsid w:val="00FD4834"/>
    <w:rsid w:val="00FD5054"/>
    <w:rsid w:val="00FD5134"/>
    <w:rsid w:val="00FD5B76"/>
    <w:rsid w:val="00FD618D"/>
    <w:rsid w:val="00FD6584"/>
    <w:rsid w:val="00FD65A5"/>
    <w:rsid w:val="00FD689B"/>
    <w:rsid w:val="00FD6E59"/>
    <w:rsid w:val="00FD6F4E"/>
    <w:rsid w:val="00FD714E"/>
    <w:rsid w:val="00FD7390"/>
    <w:rsid w:val="00FD7751"/>
    <w:rsid w:val="00FD7C72"/>
    <w:rsid w:val="00FE04E4"/>
    <w:rsid w:val="00FE0D29"/>
    <w:rsid w:val="00FE1390"/>
    <w:rsid w:val="00FE15E8"/>
    <w:rsid w:val="00FE2084"/>
    <w:rsid w:val="00FE2196"/>
    <w:rsid w:val="00FE3129"/>
    <w:rsid w:val="00FE3659"/>
    <w:rsid w:val="00FE40C5"/>
    <w:rsid w:val="00FE472C"/>
    <w:rsid w:val="00FE4E0A"/>
    <w:rsid w:val="00FE4EBE"/>
    <w:rsid w:val="00FE518C"/>
    <w:rsid w:val="00FE5785"/>
    <w:rsid w:val="00FE5FF9"/>
    <w:rsid w:val="00FE654D"/>
    <w:rsid w:val="00FE7B88"/>
    <w:rsid w:val="00FE7BC4"/>
    <w:rsid w:val="00FF098F"/>
    <w:rsid w:val="00FF0A0E"/>
    <w:rsid w:val="00FF0E11"/>
    <w:rsid w:val="00FF21F4"/>
    <w:rsid w:val="00FF2DE2"/>
    <w:rsid w:val="00FF3520"/>
    <w:rsid w:val="00FF4B69"/>
    <w:rsid w:val="00FF5774"/>
    <w:rsid w:val="00FF5B08"/>
    <w:rsid w:val="00FF6723"/>
    <w:rsid w:val="00FF6763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ffc48a,#ffebd8,#d9dffb"/>
    </o:shapedefaults>
    <o:shapelayout v:ext="edit">
      <o:idmap v:ext="edit" data="1"/>
    </o:shapelayout>
  </w:shapeDefaults>
  <w:decimalSymbol w:val=","/>
  <w:listSeparator w:val=";"/>
  <w14:docId w14:val="3DB563C4"/>
  <w15:docId w15:val="{2E702FCC-E03D-45A4-9E35-52992495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Times New Roman" w:hAnsi="Lato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8130F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E432A"/>
    <w:pPr>
      <w:keepNext/>
      <w:spacing w:before="240" w:after="120" w:line="276" w:lineRule="auto"/>
      <w:outlineLvl w:val="0"/>
    </w:pPr>
    <w:rPr>
      <w:b/>
      <w:bCs/>
      <w:color w:val="DA1D46"/>
      <w:kern w:val="32"/>
      <w:sz w:val="48"/>
      <w:szCs w:val="32"/>
    </w:rPr>
  </w:style>
  <w:style w:type="paragraph" w:styleId="Titre2">
    <w:name w:val="heading 2"/>
    <w:aliases w:val="sous-titre"/>
    <w:next w:val="Normal"/>
    <w:link w:val="Titre2Car"/>
    <w:uiPriority w:val="9"/>
    <w:rsid w:val="001827B5"/>
    <w:pPr>
      <w:spacing w:before="240" w:after="120" w:line="276" w:lineRule="auto"/>
      <w:outlineLvl w:val="1"/>
    </w:pPr>
    <w:rPr>
      <w:rFonts w:ascii="Neo Sans Pro" w:hAnsi="Neo Sans Pro" w:cs="Helvetica 65 Medium"/>
      <w:bCs/>
      <w:color w:val="DA1D46" w:themeColor="accent6"/>
      <w:sz w:val="36"/>
      <w:szCs w:val="36"/>
      <w:lang w:val="fr-CA" w:eastAsia="fr-CA"/>
    </w:rPr>
  </w:style>
  <w:style w:type="paragraph" w:styleId="Titre3">
    <w:name w:val="heading 3"/>
    <w:basedOn w:val="Normal"/>
    <w:next w:val="Normal"/>
    <w:autoRedefine/>
    <w:rsid w:val="005D1C24"/>
    <w:pPr>
      <w:keepNext/>
      <w:spacing w:before="200" w:after="120" w:line="276" w:lineRule="auto"/>
      <w:outlineLvl w:val="2"/>
    </w:pPr>
    <w:rPr>
      <w:rFonts w:ascii="Neo Sans Pro" w:hAnsi="Neo Sans Pro" w:cs="Arial"/>
      <w:b/>
      <w:bCs/>
      <w:caps/>
      <w:szCs w:val="26"/>
    </w:rPr>
  </w:style>
  <w:style w:type="paragraph" w:styleId="Titre4">
    <w:name w:val="heading 4"/>
    <w:basedOn w:val="Normal"/>
    <w:next w:val="Normal"/>
    <w:rsid w:val="00CD62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C109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12D07" w:themeColor="accent1" w:themeShade="7F"/>
    </w:rPr>
  </w:style>
  <w:style w:type="paragraph" w:styleId="Titre6">
    <w:name w:val="heading 6"/>
    <w:basedOn w:val="Normal"/>
    <w:next w:val="Normal"/>
    <w:rsid w:val="00104E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E3A5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5E3A5A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7032A"/>
  </w:style>
  <w:style w:type="character" w:styleId="Hyperlien">
    <w:name w:val="Hyperlink"/>
    <w:uiPriority w:val="99"/>
    <w:rsid w:val="00FA0A6F"/>
    <w:rPr>
      <w:color w:val="0000FF"/>
      <w:u w:val="single"/>
    </w:rPr>
  </w:style>
  <w:style w:type="character" w:styleId="CitationHTML">
    <w:name w:val="HTML Cite"/>
    <w:rsid w:val="00941980"/>
    <w:rPr>
      <w:i w:val="0"/>
      <w:iCs w:val="0"/>
      <w:color w:val="009933"/>
    </w:rPr>
  </w:style>
  <w:style w:type="character" w:styleId="Accentuation">
    <w:name w:val="Emphasis"/>
    <w:rsid w:val="00941980"/>
    <w:rPr>
      <w:b/>
      <w:bCs/>
      <w:i w:val="0"/>
      <w:iCs w:val="0"/>
    </w:rPr>
  </w:style>
  <w:style w:type="character" w:customStyle="1" w:styleId="f2">
    <w:name w:val="f2"/>
    <w:rsid w:val="00941980"/>
    <w:rPr>
      <w:color w:val="666666"/>
    </w:rPr>
  </w:style>
  <w:style w:type="character" w:customStyle="1" w:styleId="st1">
    <w:name w:val="st1"/>
    <w:basedOn w:val="Policepardfaut"/>
    <w:rsid w:val="00941980"/>
  </w:style>
  <w:style w:type="table" w:styleId="Grilledutableau">
    <w:name w:val="Table Grid"/>
    <w:basedOn w:val="TableauNormal"/>
    <w:uiPriority w:val="59"/>
    <w:rsid w:val="00BE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visit">
    <w:name w:val="FollowedHyperlink"/>
    <w:rsid w:val="00B10E4F"/>
    <w:rPr>
      <w:color w:val="800080"/>
      <w:u w:val="single"/>
    </w:rPr>
  </w:style>
  <w:style w:type="paragraph" w:customStyle="1" w:styleId="ListParagraph1">
    <w:name w:val="List Paragraph1"/>
    <w:basedOn w:val="Normal"/>
    <w:rsid w:val="00D11F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c">
    <w:name w:val="bc"/>
    <w:basedOn w:val="Policepardfaut"/>
    <w:rsid w:val="00CA0B78"/>
  </w:style>
  <w:style w:type="character" w:customStyle="1" w:styleId="vshid1">
    <w:name w:val="vshid1"/>
    <w:rsid w:val="00CA0B78"/>
    <w:rPr>
      <w:vanish/>
      <w:webHidden w:val="0"/>
      <w:specVanish w:val="0"/>
    </w:rPr>
  </w:style>
  <w:style w:type="character" w:customStyle="1" w:styleId="droiteflechedroite1">
    <w:name w:val="droite_fleche_droite1"/>
    <w:rsid w:val="00082F26"/>
    <w:rPr>
      <w:rFonts w:ascii="Verdana" w:hAnsi="Verdana" w:hint="default"/>
      <w:sz w:val="15"/>
      <w:szCs w:val="15"/>
    </w:rPr>
  </w:style>
  <w:style w:type="paragraph" w:styleId="NormalWeb">
    <w:name w:val="Normal (Web)"/>
    <w:basedOn w:val="Normal"/>
    <w:uiPriority w:val="99"/>
    <w:rsid w:val="006A04A1"/>
    <w:pPr>
      <w:spacing w:before="100" w:beforeAutospacing="1" w:after="100" w:afterAutospacing="1"/>
    </w:pPr>
    <w:rPr>
      <w:rFonts w:ascii="Verdana" w:hAnsi="Verdana"/>
    </w:rPr>
  </w:style>
  <w:style w:type="character" w:styleId="lev">
    <w:name w:val="Strong"/>
    <w:uiPriority w:val="22"/>
    <w:rsid w:val="006A04A1"/>
    <w:rPr>
      <w:b/>
      <w:bCs/>
    </w:rPr>
  </w:style>
  <w:style w:type="character" w:customStyle="1" w:styleId="gaucheflechedroite1">
    <w:name w:val="gauche_fleche_droite1"/>
    <w:rsid w:val="00117ECE"/>
    <w:rPr>
      <w:rFonts w:ascii="Verdana" w:hAnsi="Verdana" w:hint="default"/>
      <w:sz w:val="15"/>
      <w:szCs w:val="15"/>
    </w:rPr>
  </w:style>
  <w:style w:type="character" w:customStyle="1" w:styleId="mw-headline">
    <w:name w:val="mw-headline"/>
    <w:basedOn w:val="Policepardfaut"/>
    <w:rsid w:val="00FB715B"/>
  </w:style>
  <w:style w:type="character" w:customStyle="1" w:styleId="icone">
    <w:name w:val="icone"/>
    <w:basedOn w:val="Policepardfaut"/>
    <w:rsid w:val="00FB715B"/>
  </w:style>
  <w:style w:type="character" w:customStyle="1" w:styleId="api1">
    <w:name w:val="api1"/>
    <w:rsid w:val="00FB715B"/>
    <w:rPr>
      <w:rFonts w:ascii="Arial Unicode MS" w:eastAsia="Arial Unicode MS" w:hAnsi="Arial Unicode MS" w:cs="Arial Unicode MS" w:hint="eastAsia"/>
      <w:strike w:val="0"/>
      <w:dstrike w:val="0"/>
      <w:u w:val="none"/>
      <w:effect w:val="none"/>
    </w:rPr>
  </w:style>
  <w:style w:type="character" w:customStyle="1" w:styleId="sources1">
    <w:name w:val="sources1"/>
    <w:rsid w:val="00FB715B"/>
    <w:rPr>
      <w:sz w:val="20"/>
      <w:szCs w:val="20"/>
    </w:rPr>
  </w:style>
  <w:style w:type="character" w:customStyle="1" w:styleId="tiret">
    <w:name w:val="tiret"/>
    <w:basedOn w:val="Policepardfaut"/>
    <w:rsid w:val="00FB715B"/>
  </w:style>
  <w:style w:type="character" w:customStyle="1" w:styleId="txt-recherche1">
    <w:name w:val="txt-recherche1"/>
    <w:rsid w:val="00EA197C"/>
    <w:rPr>
      <w:color w:val="FFFFFF"/>
      <w:sz w:val="27"/>
      <w:szCs w:val="27"/>
    </w:rPr>
  </w:style>
  <w:style w:type="character" w:customStyle="1" w:styleId="num1">
    <w:name w:val="num1"/>
    <w:rsid w:val="00EA197C"/>
    <w:rPr>
      <w:color w:val="2770B4"/>
      <w:sz w:val="30"/>
      <w:szCs w:val="30"/>
    </w:rPr>
  </w:style>
  <w:style w:type="character" w:customStyle="1" w:styleId="genre1">
    <w:name w:val="genre1"/>
    <w:rsid w:val="00EA197C"/>
    <w:rPr>
      <w:b w:val="0"/>
      <w:bCs w:val="0"/>
      <w:color w:val="FFFFFF"/>
      <w:sz w:val="20"/>
      <w:szCs w:val="20"/>
    </w:rPr>
  </w:style>
  <w:style w:type="paragraph" w:customStyle="1" w:styleId="def1">
    <w:name w:val="def1"/>
    <w:basedOn w:val="Normal"/>
    <w:rsid w:val="00EA197C"/>
    <w:pPr>
      <w:spacing w:line="240" w:lineRule="atLeast"/>
    </w:pPr>
    <w:rPr>
      <w:color w:val="323232"/>
      <w:sz w:val="21"/>
      <w:szCs w:val="21"/>
    </w:rPr>
  </w:style>
  <w:style w:type="paragraph" w:customStyle="1" w:styleId="expression1">
    <w:name w:val="expression1"/>
    <w:basedOn w:val="Normal"/>
    <w:rsid w:val="00EA197C"/>
    <w:pPr>
      <w:spacing w:line="240" w:lineRule="atLeast"/>
    </w:pPr>
    <w:rPr>
      <w:color w:val="323232"/>
      <w:sz w:val="18"/>
      <w:szCs w:val="18"/>
    </w:rPr>
  </w:style>
  <w:style w:type="paragraph" w:styleId="z-Hautduformulaire">
    <w:name w:val="HTML Top of Form"/>
    <w:basedOn w:val="Normal"/>
    <w:next w:val="Normal"/>
    <w:hidden/>
    <w:rsid w:val="00EA197C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EA197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spip">
    <w:name w:val="spip"/>
    <w:basedOn w:val="Normal"/>
    <w:uiPriority w:val="99"/>
    <w:rsid w:val="008269AC"/>
    <w:pPr>
      <w:spacing w:before="100" w:beforeAutospacing="1" w:after="100" w:afterAutospacing="1"/>
    </w:pPr>
  </w:style>
  <w:style w:type="character" w:customStyle="1" w:styleId="citecrochet1">
    <w:name w:val="cite_crochet1"/>
    <w:rsid w:val="00E86BC0"/>
    <w:rPr>
      <w:vanish/>
      <w:webHidden w:val="0"/>
      <w:specVanish w:val="0"/>
    </w:rPr>
  </w:style>
  <w:style w:type="character" w:customStyle="1" w:styleId="citation">
    <w:name w:val="citation"/>
    <w:basedOn w:val="Policepardfaut"/>
    <w:rsid w:val="00E86BC0"/>
  </w:style>
  <w:style w:type="character" w:customStyle="1" w:styleId="texte">
    <w:name w:val="texte"/>
    <w:basedOn w:val="Policepardfaut"/>
    <w:rsid w:val="005C717B"/>
  </w:style>
  <w:style w:type="paragraph" w:customStyle="1" w:styleId="titre">
    <w:name w:val="titre"/>
    <w:basedOn w:val="Normal"/>
    <w:rsid w:val="008C3507"/>
    <w:pPr>
      <w:spacing w:before="100" w:beforeAutospacing="1" w:after="100" w:afterAutospacing="1"/>
    </w:pPr>
  </w:style>
  <w:style w:type="character" w:customStyle="1" w:styleId="nowrap1">
    <w:name w:val="nowrap1"/>
    <w:basedOn w:val="Policepardfaut"/>
    <w:rsid w:val="008C3507"/>
  </w:style>
  <w:style w:type="character" w:customStyle="1" w:styleId="project">
    <w:name w:val="project"/>
    <w:basedOn w:val="Policepardfaut"/>
    <w:rsid w:val="008C3507"/>
  </w:style>
  <w:style w:type="paragraph" w:styleId="Corpsdetexte">
    <w:name w:val="Body Text"/>
    <w:basedOn w:val="Normal"/>
    <w:rsid w:val="00CF11D9"/>
    <w:rPr>
      <w:rFonts w:cs="Arial"/>
      <w:sz w:val="22"/>
    </w:rPr>
  </w:style>
  <w:style w:type="character" w:customStyle="1" w:styleId="nbsp1">
    <w:name w:val="nbsp1"/>
    <w:basedOn w:val="Policepardfaut"/>
    <w:rsid w:val="00273F5C"/>
  </w:style>
  <w:style w:type="character" w:customStyle="1" w:styleId="title6">
    <w:name w:val="title6"/>
    <w:basedOn w:val="Policepardfaut"/>
    <w:rsid w:val="00273F5C"/>
  </w:style>
  <w:style w:type="character" w:customStyle="1" w:styleId="ellipsistext">
    <w:name w:val="ellipsis_text"/>
    <w:basedOn w:val="Policepardfaut"/>
    <w:rsid w:val="00273F5C"/>
  </w:style>
  <w:style w:type="character" w:customStyle="1" w:styleId="hghlt1">
    <w:name w:val="hghlt1"/>
    <w:rsid w:val="00273F5C"/>
    <w:rPr>
      <w:b/>
      <w:bCs/>
    </w:rPr>
  </w:style>
  <w:style w:type="character" w:customStyle="1" w:styleId="hdn1">
    <w:name w:val="hdn1"/>
    <w:rsid w:val="00273F5C"/>
    <w:rPr>
      <w:vanish/>
      <w:webHidden w:val="0"/>
      <w:specVanish w:val="0"/>
    </w:rPr>
  </w:style>
  <w:style w:type="paragraph" w:styleId="Textebrut">
    <w:name w:val="Plain Text"/>
    <w:basedOn w:val="Normal"/>
    <w:rsid w:val="00A87DFC"/>
    <w:pPr>
      <w:spacing w:before="100" w:beforeAutospacing="1" w:after="100" w:afterAutospacing="1"/>
    </w:pPr>
  </w:style>
  <w:style w:type="character" w:customStyle="1" w:styleId="toctoggle">
    <w:name w:val="toctoggle"/>
    <w:basedOn w:val="Policepardfaut"/>
    <w:rsid w:val="009F36B5"/>
  </w:style>
  <w:style w:type="character" w:customStyle="1" w:styleId="tocnumber">
    <w:name w:val="tocnumber"/>
    <w:basedOn w:val="Policepardfaut"/>
    <w:rsid w:val="009F36B5"/>
  </w:style>
  <w:style w:type="character" w:customStyle="1" w:styleId="toctext">
    <w:name w:val="toctext"/>
    <w:basedOn w:val="Policepardfaut"/>
    <w:rsid w:val="009F36B5"/>
  </w:style>
  <w:style w:type="character" w:customStyle="1" w:styleId="lang-en">
    <w:name w:val="lang-en"/>
    <w:basedOn w:val="Policepardfaut"/>
    <w:rsid w:val="00E5511B"/>
  </w:style>
  <w:style w:type="paragraph" w:customStyle="1" w:styleId="exemple1">
    <w:name w:val="exemple1"/>
    <w:basedOn w:val="Normal"/>
    <w:rsid w:val="002C0086"/>
    <w:pPr>
      <w:spacing w:before="100" w:beforeAutospacing="1" w:after="100" w:afterAutospacing="1" w:line="360" w:lineRule="atLeast"/>
      <w:ind w:left="240" w:right="240"/>
      <w:jc w:val="both"/>
    </w:pPr>
    <w:rPr>
      <w:rFonts w:ascii="Courier" w:hAnsi="Courier"/>
      <w:color w:val="333333"/>
      <w:sz w:val="18"/>
      <w:szCs w:val="18"/>
    </w:rPr>
  </w:style>
  <w:style w:type="paragraph" w:customStyle="1" w:styleId="Default">
    <w:name w:val="Default"/>
    <w:link w:val="DefaultCar"/>
    <w:rsid w:val="007B47B0"/>
    <w:pPr>
      <w:autoSpaceDE w:val="0"/>
      <w:autoSpaceDN w:val="0"/>
      <w:adjustRightInd w:val="0"/>
    </w:pPr>
    <w:rPr>
      <w:rFonts w:ascii="Helvetica 65 Medium" w:hAnsi="Helvetica 65 Medium" w:cs="Helvetica 65 Medium"/>
      <w:color w:val="000000"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rsid w:val="00575EF3"/>
    <w:rPr>
      <w:sz w:val="20"/>
      <w:szCs w:val="20"/>
    </w:rPr>
  </w:style>
  <w:style w:type="character" w:styleId="Appelnotedebasdep">
    <w:name w:val="footnote reference"/>
    <w:uiPriority w:val="99"/>
    <w:rsid w:val="00575EF3"/>
    <w:rPr>
      <w:vertAlign w:val="superscript"/>
    </w:rPr>
  </w:style>
  <w:style w:type="paragraph" w:customStyle="1" w:styleId="msonormalcxspmiddle">
    <w:name w:val="msonormalcxspmiddle"/>
    <w:basedOn w:val="Normal"/>
    <w:rsid w:val="00D35B4D"/>
    <w:pPr>
      <w:spacing w:before="100" w:beforeAutospacing="1" w:after="100" w:afterAutospacing="1"/>
    </w:pPr>
  </w:style>
  <w:style w:type="character" w:customStyle="1" w:styleId="noprintrenvoisversletexte">
    <w:name w:val="noprint renvois_vers_le_texte"/>
    <w:basedOn w:val="Policepardfaut"/>
    <w:rsid w:val="00AA66CC"/>
  </w:style>
  <w:style w:type="character" w:customStyle="1" w:styleId="reference-text">
    <w:name w:val="reference-text"/>
    <w:basedOn w:val="Policepardfaut"/>
    <w:rsid w:val="00AA66CC"/>
  </w:style>
  <w:style w:type="character" w:customStyle="1" w:styleId="indicateur-langue1">
    <w:name w:val="indicateur-langue1"/>
    <w:rsid w:val="00AA66CC"/>
    <w:rPr>
      <w:rFonts w:ascii="Courier New" w:hAnsi="Courier New" w:cs="Courier New" w:hint="default"/>
      <w:b/>
      <w:bCs/>
      <w:i w:val="0"/>
      <w:iCs w:val="0"/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locked/>
    <w:rsid w:val="009E1874"/>
    <w:rPr>
      <w:lang w:val="fr-CA" w:eastAsia="fr-CA" w:bidi="ar-SA"/>
    </w:rPr>
  </w:style>
  <w:style w:type="character" w:customStyle="1" w:styleId="googqs-tidbit-0">
    <w:name w:val="goog_qs-tidbit-0"/>
    <w:basedOn w:val="Policepardfaut"/>
    <w:rsid w:val="009E1874"/>
  </w:style>
  <w:style w:type="character" w:customStyle="1" w:styleId="f3">
    <w:name w:val="f3"/>
    <w:rsid w:val="00A65B07"/>
    <w:rPr>
      <w:color w:val="666666"/>
    </w:rPr>
  </w:style>
  <w:style w:type="paragraph" w:styleId="Paragraphedeliste">
    <w:name w:val="List Paragraph"/>
    <w:aliases w:val="Numérotation"/>
    <w:basedOn w:val="Normal"/>
    <w:autoRedefine/>
    <w:uiPriority w:val="34"/>
    <w:qFormat/>
    <w:rsid w:val="004419BA"/>
    <w:pPr>
      <w:numPr>
        <w:numId w:val="2"/>
      </w:numPr>
      <w:contextualSpacing/>
    </w:pPr>
    <w:rPr>
      <w:rFonts w:eastAsia="SimSun"/>
    </w:rPr>
  </w:style>
  <w:style w:type="paragraph" w:styleId="Explorateurdedocuments">
    <w:name w:val="Document Map"/>
    <w:basedOn w:val="Normal"/>
    <w:link w:val="ExplorateurdedocumentsCar"/>
    <w:rsid w:val="006D10CC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6D10CC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rsid w:val="006D10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6D10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10CC"/>
  </w:style>
  <w:style w:type="paragraph" w:styleId="Objetducommentaire">
    <w:name w:val="annotation subject"/>
    <w:basedOn w:val="Commentaire"/>
    <w:next w:val="Commentaire"/>
    <w:link w:val="ObjetducommentaireCar"/>
    <w:rsid w:val="006D10CC"/>
    <w:rPr>
      <w:b/>
      <w:bCs/>
    </w:rPr>
  </w:style>
  <w:style w:type="character" w:customStyle="1" w:styleId="ObjetducommentaireCar">
    <w:name w:val="Objet du commentaire Car"/>
    <w:link w:val="Objetducommentaire"/>
    <w:rsid w:val="006D10CC"/>
    <w:rPr>
      <w:b/>
      <w:bCs/>
    </w:rPr>
  </w:style>
  <w:style w:type="paragraph" w:styleId="Textedebulles">
    <w:name w:val="Balloon Text"/>
    <w:basedOn w:val="Normal"/>
    <w:link w:val="TextedebullesCar"/>
    <w:rsid w:val="006D10C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6D10CC"/>
    <w:rPr>
      <w:rFonts w:ascii="Tahoma" w:hAnsi="Tahoma" w:cs="Tahoma"/>
      <w:sz w:val="16"/>
      <w:szCs w:val="16"/>
    </w:rPr>
  </w:style>
  <w:style w:type="paragraph" w:styleId="Titre0">
    <w:name w:val="Title"/>
    <w:aliases w:val="Titres"/>
    <w:basedOn w:val="Normal"/>
    <w:next w:val="Normal"/>
    <w:link w:val="TitreCar"/>
    <w:autoRedefine/>
    <w:rsid w:val="00BE5257"/>
    <w:pPr>
      <w:pBdr>
        <w:bottom w:val="single" w:sz="4" w:space="1" w:color="F26322" w:themeColor="accent1"/>
      </w:pBdr>
      <w:spacing w:line="460" w:lineRule="exact"/>
      <w:outlineLvl w:val="0"/>
    </w:pPr>
    <w:rPr>
      <w:rFonts w:ascii="Arial Black" w:hAnsi="Arial Black"/>
      <w:bCs/>
      <w:caps/>
      <w:color w:val="DC058F"/>
      <w:kern w:val="28"/>
      <w:sz w:val="40"/>
      <w:szCs w:val="32"/>
    </w:rPr>
  </w:style>
  <w:style w:type="character" w:customStyle="1" w:styleId="TitreCar">
    <w:name w:val="Titre Car"/>
    <w:aliases w:val="Titres Car"/>
    <w:link w:val="Titre0"/>
    <w:rsid w:val="00BE5257"/>
    <w:rPr>
      <w:rFonts w:ascii="Arial Black" w:hAnsi="Arial Black"/>
      <w:bCs/>
      <w:caps/>
      <w:color w:val="DC058F"/>
      <w:kern w:val="28"/>
      <w:sz w:val="40"/>
      <w:szCs w:val="32"/>
      <w:lang w:val="fr-CA" w:eastAsia="fr-CA"/>
    </w:rPr>
  </w:style>
  <w:style w:type="character" w:customStyle="1" w:styleId="Titre2Car">
    <w:name w:val="Titre 2 Car"/>
    <w:aliases w:val="sous-titre Car"/>
    <w:link w:val="Titre2"/>
    <w:uiPriority w:val="9"/>
    <w:rsid w:val="001827B5"/>
    <w:rPr>
      <w:rFonts w:ascii="Neo Sans Pro" w:hAnsi="Neo Sans Pro" w:cs="Helvetica 65 Medium"/>
      <w:bCs/>
      <w:color w:val="DA1D46" w:themeColor="accent6"/>
      <w:sz w:val="36"/>
      <w:szCs w:val="36"/>
      <w:lang w:val="fr-CA" w:eastAsia="fr-CA"/>
    </w:rPr>
  </w:style>
  <w:style w:type="paragraph" w:customStyle="1" w:styleId="Pa0">
    <w:name w:val="Pa0"/>
    <w:basedOn w:val="Default"/>
    <w:next w:val="Default"/>
    <w:uiPriority w:val="99"/>
    <w:rsid w:val="00DC7E82"/>
    <w:pPr>
      <w:spacing w:line="581" w:lineRule="atLeast"/>
    </w:pPr>
    <w:rPr>
      <w:rFonts w:ascii="Eurostile" w:hAnsi="Eurostile" w:cs="Times New Roman"/>
      <w:color w:val="auto"/>
    </w:rPr>
  </w:style>
  <w:style w:type="character" w:customStyle="1" w:styleId="A1">
    <w:name w:val="A1"/>
    <w:uiPriority w:val="99"/>
    <w:rsid w:val="00DC7E82"/>
    <w:rPr>
      <w:rFonts w:cs="Eurostile"/>
      <w:b/>
      <w:bCs/>
      <w:color w:val="000000"/>
      <w:sz w:val="27"/>
      <w:szCs w:val="27"/>
    </w:rPr>
  </w:style>
  <w:style w:type="character" w:customStyle="1" w:styleId="textelocution4">
    <w:name w:val="textelocution4"/>
    <w:basedOn w:val="Policepardfaut"/>
    <w:rsid w:val="00EA1F88"/>
  </w:style>
  <w:style w:type="character" w:customStyle="1" w:styleId="Titre1Car">
    <w:name w:val="Titre 1 Car"/>
    <w:link w:val="Titre1"/>
    <w:uiPriority w:val="9"/>
    <w:locked/>
    <w:rsid w:val="000E432A"/>
    <w:rPr>
      <w:b/>
      <w:bCs/>
      <w:color w:val="DA1D46"/>
      <w:kern w:val="32"/>
      <w:sz w:val="48"/>
      <w:szCs w:val="32"/>
    </w:rPr>
  </w:style>
  <w:style w:type="character" w:customStyle="1" w:styleId="sectionlabel">
    <w:name w:val="sectionlabel"/>
    <w:rsid w:val="00893F2A"/>
    <w:rPr>
      <w:b/>
      <w:bCs/>
    </w:rPr>
  </w:style>
  <w:style w:type="paragraph" w:styleId="Notedefin">
    <w:name w:val="endnote text"/>
    <w:basedOn w:val="Normal"/>
    <w:link w:val="NotedefinCar"/>
    <w:uiPriority w:val="99"/>
    <w:unhideWhenUsed/>
    <w:rsid w:val="00990219"/>
    <w:rPr>
      <w:rFonts w:ascii="Calibri" w:eastAsia="Calibri" w:hAnsi="Calibri"/>
      <w:sz w:val="20"/>
      <w:szCs w:val="20"/>
      <w:lang w:eastAsia="en-US"/>
    </w:rPr>
  </w:style>
  <w:style w:type="character" w:customStyle="1" w:styleId="NotedefinCar">
    <w:name w:val="Note de fin Car"/>
    <w:link w:val="Notedefin"/>
    <w:uiPriority w:val="99"/>
    <w:rsid w:val="00990219"/>
    <w:rPr>
      <w:rFonts w:ascii="Calibri" w:eastAsia="Calibri" w:hAnsi="Calibri"/>
      <w:lang w:val="fr-FR" w:eastAsia="en-US"/>
    </w:rPr>
  </w:style>
  <w:style w:type="paragraph" w:styleId="Sansinterligne">
    <w:name w:val="No Spacing"/>
    <w:link w:val="SansinterligneCar"/>
    <w:uiPriority w:val="1"/>
    <w:rsid w:val="00EA45AE"/>
    <w:rPr>
      <w:rFonts w:ascii="Calibri" w:eastAsia="Calibri" w:hAnsi="Calibri"/>
      <w:sz w:val="22"/>
      <w:szCs w:val="22"/>
      <w:lang w:val="fr-CA" w:eastAsia="en-US"/>
    </w:rPr>
  </w:style>
  <w:style w:type="character" w:customStyle="1" w:styleId="SansinterligneCar">
    <w:name w:val="Sans interligne Car"/>
    <w:link w:val="Sansinterligne"/>
    <w:uiPriority w:val="1"/>
    <w:rsid w:val="00EA45AE"/>
    <w:rPr>
      <w:rFonts w:ascii="Calibri" w:eastAsia="Calibri" w:hAnsi="Calibri"/>
      <w:sz w:val="22"/>
      <w:szCs w:val="22"/>
      <w:lang w:val="fr-CA"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451892"/>
    <w:rPr>
      <w:sz w:val="24"/>
      <w:szCs w:val="24"/>
      <w:lang w:val="fr-CA" w:eastAsia="fr-CA"/>
    </w:rPr>
  </w:style>
  <w:style w:type="paragraph" w:styleId="Sous-titre">
    <w:name w:val="Subtitle"/>
    <w:aliases w:val="ligne introduction"/>
    <w:basedOn w:val="Normal"/>
    <w:next w:val="Normal"/>
    <w:link w:val="Sous-titreCar"/>
    <w:autoRedefine/>
    <w:rsid w:val="00EA162D"/>
    <w:pPr>
      <w:numPr>
        <w:ilvl w:val="1"/>
      </w:numPr>
      <w:spacing w:before="240" w:line="276" w:lineRule="auto"/>
    </w:pPr>
    <w:rPr>
      <w:rFonts w:eastAsiaTheme="majorEastAsia" w:cstheme="majorBidi"/>
      <w:b/>
      <w:iCs/>
      <w:color w:val="000000" w:themeColor="text1"/>
    </w:rPr>
  </w:style>
  <w:style w:type="character" w:customStyle="1" w:styleId="Sous-titreCar">
    <w:name w:val="Sous-titre Car"/>
    <w:aliases w:val="ligne introduction Car"/>
    <w:basedOn w:val="Policepardfaut"/>
    <w:link w:val="Sous-titre"/>
    <w:rsid w:val="00EA162D"/>
    <w:rPr>
      <w:rFonts w:ascii="Arial" w:eastAsiaTheme="majorEastAsia" w:hAnsi="Arial" w:cstheme="majorBidi"/>
      <w:b/>
      <w:iCs/>
      <w:color w:val="000000" w:themeColor="text1"/>
      <w:sz w:val="24"/>
      <w:szCs w:val="24"/>
      <w:lang w:val="fr-CA" w:eastAsia="fr-CA"/>
    </w:rPr>
  </w:style>
  <w:style w:type="table" w:customStyle="1" w:styleId="TableAlterGo">
    <w:name w:val="Table Alter Go"/>
    <w:basedOn w:val="TableauNormal"/>
    <w:uiPriority w:val="99"/>
    <w:qFormat/>
    <w:rsid w:val="00320254"/>
    <w:rPr>
      <w:rFonts w:ascii="Arial" w:hAnsi="Arial"/>
    </w:rPr>
    <w:tblPr>
      <w:tblStyleRowBandSize w:val="1"/>
      <w:tblBorders>
        <w:left w:val="single" w:sz="8" w:space="0" w:color="808080" w:themeColor="background1" w:themeShade="80"/>
        <w:bottom w:val="single" w:sz="8" w:space="0" w:color="DA1D46" w:themeColor="accent2"/>
        <w:right w:val="single" w:sz="8" w:space="0" w:color="808080" w:themeColor="background1" w:themeShade="80"/>
        <w:insideH w:val="single" w:sz="8" w:space="0" w:color="DA1D46" w:themeColor="accent2"/>
        <w:insideV w:val="single" w:sz="8" w:space="0" w:color="808080" w:themeColor="background1" w:themeShade="80"/>
      </w:tblBorders>
    </w:tblPr>
    <w:tcPr>
      <w:shd w:val="clear" w:color="auto" w:fill="FFFFFF" w:themeFill="background1"/>
      <w:vAlign w:val="center"/>
    </w:tcPr>
  </w:style>
  <w:style w:type="table" w:styleId="Grilledetableau3">
    <w:name w:val="Table Grid 3"/>
    <w:basedOn w:val="TableauNormal"/>
    <w:rsid w:val="00AC50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blink">
    <w:name w:val="Web link"/>
    <w:basedOn w:val="Normal"/>
    <w:rsid w:val="00B430C7"/>
    <w:rPr>
      <w:rFonts w:cs="Arial"/>
      <w:color w:val="000000" w:themeColor="text1"/>
    </w:rPr>
  </w:style>
  <w:style w:type="paragraph" w:customStyle="1" w:styleId="paragrapheintronoir">
    <w:name w:val="paragraphe intro noir"/>
    <w:basedOn w:val="Sous-titre"/>
    <w:link w:val="paragrapheintronoirCar"/>
    <w:rsid w:val="001A549B"/>
  </w:style>
  <w:style w:type="paragraph" w:customStyle="1" w:styleId="paragrapheintrobleu">
    <w:name w:val="paragraphe intro bleu"/>
    <w:basedOn w:val="Normal"/>
    <w:link w:val="paragrapheintrobleuCar"/>
    <w:rsid w:val="001A549B"/>
    <w:rPr>
      <w:b/>
      <w:color w:val="102B95"/>
    </w:rPr>
  </w:style>
  <w:style w:type="character" w:customStyle="1" w:styleId="paragrapheintronoirCar">
    <w:name w:val="paragraphe intro noir Car"/>
    <w:basedOn w:val="Sous-titreCar"/>
    <w:link w:val="paragrapheintronoir"/>
    <w:rsid w:val="001A549B"/>
    <w:rPr>
      <w:rFonts w:ascii="Arial" w:eastAsiaTheme="majorEastAsia" w:hAnsi="Arial" w:cstheme="majorBidi"/>
      <w:b/>
      <w:iCs/>
      <w:color w:val="000000" w:themeColor="text1"/>
      <w:sz w:val="24"/>
      <w:szCs w:val="24"/>
      <w:lang w:val="fr-CA" w:eastAsia="fr-CA"/>
    </w:rPr>
  </w:style>
  <w:style w:type="paragraph" w:customStyle="1" w:styleId="titreniveau3">
    <w:name w:val="titre niveau 3"/>
    <w:basedOn w:val="Titre3"/>
    <w:next w:val="titre40"/>
    <w:link w:val="titreniveau3Car"/>
    <w:rsid w:val="006C4B9A"/>
    <w:pPr>
      <w:spacing w:before="0" w:after="0"/>
    </w:pPr>
    <w:rPr>
      <w:caps w:val="0"/>
      <w:sz w:val="28"/>
      <w:szCs w:val="28"/>
    </w:rPr>
  </w:style>
  <w:style w:type="character" w:customStyle="1" w:styleId="paragrapheintrobleuCar">
    <w:name w:val="paragraphe intro bleu Car"/>
    <w:basedOn w:val="Policepardfaut"/>
    <w:link w:val="paragrapheintrobleu"/>
    <w:rsid w:val="001A549B"/>
    <w:rPr>
      <w:rFonts w:ascii="Arial" w:hAnsi="Arial"/>
      <w:b/>
      <w:color w:val="102B95"/>
      <w:sz w:val="24"/>
      <w:szCs w:val="24"/>
      <w:lang w:val="fr-CA" w:eastAsia="fr-CA"/>
    </w:rPr>
  </w:style>
  <w:style w:type="paragraph" w:customStyle="1" w:styleId="soustitreniveau2">
    <w:name w:val="soustitre niveau 2"/>
    <w:basedOn w:val="Default"/>
    <w:link w:val="soustitreniveau2Car"/>
    <w:rsid w:val="00C16E94"/>
    <w:rPr>
      <w:rFonts w:ascii="Arial" w:hAnsi="Arial" w:cs="Arial"/>
      <w:b/>
    </w:rPr>
  </w:style>
  <w:style w:type="character" w:customStyle="1" w:styleId="titreniveau3Car">
    <w:name w:val="titre niveau 3 Car"/>
    <w:basedOn w:val="Titre1Car"/>
    <w:link w:val="titreniveau3"/>
    <w:rsid w:val="006C4B9A"/>
    <w:rPr>
      <w:rFonts w:ascii="Arial" w:hAnsi="Arial" w:cs="Arial"/>
      <w:b w:val="0"/>
      <w:bCs/>
      <w:color w:val="EB0028"/>
      <w:kern w:val="32"/>
      <w:sz w:val="28"/>
      <w:szCs w:val="28"/>
      <w:lang w:val="fr-CA" w:eastAsia="fr-CA"/>
    </w:rPr>
  </w:style>
  <w:style w:type="character" w:customStyle="1" w:styleId="DefaultCar">
    <w:name w:val="Default Car"/>
    <w:basedOn w:val="Policepardfaut"/>
    <w:link w:val="Default"/>
    <w:rsid w:val="00C16E94"/>
    <w:rPr>
      <w:rFonts w:ascii="Helvetica 65 Medium" w:hAnsi="Helvetica 65 Medium" w:cs="Helvetica 65 Medium"/>
      <w:color w:val="000000"/>
      <w:sz w:val="24"/>
      <w:szCs w:val="24"/>
      <w:lang w:val="fr-CA" w:eastAsia="fr-CA"/>
    </w:rPr>
  </w:style>
  <w:style w:type="character" w:customStyle="1" w:styleId="soustitreniveau2Car">
    <w:name w:val="soustitre niveau 2 Car"/>
    <w:basedOn w:val="DefaultCar"/>
    <w:link w:val="soustitreniveau2"/>
    <w:rsid w:val="00C16E94"/>
    <w:rPr>
      <w:rFonts w:ascii="Arial" w:hAnsi="Arial" w:cs="Arial"/>
      <w:b/>
      <w:color w:val="000000"/>
      <w:sz w:val="24"/>
      <w:szCs w:val="24"/>
      <w:lang w:val="fr-CA" w:eastAsia="fr-CA"/>
    </w:rPr>
  </w:style>
  <w:style w:type="character" w:customStyle="1" w:styleId="En-tteCar">
    <w:name w:val="En-tête Car"/>
    <w:basedOn w:val="Policepardfaut"/>
    <w:link w:val="En-tte"/>
    <w:uiPriority w:val="99"/>
    <w:rsid w:val="00544631"/>
    <w:rPr>
      <w:rFonts w:ascii="Arial" w:hAnsi="Arial"/>
      <w:sz w:val="24"/>
      <w:szCs w:val="24"/>
      <w:lang w:val="fr-CA" w:eastAsia="fr-CA"/>
    </w:rPr>
  </w:style>
  <w:style w:type="paragraph" w:customStyle="1" w:styleId="titre10">
    <w:name w:val="titre 1"/>
    <w:basedOn w:val="Normal"/>
    <w:next w:val="titre"/>
    <w:link w:val="titre1Car0"/>
    <w:rsid w:val="001827B5"/>
    <w:pPr>
      <w:tabs>
        <w:tab w:val="right" w:leader="dot" w:pos="9600"/>
      </w:tabs>
      <w:suppressAutoHyphens/>
      <w:autoSpaceDE w:val="0"/>
      <w:autoSpaceDN w:val="0"/>
      <w:adjustRightInd w:val="0"/>
      <w:spacing w:before="240" w:after="120"/>
      <w:textAlignment w:val="center"/>
    </w:pPr>
    <w:rPr>
      <w:rFonts w:ascii="Neo Sans Pro" w:eastAsiaTheme="minorHAnsi" w:hAnsi="Neo Sans Pro" w:cs="Neo Sans Pro"/>
      <w:b/>
      <w:bCs/>
      <w:color w:val="EB0028"/>
      <w:sz w:val="48"/>
      <w:szCs w:val="48"/>
      <w:lang w:eastAsia="en-US"/>
    </w:rPr>
  </w:style>
  <w:style w:type="character" w:customStyle="1" w:styleId="titre1Car0">
    <w:name w:val="titre 1 Car"/>
    <w:basedOn w:val="Policepardfaut"/>
    <w:link w:val="titre10"/>
    <w:rsid w:val="001827B5"/>
    <w:rPr>
      <w:rFonts w:ascii="Neo Sans Pro" w:eastAsiaTheme="minorHAnsi" w:hAnsi="Neo Sans Pro" w:cs="Neo Sans Pro"/>
      <w:b/>
      <w:bCs/>
      <w:color w:val="EB0028"/>
      <w:sz w:val="48"/>
      <w:szCs w:val="48"/>
      <w:lang w:eastAsia="en-US"/>
    </w:rPr>
  </w:style>
  <w:style w:type="paragraph" w:customStyle="1" w:styleId="Titre2-Sous-titre">
    <w:name w:val="Titre 2 - Sous-titre"/>
    <w:basedOn w:val="Normal"/>
    <w:link w:val="Titre2-Sous-titreCar"/>
    <w:autoRedefine/>
    <w:uiPriority w:val="9"/>
    <w:qFormat/>
    <w:rsid w:val="000E432A"/>
    <w:pPr>
      <w:suppressAutoHyphens/>
      <w:autoSpaceDE w:val="0"/>
      <w:autoSpaceDN w:val="0"/>
      <w:adjustRightInd w:val="0"/>
      <w:spacing w:before="240" w:after="120" w:line="288" w:lineRule="auto"/>
      <w:textAlignment w:val="center"/>
      <w:outlineLvl w:val="1"/>
    </w:pPr>
    <w:rPr>
      <w:rFonts w:eastAsiaTheme="minorHAnsi" w:cs="Arial"/>
      <w:bCs/>
      <w:color w:val="F26322"/>
      <w:sz w:val="36"/>
      <w:szCs w:val="32"/>
      <w:lang w:eastAsia="en-US"/>
    </w:rPr>
  </w:style>
  <w:style w:type="character" w:customStyle="1" w:styleId="Titre2-Sous-titreCar">
    <w:name w:val="Titre 2 - Sous-titre Car"/>
    <w:basedOn w:val="Policepardfaut"/>
    <w:link w:val="Titre2-Sous-titre"/>
    <w:uiPriority w:val="9"/>
    <w:rsid w:val="000E432A"/>
    <w:rPr>
      <w:rFonts w:eastAsiaTheme="minorHAnsi" w:cs="Arial"/>
      <w:bCs/>
      <w:color w:val="F26322"/>
      <w:sz w:val="36"/>
      <w:szCs w:val="32"/>
      <w:lang w:eastAsia="en-US"/>
    </w:rPr>
  </w:style>
  <w:style w:type="table" w:customStyle="1" w:styleId="tableauAlterGo">
    <w:name w:val="tableau_AlterGo"/>
    <w:basedOn w:val="Listecouleur-Accent1"/>
    <w:uiPriority w:val="99"/>
    <w:rsid w:val="0033784F"/>
    <w:rPr>
      <w:rFonts w:ascii="Arial" w:hAnsi="Arial"/>
      <w:sz w:val="20"/>
      <w:szCs w:val="20"/>
      <w:lang w:val="fr-CA" w:eastAsia="fr-CA"/>
    </w:rPr>
    <w:tblPr>
      <w:tblCellMar>
        <w:top w:w="170" w:type="dxa"/>
        <w:bottom w:w="170" w:type="dxa"/>
      </w:tblCellMar>
    </w:tblPr>
    <w:tcPr>
      <w:shd w:val="clear" w:color="auto" w:fill="F8D0D9" w:themeFill="accent4" w:themeFillTint="33"/>
      <w:vAlign w:val="center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DA1D46" w:themeFill="accent4"/>
      </w:tcPr>
    </w:tblStylePr>
    <w:tblStylePr w:type="lastRow">
      <w:rPr>
        <w:b/>
        <w:bCs/>
        <w:color w:val="AE17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F0"/>
      </w:tcPr>
    </w:tblStylePr>
    <w:tblStylePr w:type="band1Horz">
      <w:tblPr/>
      <w:tcPr>
        <w:shd w:val="clear" w:color="auto" w:fill="F9EAF0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Listecouleur-Accent1">
    <w:name w:val="Colorful List Accent 1"/>
    <w:basedOn w:val="TableauNormal"/>
    <w:uiPriority w:val="72"/>
    <w:rsid w:val="0033784F"/>
    <w:rPr>
      <w:color w:val="000000" w:themeColor="text1"/>
    </w:rPr>
    <w:tblPr>
      <w:tblStyleRowBandSize w:val="1"/>
      <w:tblStyleColBandSize w:val="1"/>
    </w:tblPr>
    <w:tcPr>
      <w:shd w:val="clear" w:color="auto" w:fill="FDEF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737" w:themeFill="accent2" w:themeFillShade="CC"/>
      </w:tcPr>
    </w:tblStylePr>
    <w:tblStylePr w:type="lastRow">
      <w:rPr>
        <w:b/>
        <w:bCs/>
        <w:color w:val="AE17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C8" w:themeFill="accent1" w:themeFillTint="3F"/>
      </w:tcPr>
    </w:tblStylePr>
    <w:tblStylePr w:type="band1Horz">
      <w:tblPr/>
      <w:tcPr>
        <w:shd w:val="clear" w:color="auto" w:fill="FCDFD2" w:themeFill="accent1" w:themeFillTint="33"/>
      </w:tcPr>
    </w:tblStylePr>
  </w:style>
  <w:style w:type="paragraph" w:styleId="En-ttedetabledesmatires">
    <w:name w:val="TOC Heading"/>
    <w:basedOn w:val="Titre1"/>
    <w:next w:val="Normal"/>
    <w:uiPriority w:val="39"/>
    <w:unhideWhenUsed/>
    <w:rsid w:val="004E30C0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C3440B" w:themeColor="accent1" w:themeShade="BF"/>
      <w:kern w:val="0"/>
      <w:sz w:val="28"/>
      <w:szCs w:val="28"/>
    </w:rPr>
  </w:style>
  <w:style w:type="paragraph" w:styleId="TM2">
    <w:name w:val="toc 2"/>
    <w:basedOn w:val="Normal"/>
    <w:next w:val="Normal"/>
    <w:autoRedefine/>
    <w:uiPriority w:val="39"/>
    <w:rsid w:val="004E30C0"/>
    <w:pPr>
      <w:spacing w:after="100"/>
      <w:ind w:left="240"/>
    </w:pPr>
  </w:style>
  <w:style w:type="paragraph" w:styleId="TM1">
    <w:name w:val="toc 1"/>
    <w:basedOn w:val="Normal"/>
    <w:next w:val="Normal"/>
    <w:autoRedefine/>
    <w:uiPriority w:val="39"/>
    <w:rsid w:val="001827B5"/>
    <w:pPr>
      <w:tabs>
        <w:tab w:val="right" w:leader="dot" w:pos="8353"/>
      </w:tabs>
      <w:spacing w:before="240" w:after="120"/>
    </w:pPr>
  </w:style>
  <w:style w:type="paragraph" w:customStyle="1" w:styleId="textecourant">
    <w:name w:val="texte courant"/>
    <w:basedOn w:val="titre10"/>
    <w:link w:val="textecourantCar"/>
    <w:autoRedefine/>
    <w:qFormat/>
    <w:rsid w:val="000E432A"/>
    <w:pPr>
      <w:spacing w:before="0" w:line="276" w:lineRule="auto"/>
    </w:pPr>
    <w:rPr>
      <w:rFonts w:ascii="Lato" w:eastAsia="SimSun" w:hAnsi="Lato" w:cs="Arial"/>
      <w:b w:val="0"/>
      <w:bCs w:val="0"/>
      <w:color w:val="auto"/>
      <w:kern w:val="1"/>
      <w:sz w:val="24"/>
      <w:szCs w:val="24"/>
      <w:lang w:eastAsia="hi-IN" w:bidi="hi-IN"/>
    </w:rPr>
  </w:style>
  <w:style w:type="paragraph" w:customStyle="1" w:styleId="titre40">
    <w:name w:val="titre 4"/>
    <w:basedOn w:val="Normal"/>
    <w:link w:val="titre4Car"/>
    <w:rsid w:val="00814825"/>
    <w:pPr>
      <w:spacing w:line="276" w:lineRule="auto"/>
    </w:pPr>
    <w:rPr>
      <w:rFonts w:eastAsia="SimSun" w:cs="Arial"/>
      <w:kern w:val="1"/>
      <w:lang w:eastAsia="hi-IN" w:bidi="hi-IN"/>
    </w:rPr>
  </w:style>
  <w:style w:type="character" w:customStyle="1" w:styleId="textecourantCar">
    <w:name w:val="texte courant Car"/>
    <w:basedOn w:val="titre1Car0"/>
    <w:link w:val="textecourant"/>
    <w:rsid w:val="000E432A"/>
    <w:rPr>
      <w:rFonts w:ascii="Neo Sans Pro" w:eastAsia="SimSun" w:hAnsi="Neo Sans Pro" w:cs="Arial"/>
      <w:b w:val="0"/>
      <w:bCs w:val="0"/>
      <w:color w:val="EB0028"/>
      <w:kern w:val="1"/>
      <w:sz w:val="48"/>
      <w:szCs w:val="48"/>
      <w:lang w:eastAsia="hi-IN" w:bidi="hi-IN"/>
    </w:rPr>
  </w:style>
  <w:style w:type="character" w:customStyle="1" w:styleId="titre4Car">
    <w:name w:val="titre 4 Car"/>
    <w:basedOn w:val="Policepardfaut"/>
    <w:link w:val="titre40"/>
    <w:rsid w:val="00814825"/>
    <w:rPr>
      <w:rFonts w:ascii="Arial" w:eastAsia="SimSun" w:hAnsi="Arial" w:cs="Arial"/>
      <w:kern w:val="1"/>
      <w:sz w:val="24"/>
      <w:szCs w:val="24"/>
      <w:lang w:val="fr-CA" w:eastAsia="hi-IN" w:bidi="hi-IN"/>
    </w:rPr>
  </w:style>
  <w:style w:type="paragraph" w:customStyle="1" w:styleId="titreniveau1">
    <w:name w:val="titre niveau 1"/>
    <w:basedOn w:val="Titre1"/>
    <w:link w:val="titreniveau1Car"/>
    <w:rsid w:val="00716E63"/>
    <w:rPr>
      <w:color w:val="FF5005"/>
      <w:sz w:val="40"/>
    </w:rPr>
  </w:style>
  <w:style w:type="paragraph" w:customStyle="1" w:styleId="titreniveau2">
    <w:name w:val="titre niveau 2"/>
    <w:basedOn w:val="Titre2"/>
    <w:next w:val="Normal"/>
    <w:link w:val="titreniveau2Car"/>
    <w:rsid w:val="00E960D5"/>
  </w:style>
  <w:style w:type="character" w:customStyle="1" w:styleId="titreniveau1Car">
    <w:name w:val="titre niveau 1 Car"/>
    <w:basedOn w:val="Titre2Car"/>
    <w:link w:val="titreniveau1"/>
    <w:rsid w:val="00716E63"/>
    <w:rPr>
      <w:rFonts w:ascii="Neo Sans Pro" w:hAnsi="Neo Sans Pro" w:cs="Helvetica 65 Medium"/>
      <w:b/>
      <w:bCs/>
      <w:color w:val="FF5005"/>
      <w:kern w:val="32"/>
      <w:sz w:val="40"/>
      <w:szCs w:val="32"/>
      <w:lang w:val="fr-CA" w:eastAsia="fr-CA"/>
    </w:rPr>
  </w:style>
  <w:style w:type="paragraph" w:customStyle="1" w:styleId="titreniveau4">
    <w:name w:val="titre niveau 4"/>
    <w:basedOn w:val="Titre4"/>
    <w:next w:val="Titre5"/>
    <w:link w:val="titreniveau4Car"/>
    <w:rsid w:val="001216CF"/>
    <w:rPr>
      <w:rFonts w:eastAsia="SimSun"/>
      <w:b w:val="0"/>
      <w:sz w:val="24"/>
    </w:rPr>
  </w:style>
  <w:style w:type="character" w:customStyle="1" w:styleId="titreniveau2Car">
    <w:name w:val="titre niveau 2 Car"/>
    <w:basedOn w:val="Titre2Car"/>
    <w:link w:val="titreniveau2"/>
    <w:rsid w:val="00E960D5"/>
    <w:rPr>
      <w:rFonts w:ascii="Neo Sans Pro" w:hAnsi="Neo Sans Pro" w:cs="Helvetica 65 Medium"/>
      <w:bCs/>
      <w:color w:val="DA1D46" w:themeColor="accent6"/>
      <w:sz w:val="36"/>
      <w:szCs w:val="36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C109F0"/>
    <w:pPr>
      <w:tabs>
        <w:tab w:val="right" w:leader="dot" w:pos="8353"/>
      </w:tabs>
      <w:spacing w:after="100" w:line="276" w:lineRule="auto"/>
      <w:ind w:left="440"/>
    </w:pPr>
    <w:rPr>
      <w:rFonts w:eastAsia="SimSun" w:cs="Arial"/>
      <w:noProof/>
      <w:lang w:eastAsia="hi-IN" w:bidi="hi-IN"/>
    </w:rPr>
  </w:style>
  <w:style w:type="character" w:customStyle="1" w:styleId="titreniveau4Car">
    <w:name w:val="titre niveau 4 Car"/>
    <w:basedOn w:val="titreniveau3Car"/>
    <w:link w:val="titreniveau4"/>
    <w:rsid w:val="001216CF"/>
    <w:rPr>
      <w:rFonts w:ascii="Arial" w:eastAsia="SimSun" w:hAnsi="Arial" w:cs="Arial"/>
      <w:b w:val="0"/>
      <w:bCs/>
      <w:color w:val="EB0028"/>
      <w:kern w:val="32"/>
      <w:sz w:val="24"/>
      <w:szCs w:val="28"/>
      <w:lang w:val="fr-CA" w:eastAsia="fr-CA"/>
    </w:rPr>
  </w:style>
  <w:style w:type="paragraph" w:styleId="TM4">
    <w:name w:val="toc 4"/>
    <w:basedOn w:val="Normal"/>
    <w:next w:val="Normal"/>
    <w:autoRedefine/>
    <w:uiPriority w:val="39"/>
    <w:rsid w:val="0053563C"/>
    <w:pPr>
      <w:spacing w:after="100"/>
      <w:ind w:left="720"/>
    </w:pPr>
  </w:style>
  <w:style w:type="character" w:customStyle="1" w:styleId="Titre5Car">
    <w:name w:val="Titre 5 Car"/>
    <w:basedOn w:val="Policepardfaut"/>
    <w:link w:val="Titre5"/>
    <w:semiHidden/>
    <w:rsid w:val="00C109F0"/>
    <w:rPr>
      <w:rFonts w:asciiTheme="majorHAnsi" w:eastAsiaTheme="majorEastAsia" w:hAnsiTheme="majorHAnsi" w:cstheme="majorBidi"/>
      <w:color w:val="812D07" w:themeColor="accent1" w:themeShade="7F"/>
      <w:sz w:val="24"/>
      <w:szCs w:val="24"/>
      <w:lang w:val="fr-CA" w:eastAsia="fr-CA"/>
    </w:rPr>
  </w:style>
  <w:style w:type="paragraph" w:customStyle="1" w:styleId="tdm">
    <w:name w:val="tdm"/>
    <w:basedOn w:val="textecourant"/>
    <w:link w:val="tdmCar"/>
    <w:rsid w:val="002F1B70"/>
    <w:rPr>
      <w:rFonts w:ascii="Neo Sans Pro" w:hAnsi="Neo Sans Pro"/>
      <w:b/>
      <w:color w:val="DA1D46" w:themeColor="accent6"/>
      <w:sz w:val="40"/>
      <w:szCs w:val="40"/>
    </w:rPr>
  </w:style>
  <w:style w:type="character" w:customStyle="1" w:styleId="tdmCar">
    <w:name w:val="tdm Car"/>
    <w:basedOn w:val="textecourantCar"/>
    <w:link w:val="tdm"/>
    <w:rsid w:val="002F1B70"/>
    <w:rPr>
      <w:rFonts w:ascii="Neo Sans Pro" w:eastAsia="SimSun" w:hAnsi="Neo Sans Pro" w:cs="Arial"/>
      <w:b/>
      <w:bCs w:val="0"/>
      <w:color w:val="DA1D46" w:themeColor="accent6"/>
      <w:kern w:val="1"/>
      <w:sz w:val="40"/>
      <w:szCs w:val="40"/>
      <w:lang w:eastAsia="hi-IN" w:bidi="hi-IN"/>
    </w:rPr>
  </w:style>
  <w:style w:type="paragraph" w:customStyle="1" w:styleId="Puce">
    <w:name w:val="Puce"/>
    <w:basedOn w:val="Paragraphedeliste"/>
    <w:autoRedefine/>
    <w:qFormat/>
    <w:rsid w:val="001A1202"/>
    <w:pPr>
      <w:numPr>
        <w:numId w:val="1"/>
      </w:numPr>
      <w:spacing w:after="120" w:line="276" w:lineRule="auto"/>
      <w:ind w:left="714" w:hanging="357"/>
    </w:pPr>
    <w:rPr>
      <w:rFonts w:eastAsiaTheme="minorEastAsia" w:cstheme="minorBidi"/>
      <w:szCs w:val="22"/>
      <w:lang w:eastAsia="en-US"/>
    </w:rPr>
  </w:style>
  <w:style w:type="paragraph" w:customStyle="1" w:styleId="Titre3-soustitre">
    <w:name w:val="Titre 3-sous titre"/>
    <w:basedOn w:val="Titre3"/>
    <w:next w:val="Titre3"/>
    <w:autoRedefine/>
    <w:uiPriority w:val="11"/>
    <w:qFormat/>
    <w:rsid w:val="004A453C"/>
    <w:pPr>
      <w:keepLines/>
    </w:pPr>
    <w:rPr>
      <w:rFonts w:ascii="Lato" w:eastAsiaTheme="majorEastAsia" w:hAnsi="Lato" w:cstheme="majorBidi"/>
      <w:caps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6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995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1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0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8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28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74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1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83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8805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929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156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8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2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7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11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1656">
                      <w:marLeft w:val="240"/>
                      <w:marRight w:val="0"/>
                      <w:marTop w:val="0"/>
                      <w:marBottom w:val="120"/>
                      <w:divBdr>
                        <w:top w:val="single" w:sz="4" w:space="3" w:color="AAAAAA"/>
                        <w:left w:val="single" w:sz="4" w:space="3" w:color="AAAAAA"/>
                        <w:bottom w:val="single" w:sz="4" w:space="3" w:color="AAAAAA"/>
                        <w:right w:val="single" w:sz="4" w:space="3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302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473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90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2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4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0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7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06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56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034">
          <w:marLeft w:val="0"/>
          <w:marRight w:val="0"/>
          <w:marTop w:val="0"/>
          <w:marBottom w:val="0"/>
          <w:divBdr>
            <w:top w:val="single" w:sz="4" w:space="0" w:color="300906"/>
            <w:left w:val="single" w:sz="4" w:space="0" w:color="300906"/>
            <w:bottom w:val="single" w:sz="4" w:space="0" w:color="300906"/>
            <w:right w:val="single" w:sz="4" w:space="0" w:color="300906"/>
          </w:divBdr>
          <w:divsChild>
            <w:div w:id="919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9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707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673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06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4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0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7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06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57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64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52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7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3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0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32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27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02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551429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37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37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1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5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60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56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74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9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00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792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7814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046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88727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2259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single" w:sz="6" w:space="0" w:color="FFF8E7"/>
                                    <w:left w:val="single" w:sz="6" w:space="0" w:color="FFF8E7"/>
                                    <w:bottom w:val="single" w:sz="6" w:space="0" w:color="FFF8E7"/>
                                    <w:right w:val="single" w:sz="6" w:space="0" w:color="FFF8E7"/>
                                  </w:divBdr>
                                  <w:divsChild>
                                    <w:div w:id="118740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0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14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9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8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1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22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2087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8335">
              <w:marLeft w:val="0"/>
              <w:marRight w:val="0"/>
              <w:marTop w:val="1"/>
              <w:marBottom w:val="1"/>
              <w:divBdr>
                <w:top w:val="single" w:sz="48" w:space="0" w:color="3264B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5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16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5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29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24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6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6821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single" w:sz="6" w:space="4" w:color="EBEBEB"/>
                    <w:right w:val="none" w:sz="0" w:space="0" w:color="auto"/>
                  </w:divBdr>
                </w:div>
                <w:div w:id="20273678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1" w:color="D0D0D1"/>
                    <w:right w:val="none" w:sz="0" w:space="0" w:color="auto"/>
                  </w:divBdr>
                  <w:divsChild>
                    <w:div w:id="12844625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684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89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17922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9798">
          <w:marLeft w:val="0"/>
          <w:marRight w:val="0"/>
          <w:marTop w:val="0"/>
          <w:marBottom w:val="0"/>
          <w:divBdr>
            <w:top w:val="single" w:sz="4" w:space="0" w:color="300906"/>
            <w:left w:val="single" w:sz="4" w:space="0" w:color="300906"/>
            <w:bottom w:val="single" w:sz="4" w:space="0" w:color="300906"/>
            <w:right w:val="single" w:sz="4" w:space="0" w:color="300906"/>
          </w:divBdr>
          <w:divsChild>
            <w:div w:id="13820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17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387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8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9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3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50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5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58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78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31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0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04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45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23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61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796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5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53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64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52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994098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3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3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9960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6878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06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2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6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26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6662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3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1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8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938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0585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34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5" w:color="336699"/>
                            <w:right w:val="none" w:sz="0" w:space="0" w:color="auto"/>
                          </w:divBdr>
                        </w:div>
                      </w:divsChild>
                    </w:div>
                    <w:div w:id="11561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52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500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5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6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57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0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87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140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98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2F2F2"/>
                <w:bottom w:val="none" w:sz="0" w:space="0" w:color="auto"/>
                <w:right w:val="single" w:sz="6" w:space="8" w:color="F2F2F2"/>
              </w:divBdr>
              <w:divsChild>
                <w:div w:id="10495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9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0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9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7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5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62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C7CEF0"/>
                            <w:left w:val="single" w:sz="6" w:space="11" w:color="C7CEF0"/>
                            <w:bottom w:val="single" w:sz="6" w:space="26" w:color="C7CEF0"/>
                            <w:right w:val="single" w:sz="6" w:space="11" w:color="C7CEF0"/>
                          </w:divBdr>
                          <w:divsChild>
                            <w:div w:id="7317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7CEF0"/>
                                <w:left w:val="single" w:sz="6" w:space="0" w:color="C7CEF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0322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842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8805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91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3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3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8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23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change%20de%20fichiers\Documents%20pour%20employ&#233;s\Gabarits\Word\Documents%20longs%20-%20rapports\Rapport%20Formation%20AlterGo.dotx" TargetMode="External"/></Relationships>
</file>

<file path=word/theme/theme1.xml><?xml version="1.0" encoding="utf-8"?>
<a:theme xmlns:a="http://schemas.openxmlformats.org/drawingml/2006/main" name="Office Theme">
  <a:themeElements>
    <a:clrScheme name="Alterg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26322"/>
      </a:accent1>
      <a:accent2>
        <a:srgbClr val="DA1D46"/>
      </a:accent2>
      <a:accent3>
        <a:srgbClr val="636569"/>
      </a:accent3>
      <a:accent4>
        <a:srgbClr val="DA1D46"/>
      </a:accent4>
      <a:accent5>
        <a:srgbClr val="F26322"/>
      </a:accent5>
      <a:accent6>
        <a:srgbClr val="DA1D46"/>
      </a:accent6>
      <a:hlink>
        <a:srgbClr val="F26322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39715-539D-4EAC-84F1-25497213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Formation AlterGo</Template>
  <TotalTime>1</TotalTime>
  <Pages>1</Pages>
  <Words>221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Évaluation de l’accessibilité des événements - PENDANT</vt:lpstr>
      <vt:lpstr>Évaluation de l’accessibilité des événements - PENDANT</vt:lpstr>
    </vt:vector>
  </TitlesOfParts>
  <Company>INLB</Company>
  <LinksUpToDate>false</LinksUpToDate>
  <CharactersWithSpaces>1331</CharactersWithSpaces>
  <SharedDoc>false</SharedDoc>
  <HLinks>
    <vt:vector size="210" baseType="variant">
      <vt:variant>
        <vt:i4>7274511</vt:i4>
      </vt:variant>
      <vt:variant>
        <vt:i4>114</vt:i4>
      </vt:variant>
      <vt:variant>
        <vt:i4>0</vt:i4>
      </vt:variant>
      <vt:variant>
        <vt:i4>5</vt:i4>
      </vt:variant>
      <vt:variant>
        <vt:lpwstr>http://www.vatl.org/adhesion_entreprise.php</vt:lpwstr>
      </vt:variant>
      <vt:variant>
        <vt:lpwstr/>
      </vt:variant>
      <vt:variant>
        <vt:i4>7536736</vt:i4>
      </vt:variant>
      <vt:variant>
        <vt:i4>108</vt:i4>
      </vt:variant>
      <vt:variant>
        <vt:i4>0</vt:i4>
      </vt:variant>
      <vt:variant>
        <vt:i4>5</vt:i4>
      </vt:variant>
      <vt:variant>
        <vt:lpwstr>http://fr.wikipedia.org/wiki/Accessibilit%C3%A9</vt:lpwstr>
      </vt:variant>
      <vt:variant>
        <vt:lpwstr/>
      </vt:variant>
      <vt:variant>
        <vt:i4>393301</vt:i4>
      </vt:variant>
      <vt:variant>
        <vt:i4>105</vt:i4>
      </vt:variant>
      <vt:variant>
        <vt:i4>0</vt:i4>
      </vt:variant>
      <vt:variant>
        <vt:i4>5</vt:i4>
      </vt:variant>
      <vt:variant>
        <vt:lpwstr>http://fr.wikipedia.org/wiki/Audiovisuel</vt:lpwstr>
      </vt:variant>
      <vt:variant>
        <vt:lpwstr/>
      </vt:variant>
      <vt:variant>
        <vt:i4>4915284</vt:i4>
      </vt:variant>
      <vt:variant>
        <vt:i4>102</vt:i4>
      </vt:variant>
      <vt:variant>
        <vt:i4>0</vt:i4>
      </vt:variant>
      <vt:variant>
        <vt:i4>5</vt:i4>
      </vt:variant>
      <vt:variant>
        <vt:lpwstr>http://fr.wikipedia.org/wiki/Sous-titrage</vt:lpwstr>
      </vt:variant>
      <vt:variant>
        <vt:lpwstr/>
      </vt:variant>
      <vt:variant>
        <vt:i4>196683</vt:i4>
      </vt:variant>
      <vt:variant>
        <vt:i4>99</vt:i4>
      </vt:variant>
      <vt:variant>
        <vt:i4>0</vt:i4>
      </vt:variant>
      <vt:variant>
        <vt:i4>5</vt:i4>
      </vt:variant>
      <vt:variant>
        <vt:lpwstr>http://fr.wikipedia.org/wiki/Dialogue</vt:lpwstr>
      </vt:variant>
      <vt:variant>
        <vt:lpwstr/>
      </vt:variant>
      <vt:variant>
        <vt:i4>7536736</vt:i4>
      </vt:variant>
      <vt:variant>
        <vt:i4>96</vt:i4>
      </vt:variant>
      <vt:variant>
        <vt:i4>0</vt:i4>
      </vt:variant>
      <vt:variant>
        <vt:i4>5</vt:i4>
      </vt:variant>
      <vt:variant>
        <vt:lpwstr>http://fr.wikipedia.org/wiki/Accessibilit%C3%A9</vt:lpwstr>
      </vt:variant>
      <vt:variant>
        <vt:lpwstr/>
      </vt:variant>
      <vt:variant>
        <vt:i4>4522026</vt:i4>
      </vt:variant>
      <vt:variant>
        <vt:i4>93</vt:i4>
      </vt:variant>
      <vt:variant>
        <vt:i4>0</vt:i4>
      </vt:variant>
      <vt:variant>
        <vt:i4>5</vt:i4>
      </vt:variant>
      <vt:variant>
        <vt:lpwstr>http://fr.wikipedia.org/wiki/Exposition_artistique</vt:lpwstr>
      </vt:variant>
      <vt:variant>
        <vt:lpwstr/>
      </vt:variant>
      <vt:variant>
        <vt:i4>1441888</vt:i4>
      </vt:variant>
      <vt:variant>
        <vt:i4>90</vt:i4>
      </vt:variant>
      <vt:variant>
        <vt:i4>0</vt:i4>
      </vt:variant>
      <vt:variant>
        <vt:i4>5</vt:i4>
      </vt:variant>
      <vt:variant>
        <vt:lpwstr>http://fr.wikipedia.org/wiki/Spectacle_vivant</vt:lpwstr>
      </vt:variant>
      <vt:variant>
        <vt:lpwstr/>
      </vt:variant>
      <vt:variant>
        <vt:i4>983130</vt:i4>
      </vt:variant>
      <vt:variant>
        <vt:i4>87</vt:i4>
      </vt:variant>
      <vt:variant>
        <vt:i4>0</vt:i4>
      </vt:variant>
      <vt:variant>
        <vt:i4>5</vt:i4>
      </vt:variant>
      <vt:variant>
        <vt:lpwstr>http://fr.wikipedia.org/wiki/Cin%C3%A9ma</vt:lpwstr>
      </vt:variant>
      <vt:variant>
        <vt:lpwstr/>
      </vt:variant>
      <vt:variant>
        <vt:i4>2424836</vt:i4>
      </vt:variant>
      <vt:variant>
        <vt:i4>84</vt:i4>
      </vt:variant>
      <vt:variant>
        <vt:i4>0</vt:i4>
      </vt:variant>
      <vt:variant>
        <vt:i4>5</vt:i4>
      </vt:variant>
      <vt:variant>
        <vt:lpwstr>http://www.vatl.org/quest-ce-que-la_vignette.php</vt:lpwstr>
      </vt:variant>
      <vt:variant>
        <vt:lpwstr/>
      </vt:variant>
      <vt:variant>
        <vt:i4>327710</vt:i4>
      </vt:variant>
      <vt:variant>
        <vt:i4>81</vt:i4>
      </vt:variant>
      <vt:variant>
        <vt:i4>0</vt:i4>
      </vt:variant>
      <vt:variant>
        <vt:i4>5</vt:i4>
      </vt:variant>
      <vt:variant>
        <vt:lpwstr>http://www.ville.victoriaville.qc.ca/upload/MicroSiteDocument/pdf/Lng/52fr-CA.pdf</vt:lpwstr>
      </vt:variant>
      <vt:variant>
        <vt:lpwstr/>
      </vt:variant>
      <vt:variant>
        <vt:i4>1835031</vt:i4>
      </vt:variant>
      <vt:variant>
        <vt:i4>78</vt:i4>
      </vt:variant>
      <vt:variant>
        <vt:i4>0</vt:i4>
      </vt:variant>
      <vt:variant>
        <vt:i4>5</vt:i4>
      </vt:variant>
      <vt:variant>
        <vt:lpwstr>http://www.gatineau.ca/docs/guichet_municipal/urbanisme_habitation/accessibilite_universelle_edifices_lieux_publics/3.pdf</vt:lpwstr>
      </vt:variant>
      <vt:variant>
        <vt:lpwstr/>
      </vt:variant>
      <vt:variant>
        <vt:i4>4915284</vt:i4>
      </vt:variant>
      <vt:variant>
        <vt:i4>75</vt:i4>
      </vt:variant>
      <vt:variant>
        <vt:i4>0</vt:i4>
      </vt:variant>
      <vt:variant>
        <vt:i4>5</vt:i4>
      </vt:variant>
      <vt:variant>
        <vt:lpwstr>http://fr.wikipedia.org/wiki/Sous-titrage</vt:lpwstr>
      </vt:variant>
      <vt:variant>
        <vt:lpwstr/>
      </vt:variant>
      <vt:variant>
        <vt:i4>2752611</vt:i4>
      </vt:variant>
      <vt:variant>
        <vt:i4>72</vt:i4>
      </vt:variant>
      <vt:variant>
        <vt:i4>0</vt:i4>
      </vt:variant>
      <vt:variant>
        <vt:i4>5</vt:i4>
      </vt:variant>
      <vt:variant>
        <vt:lpwstr>http://www.stm.info/fr/transport-adapte/propos/quest-ce-que-le-transport-adapte</vt:lpwstr>
      </vt:variant>
      <vt:variant>
        <vt:lpwstr/>
      </vt:variant>
      <vt:variant>
        <vt:i4>2293844</vt:i4>
      </vt:variant>
      <vt:variant>
        <vt:i4>69</vt:i4>
      </vt:variant>
      <vt:variant>
        <vt:i4>0</vt:i4>
      </vt:variant>
      <vt:variant>
        <vt:i4>5</vt:i4>
      </vt:variant>
      <vt:variant>
        <vt:lpwstr>http://www.ville.quebec.qc.ca/citoyens/propriete/docs/acces/acces_Manuel_utilisation_2010.pdf</vt:lpwstr>
      </vt:variant>
      <vt:variant>
        <vt:lpwstr/>
      </vt:variant>
      <vt:variant>
        <vt:i4>6029312</vt:i4>
      </vt:variant>
      <vt:variant>
        <vt:i4>66</vt:i4>
      </vt:variant>
      <vt:variant>
        <vt:i4>0</vt:i4>
      </vt:variant>
      <vt:variant>
        <vt:i4>5</vt:i4>
      </vt:variant>
      <vt:variant>
        <vt:lpwstr>http://www.rop03.com/documents/GuidePAE ROP03.pdf</vt:lpwstr>
      </vt:variant>
      <vt:variant>
        <vt:lpwstr/>
      </vt:variant>
      <vt:variant>
        <vt:i4>4915211</vt:i4>
      </vt:variant>
      <vt:variant>
        <vt:i4>63</vt:i4>
      </vt:variant>
      <vt:variant>
        <vt:i4>0</vt:i4>
      </vt:variant>
      <vt:variant>
        <vt:i4>5</vt:i4>
      </vt:variant>
      <vt:variant>
        <vt:lpwstr>http://fr.wiktionary.org/wiki/podotactile</vt:lpwstr>
      </vt:variant>
      <vt:variant>
        <vt:lpwstr/>
      </vt:variant>
      <vt:variant>
        <vt:i4>524379</vt:i4>
      </vt:variant>
      <vt:variant>
        <vt:i4>60</vt:i4>
      </vt:variant>
      <vt:variant>
        <vt:i4>0</vt:i4>
      </vt:variant>
      <vt:variant>
        <vt:i4>5</vt:i4>
      </vt:variant>
      <vt:variant>
        <vt:lpwstr>http://www.who.int/ageing/publications/Guide_mondial_des_villes_amies_des_aines.pdf</vt:lpwstr>
      </vt:variant>
      <vt:variant>
        <vt:lpwstr/>
      </vt:variant>
      <vt:variant>
        <vt:i4>131148</vt:i4>
      </vt:variant>
      <vt:variant>
        <vt:i4>57</vt:i4>
      </vt:variant>
      <vt:variant>
        <vt:i4>0</vt:i4>
      </vt:variant>
      <vt:variant>
        <vt:i4>5</vt:i4>
      </vt:variant>
      <vt:variant>
        <vt:lpwstr>http://www.un.org/esa/socdev/enable/dissrfr0.htm</vt:lpwstr>
      </vt:variant>
      <vt:variant>
        <vt:lpwstr/>
      </vt:variant>
      <vt:variant>
        <vt:i4>7536660</vt:i4>
      </vt:variant>
      <vt:variant>
        <vt:i4>54</vt:i4>
      </vt:variant>
      <vt:variant>
        <vt:i4>0</vt:i4>
      </vt:variant>
      <vt:variant>
        <vt:i4>5</vt:i4>
      </vt:variant>
      <vt:variant>
        <vt:lpwstr>http://www.mira.ca/fr/nos-services/7/chien-d-assistance-pour-personne-avec-handicap-moteur_26.html</vt:lpwstr>
      </vt:variant>
      <vt:variant>
        <vt:lpwstr/>
      </vt:variant>
      <vt:variant>
        <vt:i4>8192004</vt:i4>
      </vt:variant>
      <vt:variant>
        <vt:i4>51</vt:i4>
      </vt:variant>
      <vt:variant>
        <vt:i4>0</vt:i4>
      </vt:variant>
      <vt:variant>
        <vt:i4>5</vt:i4>
      </vt:variant>
      <vt:variant>
        <vt:lpwstr>http://fr.wikipedia.org/wiki/Langue_des_signes_qu%C3%A9b%C3%A9coise</vt:lpwstr>
      </vt:variant>
      <vt:variant>
        <vt:lpwstr/>
      </vt:variant>
      <vt:variant>
        <vt:i4>6553635</vt:i4>
      </vt:variant>
      <vt:variant>
        <vt:i4>48</vt:i4>
      </vt:variant>
      <vt:variant>
        <vt:i4>0</vt:i4>
      </vt:variant>
      <vt:variant>
        <vt:i4>5</vt:i4>
      </vt:variant>
      <vt:variant>
        <vt:lpwstr>http://www.oaq.com/fileadmin/fichiers/documents/Guides/Manuel_Accessibilite_universelle.pdf</vt:lpwstr>
      </vt:variant>
      <vt:variant>
        <vt:lpwstr/>
      </vt:variant>
      <vt:variant>
        <vt:i4>5242941</vt:i4>
      </vt:variant>
      <vt:variant>
        <vt:i4>45</vt:i4>
      </vt:variant>
      <vt:variant>
        <vt:i4>0</vt:i4>
      </vt:variant>
      <vt:variant>
        <vt:i4>5</vt:i4>
      </vt:variant>
      <vt:variant>
        <vt:lpwstr>http://www2.publicationsduquebec.gouv.qc.ca/dynamicSearch/telecharge.php?type=2&amp;file=/C_12/C12.HTM</vt:lpwstr>
      </vt:variant>
      <vt:variant>
        <vt:lpwstr/>
      </vt:variant>
      <vt:variant>
        <vt:i4>6881328</vt:i4>
      </vt:variant>
      <vt:variant>
        <vt:i4>42</vt:i4>
      </vt:variant>
      <vt:variant>
        <vt:i4>0</vt:i4>
      </vt:variant>
      <vt:variant>
        <vt:i4>5</vt:i4>
      </vt:variant>
      <vt:variant>
        <vt:lpwstr>http://fr.wikipedia.org/wiki/D%C3%A9ambulateur</vt:lpwstr>
      </vt:variant>
      <vt:variant>
        <vt:lpwstr/>
      </vt:variant>
      <vt:variant>
        <vt:i4>1441886</vt:i4>
      </vt:variant>
      <vt:variant>
        <vt:i4>39</vt:i4>
      </vt:variant>
      <vt:variant>
        <vt:i4>0</vt:i4>
      </vt:variant>
      <vt:variant>
        <vt:i4>5</vt:i4>
      </vt:variant>
      <vt:variant>
        <vt:lpwstr>http://fr.wikipedia.org/wiki/Braille</vt:lpwstr>
      </vt:variant>
      <vt:variant>
        <vt:lpwstr/>
      </vt:variant>
      <vt:variant>
        <vt:i4>131145</vt:i4>
      </vt:variant>
      <vt:variant>
        <vt:i4>36</vt:i4>
      </vt:variant>
      <vt:variant>
        <vt:i4>0</vt:i4>
      </vt:variant>
      <vt:variant>
        <vt:i4>5</vt:i4>
      </vt:variant>
      <vt:variant>
        <vt:lpwstr>http://fr.wikipedia.org/wiki/Audiodescription</vt:lpwstr>
      </vt:variant>
      <vt:variant>
        <vt:lpwstr/>
      </vt:variant>
      <vt:variant>
        <vt:i4>5505141</vt:i4>
      </vt:variant>
      <vt:variant>
        <vt:i4>33</vt:i4>
      </vt:variant>
      <vt:variant>
        <vt:i4>0</vt:i4>
      </vt:variant>
      <vt:variant>
        <vt:i4>5</vt:i4>
      </vt:variant>
      <vt:variant>
        <vt:lpwstr>http://www.altergo.net/documents/mode_acces.pdf</vt:lpwstr>
      </vt:variant>
      <vt:variant>
        <vt:lpwstr/>
      </vt:variant>
      <vt:variant>
        <vt:i4>7798842</vt:i4>
      </vt:variant>
      <vt:variant>
        <vt:i4>30</vt:i4>
      </vt:variant>
      <vt:variant>
        <vt:i4>0</vt:i4>
      </vt:variant>
      <vt:variant>
        <vt:i4>5</vt:i4>
      </vt:variant>
      <vt:variant>
        <vt:lpwstr>http://www.adsmq.org/repertoire.htm</vt:lpwstr>
      </vt:variant>
      <vt:variant>
        <vt:lpwstr/>
      </vt:variant>
      <vt:variant>
        <vt:i4>6488091</vt:i4>
      </vt:variant>
      <vt:variant>
        <vt:i4>12</vt:i4>
      </vt:variant>
      <vt:variant>
        <vt:i4>0</vt:i4>
      </vt:variant>
      <vt:variant>
        <vt:i4>5</vt:i4>
      </vt:variant>
      <vt:variant>
        <vt:lpwstr>http://www.google.ca/url?sa=i&amp;rct=j&amp;q=choisir+de+gagner&amp;source=images&amp;cd=&amp;cad=rja&amp;docid=GG-T65Rhrl2wuM&amp;tbnid=CqrSl4mz3HeM-M:&amp;ved=0CAUQjRw&amp;url=http%3A%2F%2Fwww.defisportif.com%2Ffr%2Fnews%2Fnews_details.php%3Fid%3D528&amp;ei=7cTNUfCwA-_o0wH_joBI&amp;bvm=bv.48572450,d.dmg&amp;psig=AFQjCNG9nr5rfY1DURvFmLezWCz-tBo5Aw&amp;ust=1372526169249519</vt:lpwstr>
      </vt:variant>
      <vt:variant>
        <vt:lpwstr/>
      </vt:variant>
      <vt:variant>
        <vt:i4>8060930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logo+ville+de+montreal&amp;source=images&amp;cd=&amp;cad=rja&amp;docid=3l1_fOCyBvpGaM&amp;tbnid=hKD73nZVgDCIGM:&amp;ved=0CAUQjRw&amp;url=http%3A%2F%2Fwww.ratehub.ca%2Fblogue-hypotheque%2Fcategory%2Fimmobilier-montreal%2F&amp;ei=uMTNUcPkFIix0AHg3YHgCA&amp;bvm=bv.48572450,d.dmg&amp;psig=AFQjCNFmzIRs8Sm_wn4RJpa23INyFHor1w&amp;ust=1372526119893169</vt:lpwstr>
      </vt:variant>
      <vt:variant>
        <vt:lpwstr/>
      </vt:variant>
      <vt:variant>
        <vt:i4>524333</vt:i4>
      </vt:variant>
      <vt:variant>
        <vt:i4>3</vt:i4>
      </vt:variant>
      <vt:variant>
        <vt:i4>0</vt:i4>
      </vt:variant>
      <vt:variant>
        <vt:i4>5</vt:i4>
      </vt:variant>
      <vt:variant>
        <vt:lpwstr>mailto:info@altergo.net</vt:lpwstr>
      </vt:variant>
      <vt:variant>
        <vt:lpwstr/>
      </vt:variant>
      <vt:variant>
        <vt:i4>7667731</vt:i4>
      </vt:variant>
      <vt:variant>
        <vt:i4>2233</vt:i4>
      </vt:variant>
      <vt:variant>
        <vt:i4>1025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21139</vt:i4>
      </vt:variant>
      <vt:variant>
        <vt:i4>1029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31371</vt:i4>
      </vt:variant>
      <vt:variant>
        <vt:i4>1037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47232</vt:i4>
      </vt:variant>
      <vt:variant>
        <vt:i4>1038</vt:i4>
      </vt:variant>
      <vt:variant>
        <vt:i4>1</vt:i4>
      </vt:variant>
      <vt:variant>
        <vt:lpwstr>cid:image001.jpg@01CD16FF.21A27960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de l’accessibilité des événements - PENDANT</dc:title>
  <dc:creator>Cate Lawrence</dc:creator>
  <cp:lastModifiedBy>Charles Boutet-Garneau</cp:lastModifiedBy>
  <cp:revision>2</cp:revision>
  <cp:lastPrinted>2014-12-19T16:26:00Z</cp:lastPrinted>
  <dcterms:created xsi:type="dcterms:W3CDTF">2024-03-13T21:48:00Z</dcterms:created>
  <dcterms:modified xsi:type="dcterms:W3CDTF">2024-03-13T21:48:00Z</dcterms:modified>
</cp:coreProperties>
</file>